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B057A" w14:textId="7E306BD0" w:rsidR="00187D82" w:rsidRPr="000219EE" w:rsidRDefault="006C6BC0" w:rsidP="000219EE">
      <w:pPr>
        <w:pStyle w:val="Rubrik"/>
      </w:pPr>
      <w:r>
        <w:t>Risklogg</w:t>
      </w:r>
      <w:r w:rsidR="00187D82" w:rsidRPr="000219EE">
        <w:t xml:space="preserve"> för [SYSTEM]</w:t>
      </w:r>
    </w:p>
    <w:p w14:paraId="6CCDF794" w14:textId="6775FEA7" w:rsidR="00187D82" w:rsidRPr="00BA1351" w:rsidRDefault="00187D82" w:rsidP="00BA1351">
      <w:r w:rsidRPr="00BA1351">
        <w:t>Risk</w:t>
      </w:r>
      <w:r w:rsidR="006C6BC0">
        <w:t>logg</w:t>
      </w:r>
      <w:r w:rsidRPr="00BA1351">
        <w:t xml:space="preserve"> (</w:t>
      </w:r>
      <w:r w:rsidR="006C6BC0">
        <w:t>R</w:t>
      </w:r>
      <w:r w:rsidRPr="00BA1351">
        <w:t>L), anpassad till verksamhet</w:t>
      </w:r>
      <w:r w:rsidR="00684020" w:rsidRPr="00BA1351">
        <w:t xml:space="preserve"> inom TC Led ansvarsområde</w:t>
      </w:r>
      <w:r w:rsidRPr="00BA1351">
        <w:t>.</w:t>
      </w:r>
    </w:p>
    <w:p w14:paraId="349FD5F0" w14:textId="71E2942C" w:rsidR="00146952" w:rsidRPr="00412653" w:rsidRDefault="00FB3380" w:rsidP="00416F24">
      <w:pPr>
        <w:pStyle w:val="Citat"/>
      </w:pPr>
      <w:r w:rsidRPr="00412653">
        <w:t xml:space="preserve">Bilaga </w:t>
      </w:r>
      <w:r w:rsidR="006C6BC0">
        <w:t>4</w:t>
      </w:r>
      <w:r w:rsidRPr="00412653">
        <w:t xml:space="preserve"> till TC Led Handlingsregel 102 </w:t>
      </w:r>
      <w:r w:rsidR="005F7043">
        <w:t>–</w:t>
      </w:r>
      <w:r w:rsidRPr="00412653">
        <w:t xml:space="preserve"> Process</w:t>
      </w:r>
      <w:r w:rsidR="005F7043">
        <w:t xml:space="preserve"> </w:t>
      </w:r>
      <w:r w:rsidRPr="00412653">
        <w:t>systemsäkerhet Led.</w:t>
      </w:r>
    </w:p>
    <w:p w14:paraId="72DF24B0" w14:textId="4A7DC831" w:rsidR="00FB3380" w:rsidRPr="00412653" w:rsidRDefault="00FB3380" w:rsidP="00416F24">
      <w:pPr>
        <w:pStyle w:val="Citat"/>
      </w:pPr>
      <w:r w:rsidRPr="00412653">
        <w:t>Detta dokument är en anvisning och en mall (</w:t>
      </w:r>
      <w:r w:rsidR="002C061F">
        <w:t>utgåva</w:t>
      </w:r>
      <w:r w:rsidR="00543DEF" w:rsidRPr="00412653">
        <w:t xml:space="preserve"> </w:t>
      </w:r>
      <w:r w:rsidR="00E97226">
        <w:t>3</w:t>
      </w:r>
      <w:r w:rsidRPr="00412653">
        <w:t>) för hur en Risk</w:t>
      </w:r>
      <w:r w:rsidR="006C6BC0">
        <w:t>logg</w:t>
      </w:r>
      <w:r w:rsidRPr="00412653">
        <w:t xml:space="preserve"> utformas inom TC Led ansvarsområde.</w:t>
      </w:r>
      <w:r w:rsidR="00543DEF" w:rsidRPr="00412653">
        <w:t xml:space="preserve"> I denna version har </w:t>
      </w:r>
      <w:r w:rsidR="00416F24">
        <w:t xml:space="preserve">H SystSäk 2022 implementerats. Vidare har </w:t>
      </w:r>
      <w:r w:rsidR="00543DEF" w:rsidRPr="00412653">
        <w:t>området integration av humanfaktorer (HFI) lagts till, se nedan.</w:t>
      </w:r>
    </w:p>
    <w:p w14:paraId="53ED40F3" w14:textId="77777777" w:rsidR="00DE6DC2" w:rsidRDefault="00187D82" w:rsidP="00416F24">
      <w:pPr>
        <w:pStyle w:val="Citat"/>
      </w:pPr>
      <w:r w:rsidRPr="00412653">
        <w:t xml:space="preserve">VIKTIGT: </w:t>
      </w:r>
      <w:r w:rsidR="00DE6DC2">
        <w:t>Denna i</w:t>
      </w:r>
      <w:r w:rsidRPr="00412653">
        <w:t xml:space="preserve">nstruktion </w:t>
      </w:r>
      <w:r w:rsidR="00DE6DC2">
        <w:t>(</w:t>
      </w:r>
      <w:r w:rsidRPr="00412653">
        <w:t>inramad röd text</w:t>
      </w:r>
      <w:r w:rsidR="00DE6DC2">
        <w:t>)</w:t>
      </w:r>
      <w:r w:rsidRPr="00412653">
        <w:t xml:space="preserve"> stryks vid färdigställande av dokumentet.</w:t>
      </w:r>
      <w:r w:rsidR="00102795" w:rsidRPr="00412653">
        <w:t xml:space="preserve"> </w:t>
      </w:r>
    </w:p>
    <w:p w14:paraId="3438C670" w14:textId="77777777" w:rsidR="00DE6DC2" w:rsidRDefault="00102795" w:rsidP="00416F24">
      <w:pPr>
        <w:pStyle w:val="Citat"/>
      </w:pPr>
      <w:r w:rsidRPr="00412653">
        <w:t>Sidhuvudet kan ändras vid behov, exempelvis om externt företag ansvarar. Vid FMV ska enligt diariesystemet gällande information finnas i sidhuvudet.</w:t>
      </w:r>
      <w:r w:rsidR="00DE6DC2">
        <w:t xml:space="preserve"> </w:t>
      </w:r>
    </w:p>
    <w:p w14:paraId="18455ED6" w14:textId="23C180B7" w:rsidR="00AF69A2" w:rsidRPr="00412653" w:rsidRDefault="00DE6DC2" w:rsidP="00416F24">
      <w:pPr>
        <w:pStyle w:val="Citat"/>
      </w:pPr>
      <w:r w:rsidRPr="00DE6DC2">
        <w:t xml:space="preserve">Systemsäkerhetsprocessen inom FMV Ledningssystemområde ska ständigt vara föremål för förbättring. Synpunkter samt kommentarer till detta dokument tas tacksamt emot av CI Systemsäkerhet </w:t>
      </w:r>
      <w:r w:rsidR="00195A1A">
        <w:t xml:space="preserve">och HFI </w:t>
      </w:r>
      <w:r w:rsidRPr="00DE6DC2">
        <w:t>inom LedM.</w:t>
      </w:r>
    </w:p>
    <w:p w14:paraId="3853E9B8" w14:textId="77777777" w:rsidR="00F127EF" w:rsidRDefault="00F127EF" w:rsidP="002C061F"/>
    <w:p w14:paraId="4F141641" w14:textId="77777777" w:rsidR="006C6BC0" w:rsidRDefault="006C6BC0" w:rsidP="002C061F"/>
    <w:p w14:paraId="6BEA64F8" w14:textId="77777777" w:rsidR="006C6BC0" w:rsidRDefault="006C6BC0" w:rsidP="002C061F">
      <w:pPr>
        <w:sectPr w:rsidR="006C6BC0" w:rsidSect="0031714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552" w:right="926" w:bottom="851" w:left="900" w:header="709" w:footer="258" w:gutter="0"/>
          <w:cols w:space="708"/>
          <w:titlePg/>
          <w:docGrid w:linePitch="360"/>
        </w:sectPr>
      </w:pPr>
    </w:p>
    <w:p w14:paraId="32FFEFF2" w14:textId="42B31D91" w:rsidR="00D30323" w:rsidRPr="006C6BC0" w:rsidRDefault="006C6BC0" w:rsidP="006C6BC0">
      <w:pPr>
        <w:pStyle w:val="Rubrik1"/>
        <w:spacing w:before="0"/>
        <w:rPr>
          <w:sz w:val="28"/>
          <w:szCs w:val="28"/>
        </w:rPr>
      </w:pPr>
      <w:r w:rsidRPr="006C6BC0">
        <w:rPr>
          <w:sz w:val="28"/>
          <w:szCs w:val="28"/>
        </w:rPr>
        <w:lastRenderedPageBreak/>
        <w:t>Risklogg – Personskada</w:t>
      </w:r>
    </w:p>
    <w:tbl>
      <w:tblPr>
        <w:tblW w:w="15665" w:type="dxa"/>
        <w:tblInd w:w="-2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545"/>
        <w:gridCol w:w="1806"/>
        <w:gridCol w:w="1503"/>
        <w:gridCol w:w="1041"/>
        <w:gridCol w:w="716"/>
        <w:gridCol w:w="160"/>
        <w:gridCol w:w="1819"/>
        <w:gridCol w:w="6"/>
        <w:gridCol w:w="1468"/>
        <w:gridCol w:w="6"/>
        <w:gridCol w:w="1046"/>
        <w:gridCol w:w="953"/>
        <w:gridCol w:w="2694"/>
        <w:gridCol w:w="1417"/>
      </w:tblGrid>
      <w:tr w:rsidR="006C6BC0" w:rsidRPr="00414CFB" w14:paraId="7CEA3128" w14:textId="77777777" w:rsidTr="00E97226">
        <w:trPr>
          <w:trHeight w:val="338"/>
        </w:trPr>
        <w:tc>
          <w:tcPr>
            <w:tcW w:w="2836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99" w:fill="FFFFCC"/>
            <w:noWrap/>
            <w:hideMark/>
          </w:tcPr>
          <w:p w14:paraId="6FD6C041" w14:textId="77777777" w:rsidR="006C6BC0" w:rsidRPr="00414CFB" w:rsidRDefault="006C6BC0" w:rsidP="00735710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4CFB">
              <w:rPr>
                <w:rFonts w:cs="Arial"/>
                <w:b/>
                <w:bCs/>
                <w:sz w:val="18"/>
                <w:szCs w:val="18"/>
              </w:rPr>
              <w:t>Riskidentifiering</w:t>
            </w:r>
          </w:p>
        </w:tc>
        <w:tc>
          <w:tcPr>
            <w:tcW w:w="1503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FFFFCC" w:fill="FFFF99"/>
            <w:noWrap/>
            <w:hideMark/>
          </w:tcPr>
          <w:p w14:paraId="1C9A6DC9" w14:textId="77777777" w:rsidR="006C6BC0" w:rsidRPr="00414CFB" w:rsidRDefault="006C6BC0" w:rsidP="00735710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4CFB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7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FFFF99" w:fill="FFFFCC"/>
            <w:noWrap/>
            <w:hideMark/>
          </w:tcPr>
          <w:p w14:paraId="6B726859" w14:textId="77777777" w:rsidR="006C6BC0" w:rsidRPr="00414CFB" w:rsidRDefault="006C6BC0" w:rsidP="00735710">
            <w:pPr>
              <w:spacing w:before="0" w:after="0"/>
              <w:ind w:right="329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4CFB">
              <w:rPr>
                <w:rFonts w:cs="Arial"/>
                <w:b/>
                <w:bCs/>
                <w:sz w:val="18"/>
                <w:szCs w:val="18"/>
              </w:rPr>
              <w:t>Riskvärdering</w:t>
            </w:r>
          </w:p>
        </w:tc>
        <w:tc>
          <w:tcPr>
            <w:tcW w:w="16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FFFF99" w:fill="FFFFCC"/>
            <w:noWrap/>
            <w:hideMark/>
          </w:tcPr>
          <w:p w14:paraId="1F19FE3E" w14:textId="77777777" w:rsidR="006C6BC0" w:rsidRPr="00414CFB" w:rsidRDefault="006C6BC0" w:rsidP="00735710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414CFB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82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0C0C0" w:fill="CCCCFF"/>
            <w:noWrap/>
            <w:hideMark/>
          </w:tcPr>
          <w:p w14:paraId="433B572E" w14:textId="77777777" w:rsidR="006C6BC0" w:rsidRPr="00414CFB" w:rsidRDefault="006C6BC0" w:rsidP="00735710">
            <w:pPr>
              <w:spacing w:before="0" w:after="0"/>
              <w:ind w:left="-318" w:firstLine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4CFB">
              <w:rPr>
                <w:rFonts w:cs="Arial"/>
                <w:b/>
                <w:bCs/>
                <w:sz w:val="18"/>
                <w:szCs w:val="18"/>
              </w:rPr>
              <w:t>Riskreducering</w:t>
            </w:r>
          </w:p>
        </w:tc>
        <w:tc>
          <w:tcPr>
            <w:tcW w:w="1474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FFFFCC" w:fill="FFFF99"/>
            <w:noWrap/>
            <w:hideMark/>
          </w:tcPr>
          <w:p w14:paraId="568C6490" w14:textId="77777777" w:rsidR="006C6BC0" w:rsidRPr="00414CFB" w:rsidRDefault="006C6BC0" w:rsidP="00735710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4CFB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FFFF99" w:fill="FFFFCC"/>
            <w:noWrap/>
            <w:hideMark/>
          </w:tcPr>
          <w:p w14:paraId="62FAD4E2" w14:textId="77777777" w:rsidR="006C6BC0" w:rsidRPr="00414CFB" w:rsidRDefault="006C6BC0" w:rsidP="00735710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4CFB">
              <w:rPr>
                <w:rFonts w:cs="Arial"/>
                <w:b/>
                <w:bCs/>
                <w:sz w:val="18"/>
                <w:szCs w:val="18"/>
              </w:rPr>
              <w:t>Förnyad riskvärdering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FFFF" w:fill="CCFFFF"/>
            <w:noWrap/>
            <w:hideMark/>
          </w:tcPr>
          <w:p w14:paraId="4BC5C382" w14:textId="77777777" w:rsidR="006C6BC0" w:rsidRPr="00414CFB" w:rsidRDefault="006C6BC0" w:rsidP="00735710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414CFB">
              <w:rPr>
                <w:rFonts w:cs="Arial"/>
                <w:b/>
                <w:sz w:val="18"/>
                <w:szCs w:val="18"/>
              </w:rPr>
              <w:t>Acceptansbeslut</w:t>
            </w:r>
          </w:p>
        </w:tc>
      </w:tr>
      <w:tr w:rsidR="00E97226" w:rsidRPr="00414CFB" w14:paraId="44342187" w14:textId="77777777" w:rsidTr="003738E2">
        <w:trPr>
          <w:trHeight w:val="297"/>
        </w:trPr>
        <w:tc>
          <w:tcPr>
            <w:tcW w:w="485" w:type="dxa"/>
            <w:tcBorders>
              <w:top w:val="single" w:sz="4" w:space="0" w:color="000000"/>
              <w:left w:val="double" w:sz="6" w:space="0" w:color="000000"/>
              <w:right w:val="nil"/>
            </w:tcBorders>
            <w:shd w:val="clear" w:color="auto" w:fill="FFFFCC"/>
            <w:noWrap/>
            <w:hideMark/>
          </w:tcPr>
          <w:p w14:paraId="3F6CD10E" w14:textId="77777777" w:rsidR="003738E2" w:rsidRPr="00414CFB" w:rsidRDefault="003738E2" w:rsidP="00735710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right w:val="nil"/>
            </w:tcBorders>
            <w:shd w:val="clear" w:color="auto" w:fill="FFFFCC"/>
            <w:noWrap/>
            <w:hideMark/>
          </w:tcPr>
          <w:p w14:paraId="4C9CD3F0" w14:textId="77777777" w:rsidR="003738E2" w:rsidRPr="00414CFB" w:rsidRDefault="003738E2" w:rsidP="00735710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right w:val="double" w:sz="6" w:space="0" w:color="000000"/>
            </w:tcBorders>
            <w:shd w:val="clear" w:color="auto" w:fill="FFFFCC"/>
            <w:noWrap/>
            <w:hideMark/>
          </w:tcPr>
          <w:p w14:paraId="377B6D76" w14:textId="77777777" w:rsidR="003738E2" w:rsidRPr="00414CFB" w:rsidRDefault="003738E2" w:rsidP="00735710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99"/>
            <w:noWrap/>
            <w:hideMark/>
          </w:tcPr>
          <w:p w14:paraId="15232874" w14:textId="77777777" w:rsidR="003738E2" w:rsidRPr="00414CFB" w:rsidRDefault="003738E2" w:rsidP="00735710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17" w:type="dxa"/>
            <w:gridSpan w:val="3"/>
            <w:tcBorders>
              <w:top w:val="single" w:sz="4" w:space="0" w:color="1A1A1A"/>
              <w:left w:val="single" w:sz="4" w:space="0" w:color="000000"/>
              <w:right w:val="double" w:sz="6" w:space="0" w:color="000000"/>
            </w:tcBorders>
            <w:shd w:val="clear" w:color="FFFF99" w:fill="FFFFCC"/>
            <w:noWrap/>
            <w:hideMark/>
          </w:tcPr>
          <w:p w14:paraId="00D3A2CA" w14:textId="77777777" w:rsidR="003738E2" w:rsidRPr="00414CFB" w:rsidRDefault="003738E2" w:rsidP="00735710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Riskmatris</w:t>
            </w:r>
          </w:p>
        </w:tc>
        <w:tc>
          <w:tcPr>
            <w:tcW w:w="1819" w:type="dxa"/>
            <w:tcBorders>
              <w:top w:val="single" w:sz="4" w:space="0" w:color="1A1A1A"/>
              <w:left w:val="double" w:sz="6" w:space="0" w:color="000000"/>
              <w:right w:val="double" w:sz="6" w:space="0" w:color="000000"/>
            </w:tcBorders>
            <w:shd w:val="clear" w:color="auto" w:fill="CCCCFF"/>
            <w:noWrap/>
            <w:hideMark/>
          </w:tcPr>
          <w:p w14:paraId="5218DF25" w14:textId="77777777" w:rsidR="003738E2" w:rsidRPr="00414CFB" w:rsidRDefault="003738E2" w:rsidP="00735710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right w:val="single" w:sz="8" w:space="0" w:color="1A1A1A"/>
            </w:tcBorders>
            <w:shd w:val="clear" w:color="auto" w:fill="FFFF99"/>
            <w:noWrap/>
            <w:hideMark/>
          </w:tcPr>
          <w:p w14:paraId="1F357E63" w14:textId="77777777" w:rsidR="003738E2" w:rsidRPr="00414CFB" w:rsidRDefault="003738E2" w:rsidP="00735710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05" w:type="dxa"/>
            <w:gridSpan w:val="3"/>
            <w:tcBorders>
              <w:top w:val="single" w:sz="4" w:space="0" w:color="1A1A1A"/>
              <w:left w:val="single" w:sz="8" w:space="0" w:color="1A1A1A"/>
              <w:right w:val="single" w:sz="4" w:space="0" w:color="1A1A1A"/>
            </w:tcBorders>
            <w:shd w:val="clear" w:color="FFFF99" w:fill="FFFFCC"/>
            <w:noWrap/>
            <w:hideMark/>
          </w:tcPr>
          <w:p w14:paraId="623E6924" w14:textId="520D7A75" w:rsidR="003738E2" w:rsidRPr="00414CFB" w:rsidRDefault="003738E2" w:rsidP="00735710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Riskmatris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14:paraId="340E3A18" w14:textId="77777777" w:rsidR="003738E2" w:rsidRPr="00414CFB" w:rsidRDefault="003738E2" w:rsidP="00735710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6" w:space="0" w:color="000000"/>
            </w:tcBorders>
            <w:shd w:val="clear" w:color="auto" w:fill="CCFFFF"/>
            <w:noWrap/>
            <w:hideMark/>
          </w:tcPr>
          <w:p w14:paraId="20D7865C" w14:textId="77777777" w:rsidR="003738E2" w:rsidRPr="00414CFB" w:rsidRDefault="003738E2" w:rsidP="00735710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 </w:t>
            </w:r>
          </w:p>
        </w:tc>
      </w:tr>
      <w:tr w:rsidR="00E97226" w:rsidRPr="00414CFB" w14:paraId="4B8F7A12" w14:textId="77777777" w:rsidTr="003738E2">
        <w:trPr>
          <w:trHeight w:val="938"/>
        </w:trPr>
        <w:tc>
          <w:tcPr>
            <w:tcW w:w="485" w:type="dxa"/>
            <w:tcBorders>
              <w:left w:val="double" w:sz="6" w:space="0" w:color="000000"/>
              <w:bottom w:val="double" w:sz="6" w:space="0" w:color="000000"/>
              <w:right w:val="single" w:sz="4" w:space="0" w:color="1A1A1A"/>
            </w:tcBorders>
            <w:shd w:val="clear" w:color="FFFF99" w:fill="FFFFCC"/>
            <w:hideMark/>
          </w:tcPr>
          <w:p w14:paraId="1EF70F43" w14:textId="72FFDF99" w:rsidR="003738E2" w:rsidRPr="00414CFB" w:rsidRDefault="003738E2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Risk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14CFB">
              <w:rPr>
                <w:rFonts w:cs="Arial"/>
                <w:sz w:val="16"/>
                <w:szCs w:val="16"/>
              </w:rPr>
              <w:t>id</w:t>
            </w:r>
            <w:r>
              <w:rPr>
                <w:rFonts w:cs="Arial"/>
                <w:sz w:val="16"/>
                <w:szCs w:val="16"/>
              </w:rPr>
              <w:t>/</w:t>
            </w:r>
            <w:r w:rsidRPr="00414CFB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545" w:type="dxa"/>
            <w:tcBorders>
              <w:left w:val="nil"/>
              <w:bottom w:val="double" w:sz="6" w:space="0" w:color="000000"/>
              <w:right w:val="nil"/>
            </w:tcBorders>
            <w:shd w:val="clear" w:color="FFFF99" w:fill="FFFFCC"/>
            <w:hideMark/>
          </w:tcPr>
          <w:p w14:paraId="0711414E" w14:textId="77777777" w:rsidR="003738E2" w:rsidRPr="00414CFB" w:rsidRDefault="003738E2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Risk-källa</w:t>
            </w:r>
          </w:p>
        </w:tc>
        <w:tc>
          <w:tcPr>
            <w:tcW w:w="1806" w:type="dxa"/>
            <w:tcBorders>
              <w:left w:val="single" w:sz="4" w:space="0" w:color="1A1A1A"/>
              <w:bottom w:val="double" w:sz="6" w:space="0" w:color="000000"/>
              <w:right w:val="double" w:sz="6" w:space="0" w:color="000000"/>
            </w:tcBorders>
            <w:shd w:val="clear" w:color="FFFF99" w:fill="FFFFCC"/>
            <w:hideMark/>
          </w:tcPr>
          <w:p w14:paraId="3C02F726" w14:textId="77777777" w:rsidR="003738E2" w:rsidRPr="00414CFB" w:rsidRDefault="003738E2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Olycks</w:t>
            </w:r>
            <w:r w:rsidRPr="00414CFB">
              <w:rPr>
                <w:rFonts w:cs="Arial"/>
                <w:sz w:val="16"/>
                <w:szCs w:val="16"/>
              </w:rPr>
              <w:t>beskrivning (Förklara risken)</w:t>
            </w:r>
          </w:p>
        </w:tc>
        <w:tc>
          <w:tcPr>
            <w:tcW w:w="1503" w:type="dxa"/>
            <w:tcBorders>
              <w:left w:val="single" w:sz="4" w:space="0" w:color="1A1A1A"/>
              <w:bottom w:val="double" w:sz="6" w:space="0" w:color="000000"/>
              <w:right w:val="single" w:sz="4" w:space="0" w:color="000000"/>
            </w:tcBorders>
            <w:shd w:val="clear" w:color="auto" w:fill="FFFF99"/>
            <w:hideMark/>
          </w:tcPr>
          <w:p w14:paraId="58D02DEB" w14:textId="5578B391" w:rsidR="003738E2" w:rsidRDefault="003738E2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Skadeklass</w:t>
            </w:r>
            <w:r>
              <w:rPr>
                <w:rFonts w:cs="Arial"/>
                <w:sz w:val="16"/>
                <w:szCs w:val="16"/>
              </w:rPr>
              <w:t xml:space="preserve"> före åtgärd – </w:t>
            </w:r>
          </w:p>
          <w:p w14:paraId="457E644A" w14:textId="77777777" w:rsidR="003738E2" w:rsidRPr="00555E6E" w:rsidRDefault="003738E2" w:rsidP="00735710">
            <w:pPr>
              <w:spacing w:before="0" w:after="0"/>
              <w:rPr>
                <w:rFonts w:cs="Arial"/>
                <w:b/>
                <w:bCs/>
                <w:sz w:val="16"/>
                <w:szCs w:val="16"/>
              </w:rPr>
            </w:pPr>
            <w:r w:rsidRPr="00555E6E">
              <w:rPr>
                <w:rFonts w:cs="Arial"/>
                <w:b/>
                <w:bCs/>
                <w:sz w:val="16"/>
                <w:szCs w:val="16"/>
              </w:rPr>
              <w:t>Personskada</w:t>
            </w:r>
          </w:p>
        </w:tc>
        <w:tc>
          <w:tcPr>
            <w:tcW w:w="1041" w:type="dxa"/>
            <w:tcBorders>
              <w:left w:val="single" w:sz="4" w:space="0" w:color="000000"/>
              <w:bottom w:val="double" w:sz="6" w:space="0" w:color="000000"/>
              <w:right w:val="single" w:sz="4" w:space="0" w:color="1A1A1A"/>
            </w:tcBorders>
            <w:shd w:val="clear" w:color="FFFF99" w:fill="FFFFCC"/>
            <w:hideMark/>
          </w:tcPr>
          <w:p w14:paraId="1CDA5582" w14:textId="77777777" w:rsidR="003738E2" w:rsidRDefault="003738E2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Sannolikhet/</w:t>
            </w:r>
          </w:p>
          <w:p w14:paraId="7F0F21E8" w14:textId="77777777" w:rsidR="003738E2" w:rsidRDefault="003738E2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Frekvens</w:t>
            </w:r>
            <w:r>
              <w:rPr>
                <w:rFonts w:cs="Arial"/>
                <w:sz w:val="16"/>
                <w:szCs w:val="16"/>
              </w:rPr>
              <w:br/>
            </w:r>
            <w:r w:rsidRPr="00414CFB">
              <w:rPr>
                <w:rFonts w:cs="Arial"/>
                <w:sz w:val="16"/>
                <w:szCs w:val="16"/>
              </w:rPr>
              <w:t>(A-E</w:t>
            </w:r>
            <w:r>
              <w:rPr>
                <w:rFonts w:cs="Arial"/>
                <w:sz w:val="16"/>
                <w:szCs w:val="16"/>
              </w:rPr>
              <w:t xml:space="preserve"> enligt riskmatris</w:t>
            </w:r>
            <w:r w:rsidRPr="00414CFB">
              <w:rPr>
                <w:rFonts w:cs="Arial"/>
                <w:sz w:val="16"/>
                <w:szCs w:val="16"/>
              </w:rPr>
              <w:t xml:space="preserve">) för olycka per skadeklass </w:t>
            </w:r>
          </w:p>
          <w:p w14:paraId="0294BEA4" w14:textId="77777777" w:rsidR="003738E2" w:rsidRPr="00414CFB" w:rsidRDefault="003738E2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I-IV</w:t>
            </w:r>
          </w:p>
        </w:tc>
        <w:tc>
          <w:tcPr>
            <w:tcW w:w="876" w:type="dxa"/>
            <w:gridSpan w:val="2"/>
            <w:tcBorders>
              <w:left w:val="nil"/>
              <w:bottom w:val="double" w:sz="6" w:space="0" w:color="000000"/>
              <w:right w:val="double" w:sz="6" w:space="0" w:color="000000"/>
            </w:tcBorders>
            <w:shd w:val="clear" w:color="FFFF99" w:fill="FFFFCC"/>
            <w:hideMark/>
          </w:tcPr>
          <w:p w14:paraId="1F6248B6" w14:textId="77777777" w:rsidR="003738E2" w:rsidRDefault="003738E2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Risknivå T,BT,ET</w:t>
            </w:r>
          </w:p>
          <w:p w14:paraId="188C2B44" w14:textId="77777777" w:rsidR="003738E2" w:rsidRPr="00414CFB" w:rsidRDefault="003738E2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(Alla fyra nivåer ska vara ifyllda)</w:t>
            </w:r>
          </w:p>
        </w:tc>
        <w:tc>
          <w:tcPr>
            <w:tcW w:w="1819" w:type="dxa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CCCFF"/>
            <w:hideMark/>
          </w:tcPr>
          <w:p w14:paraId="54647C36" w14:textId="309ABC81" w:rsidR="003738E2" w:rsidRDefault="003738E2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Beslutade</w:t>
            </w:r>
            <w:r w:rsidRPr="00414CFB">
              <w:rPr>
                <w:rFonts w:cs="Arial"/>
                <w:sz w:val="16"/>
                <w:szCs w:val="16"/>
              </w:rPr>
              <w:t xml:space="preserve"> åtgärd</w:t>
            </w:r>
            <w:r>
              <w:rPr>
                <w:rFonts w:cs="Arial"/>
                <w:sz w:val="16"/>
                <w:szCs w:val="16"/>
              </w:rPr>
              <w:t>(er) i kategori(er)</w:t>
            </w:r>
          </w:p>
          <w:p w14:paraId="2DFDF969" w14:textId="77777777" w:rsidR="003738E2" w:rsidRDefault="003738E2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(D)=Design</w:t>
            </w:r>
          </w:p>
          <w:p w14:paraId="03560A2A" w14:textId="77777777" w:rsidR="003738E2" w:rsidRPr="00414CFB" w:rsidRDefault="003738E2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(S)=Skyddsanordning</w:t>
            </w:r>
            <w:r>
              <w:rPr>
                <w:rFonts w:cs="Arial"/>
                <w:sz w:val="16"/>
                <w:szCs w:val="16"/>
              </w:rPr>
              <w:br/>
              <w:t>(V)=Varning</w:t>
            </w:r>
            <w:r>
              <w:rPr>
                <w:rFonts w:cs="Arial"/>
                <w:sz w:val="16"/>
                <w:szCs w:val="16"/>
              </w:rPr>
              <w:br/>
              <w:t>(I)=Instruktion</w:t>
            </w:r>
            <w:r>
              <w:rPr>
                <w:rFonts w:cs="Arial"/>
                <w:sz w:val="16"/>
                <w:szCs w:val="16"/>
              </w:rPr>
              <w:br/>
              <w:t>(U)=Utbildning</w:t>
            </w:r>
          </w:p>
        </w:tc>
        <w:tc>
          <w:tcPr>
            <w:tcW w:w="1474" w:type="dxa"/>
            <w:gridSpan w:val="2"/>
            <w:tcBorders>
              <w:left w:val="double" w:sz="6" w:space="0" w:color="000000"/>
              <w:bottom w:val="double" w:sz="6" w:space="0" w:color="000000"/>
              <w:right w:val="single" w:sz="8" w:space="0" w:color="1A1A1A"/>
            </w:tcBorders>
            <w:shd w:val="clear" w:color="auto" w:fill="FFFF99"/>
            <w:hideMark/>
          </w:tcPr>
          <w:p w14:paraId="16D098A5" w14:textId="4370B265" w:rsidR="003738E2" w:rsidRPr="00414CFB" w:rsidRDefault="003738E2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Skadeklass</w:t>
            </w:r>
            <w:r>
              <w:rPr>
                <w:rFonts w:cs="Arial"/>
                <w:sz w:val="16"/>
                <w:szCs w:val="16"/>
              </w:rPr>
              <w:t xml:space="preserve"> efter åtgärd – </w:t>
            </w:r>
            <w:r>
              <w:rPr>
                <w:rFonts w:cs="Arial"/>
                <w:sz w:val="16"/>
                <w:szCs w:val="16"/>
              </w:rPr>
              <w:br/>
            </w:r>
            <w:r w:rsidRPr="00537894">
              <w:rPr>
                <w:rFonts w:cs="Arial"/>
                <w:b/>
                <w:bCs/>
                <w:sz w:val="16"/>
                <w:szCs w:val="16"/>
              </w:rPr>
              <w:t>Personskada</w:t>
            </w:r>
          </w:p>
        </w:tc>
        <w:tc>
          <w:tcPr>
            <w:tcW w:w="1052" w:type="dxa"/>
            <w:gridSpan w:val="2"/>
            <w:tcBorders>
              <w:left w:val="single" w:sz="8" w:space="0" w:color="1A1A1A"/>
              <w:bottom w:val="double" w:sz="6" w:space="0" w:color="000000"/>
              <w:right w:val="single" w:sz="4" w:space="0" w:color="1A1A1A"/>
            </w:tcBorders>
            <w:shd w:val="clear" w:color="FFFF99" w:fill="FFFFCC"/>
            <w:hideMark/>
          </w:tcPr>
          <w:p w14:paraId="5B7CABEF" w14:textId="77777777" w:rsidR="003738E2" w:rsidRDefault="003738E2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Sannolikhet/</w:t>
            </w:r>
          </w:p>
          <w:p w14:paraId="58DCE04A" w14:textId="77777777" w:rsidR="003738E2" w:rsidRDefault="003738E2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Frekvens</w:t>
            </w:r>
            <w:r>
              <w:rPr>
                <w:rFonts w:cs="Arial"/>
                <w:sz w:val="16"/>
                <w:szCs w:val="16"/>
              </w:rPr>
              <w:br/>
            </w:r>
            <w:r w:rsidRPr="00414CFB">
              <w:rPr>
                <w:rFonts w:cs="Arial"/>
                <w:sz w:val="16"/>
                <w:szCs w:val="16"/>
              </w:rPr>
              <w:t>(A-E</w:t>
            </w:r>
            <w:r>
              <w:rPr>
                <w:rFonts w:cs="Arial"/>
                <w:sz w:val="16"/>
                <w:szCs w:val="16"/>
              </w:rPr>
              <w:t xml:space="preserve"> enligt riskmatris</w:t>
            </w:r>
            <w:r w:rsidRPr="00414CFB">
              <w:rPr>
                <w:rFonts w:cs="Arial"/>
                <w:sz w:val="16"/>
                <w:szCs w:val="16"/>
              </w:rPr>
              <w:t xml:space="preserve">) för olycka per skadeklass </w:t>
            </w:r>
          </w:p>
          <w:p w14:paraId="2C956960" w14:textId="77777777" w:rsidR="003738E2" w:rsidRPr="00414CFB" w:rsidRDefault="003738E2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I-IV</w:t>
            </w:r>
          </w:p>
        </w:tc>
        <w:tc>
          <w:tcPr>
            <w:tcW w:w="953" w:type="dxa"/>
            <w:tcBorders>
              <w:left w:val="nil"/>
              <w:bottom w:val="double" w:sz="6" w:space="0" w:color="000000"/>
              <w:right w:val="nil"/>
            </w:tcBorders>
            <w:shd w:val="clear" w:color="FFFF99" w:fill="FFFFCC"/>
            <w:hideMark/>
          </w:tcPr>
          <w:p w14:paraId="7AF85054" w14:textId="77777777" w:rsidR="003738E2" w:rsidRDefault="003738E2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Risknivå T,BT,ET</w:t>
            </w:r>
          </w:p>
          <w:p w14:paraId="232E9928" w14:textId="77777777" w:rsidR="003738E2" w:rsidRPr="00414CFB" w:rsidRDefault="003738E2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(Alla fyra nivåer ska vara ifyllda)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CCFFFF" w:fill="CCFFFF"/>
            <w:hideMark/>
          </w:tcPr>
          <w:p w14:paraId="6A102CDF" w14:textId="05C336E9" w:rsidR="003738E2" w:rsidRDefault="003738E2" w:rsidP="00735710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Risk</w:t>
            </w:r>
            <w:r>
              <w:rPr>
                <w:rFonts w:cs="Arial"/>
                <w:sz w:val="20"/>
                <w:szCs w:val="20"/>
              </w:rPr>
              <w:t>hantering</w:t>
            </w:r>
            <w:r w:rsidRPr="00414CFB">
              <w:rPr>
                <w:rFonts w:cs="Arial"/>
                <w:sz w:val="20"/>
                <w:szCs w:val="20"/>
              </w:rPr>
              <w:t xml:space="preserve"> stängd Namn/</w:t>
            </w:r>
            <w:proofErr w:type="spellStart"/>
            <w:r w:rsidRPr="00414CFB">
              <w:rPr>
                <w:rFonts w:cs="Arial"/>
                <w:sz w:val="20"/>
                <w:szCs w:val="20"/>
              </w:rPr>
              <w:t>org</w:t>
            </w:r>
            <w:proofErr w:type="spellEnd"/>
            <w:r w:rsidRPr="00414CFB">
              <w:rPr>
                <w:rFonts w:cs="Arial"/>
                <w:sz w:val="20"/>
                <w:szCs w:val="20"/>
              </w:rPr>
              <w:t>/</w:t>
            </w:r>
          </w:p>
          <w:p w14:paraId="09965C47" w14:textId="77777777" w:rsidR="003738E2" w:rsidRPr="00414CFB" w:rsidRDefault="003738E2" w:rsidP="00735710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underskrift</w:t>
            </w:r>
          </w:p>
        </w:tc>
        <w:tc>
          <w:tcPr>
            <w:tcW w:w="1417" w:type="dxa"/>
            <w:tcBorders>
              <w:left w:val="nil"/>
              <w:bottom w:val="double" w:sz="6" w:space="0" w:color="000000"/>
              <w:right w:val="double" w:sz="6" w:space="0" w:color="000000"/>
            </w:tcBorders>
            <w:shd w:val="clear" w:color="CCFFFF" w:fill="CCFFFF"/>
            <w:hideMark/>
          </w:tcPr>
          <w:p w14:paraId="685ECD88" w14:textId="77777777" w:rsidR="003738E2" w:rsidRPr="00414CFB" w:rsidRDefault="003738E2" w:rsidP="00735710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Anm.</w:t>
            </w:r>
          </w:p>
        </w:tc>
      </w:tr>
      <w:tr w:rsidR="00E97226" w:rsidRPr="00414CFB" w14:paraId="49E28E1B" w14:textId="77777777" w:rsidTr="003738E2">
        <w:trPr>
          <w:trHeight w:val="270"/>
        </w:trPr>
        <w:tc>
          <w:tcPr>
            <w:tcW w:w="4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5A4ADFBA" w14:textId="77777777" w:rsidR="003738E2" w:rsidRPr="00414CFB" w:rsidRDefault="003738E2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0575BE96" w14:textId="77777777" w:rsidR="003738E2" w:rsidRPr="00414CFB" w:rsidRDefault="003738E2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111D3612" w14:textId="77777777" w:rsidR="003738E2" w:rsidRPr="00414CFB" w:rsidRDefault="003738E2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03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28AFFF25" w14:textId="77777777" w:rsidR="003738E2" w:rsidRPr="00414CFB" w:rsidRDefault="003738E2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02DC0789" w14:textId="77777777" w:rsidR="003738E2" w:rsidRPr="00414CFB" w:rsidRDefault="003738E2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4E19C51F" w14:textId="77777777" w:rsidR="003738E2" w:rsidRPr="00414CFB" w:rsidRDefault="003738E2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14:paraId="4DAC1280" w14:textId="77777777" w:rsidR="003738E2" w:rsidRPr="00414CFB" w:rsidRDefault="003738E2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5D4E99FB" w14:textId="77777777" w:rsidR="003738E2" w:rsidRPr="00414CFB" w:rsidRDefault="003738E2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2B761816" w14:textId="77777777" w:rsidR="003738E2" w:rsidRPr="00414CFB" w:rsidRDefault="003738E2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6C86DF07" w14:textId="77777777" w:rsidR="003738E2" w:rsidRPr="00414CFB" w:rsidRDefault="003738E2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09884" w14:textId="77777777" w:rsidR="003738E2" w:rsidRPr="00414CFB" w:rsidRDefault="003738E2" w:rsidP="00735710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14:paraId="5977BBBF" w14:textId="77777777" w:rsidR="003738E2" w:rsidRPr="00414CFB" w:rsidRDefault="003738E2" w:rsidP="00735710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E97226" w:rsidRPr="00414CFB" w14:paraId="10588313" w14:textId="77777777" w:rsidTr="000A03CE">
        <w:trPr>
          <w:trHeight w:val="285"/>
        </w:trPr>
        <w:tc>
          <w:tcPr>
            <w:tcW w:w="48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1A1A1A"/>
            </w:tcBorders>
            <w:shd w:val="clear" w:color="auto" w:fill="auto"/>
            <w:noWrap/>
            <w:hideMark/>
          </w:tcPr>
          <w:p w14:paraId="13727342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.1</w:t>
            </w:r>
          </w:p>
        </w:tc>
        <w:tc>
          <w:tcPr>
            <w:tcW w:w="545" w:type="dxa"/>
            <w:vMerge w:val="restart"/>
            <w:tcBorders>
              <w:top w:val="double" w:sz="6" w:space="0" w:color="000000"/>
              <w:left w:val="single" w:sz="4" w:space="0" w:color="1A1A1A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14:paraId="28BC6F76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15.1, 15.2, 15.3</w:t>
            </w:r>
          </w:p>
        </w:tc>
        <w:tc>
          <w:tcPr>
            <w:tcW w:w="1806" w:type="dxa"/>
            <w:vMerge w:val="restart"/>
            <w:tcBorders>
              <w:top w:val="double" w:sz="6" w:space="0" w:color="000000"/>
              <w:left w:val="single" w:sz="4" w:space="0" w:color="1A1A1A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14:paraId="600CDC74" w14:textId="4F6B0A68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Person faller från stege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503" w:type="dxa"/>
            <w:tcBorders>
              <w:top w:val="double" w:sz="6" w:space="0" w:color="000000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FBE4D5" w:themeFill="accent2" w:themeFillTint="33"/>
            <w:noWrap/>
            <w:hideMark/>
          </w:tcPr>
          <w:p w14:paraId="68723F21" w14:textId="75C1CC68" w:rsidR="003738E2" w:rsidRPr="00414CFB" w:rsidRDefault="003738E2" w:rsidP="00537894">
            <w:pPr>
              <w:tabs>
                <w:tab w:val="left" w:pos="259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Pr="00414CFB">
              <w:rPr>
                <w:rFonts w:cs="Arial"/>
                <w:sz w:val="16"/>
                <w:szCs w:val="16"/>
              </w:rP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–</w:t>
            </w:r>
            <w:r w:rsidRPr="00414CFB">
              <w:rPr>
                <w:rFonts w:cs="Arial"/>
                <w:sz w:val="16"/>
                <w:szCs w:val="16"/>
              </w:rPr>
              <w:t xml:space="preserve"> Dödsfall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hideMark/>
          </w:tcPr>
          <w:p w14:paraId="01ECD1E6" w14:textId="77777777" w:rsidR="003738E2" w:rsidRPr="004946AD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946AD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single" w:sz="4" w:space="0" w:color="1A1A1A"/>
              <w:bottom w:val="single" w:sz="4" w:space="0" w:color="1A1A1A"/>
              <w:right w:val="double" w:sz="6" w:space="0" w:color="000000"/>
            </w:tcBorders>
            <w:shd w:val="clear" w:color="auto" w:fill="FF0000"/>
            <w:noWrap/>
            <w:hideMark/>
          </w:tcPr>
          <w:p w14:paraId="753D1029" w14:textId="77777777" w:rsidR="003738E2" w:rsidRPr="00414CFB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ET</w:t>
            </w:r>
          </w:p>
        </w:tc>
        <w:tc>
          <w:tcPr>
            <w:tcW w:w="181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BE4D5" w:themeFill="accent2" w:themeFillTint="33"/>
            <w:hideMark/>
          </w:tcPr>
          <w:p w14:paraId="42A1EA29" w14:textId="77777777" w:rsidR="003738E2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Köp in livlina till varje exemplar av det tekniska systemet. Säkerställ att denna används (föreskrift)</w:t>
            </w:r>
          </w:p>
          <w:p w14:paraId="58A0FBA3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(S, I)</w:t>
            </w:r>
          </w:p>
        </w:tc>
        <w:tc>
          <w:tcPr>
            <w:tcW w:w="1474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FBE4D5" w:themeFill="accent2" w:themeFillTint="33"/>
            <w:noWrap/>
            <w:hideMark/>
          </w:tcPr>
          <w:p w14:paraId="32E286C4" w14:textId="61044C81" w:rsidR="003738E2" w:rsidRPr="00414CFB" w:rsidRDefault="003738E2" w:rsidP="00537894">
            <w:pPr>
              <w:tabs>
                <w:tab w:val="left" w:pos="243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Pr="00414CFB">
              <w:rPr>
                <w:rFonts w:cs="Arial"/>
                <w:sz w:val="16"/>
                <w:szCs w:val="16"/>
              </w:rP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–</w:t>
            </w:r>
            <w:r w:rsidRPr="00414CFB">
              <w:rPr>
                <w:rFonts w:cs="Arial"/>
                <w:sz w:val="16"/>
                <w:szCs w:val="16"/>
              </w:rPr>
              <w:t xml:space="preserve"> Dödsfall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hideMark/>
          </w:tcPr>
          <w:p w14:paraId="3758CBEB" w14:textId="77777777" w:rsidR="003738E2" w:rsidRPr="004946AD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946AD"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953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00B050"/>
            <w:noWrap/>
            <w:hideMark/>
          </w:tcPr>
          <w:p w14:paraId="6493D17B" w14:textId="77777777" w:rsidR="003738E2" w:rsidRPr="00414CFB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269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14:paraId="2791ED6A" w14:textId="3E2D3CE7" w:rsidR="003738E2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Åtgärder är beslutade, risken är accepterad och hanteringen stängs av</w:t>
            </w:r>
          </w:p>
          <w:p w14:paraId="244DD01B" w14:textId="77777777" w:rsidR="003738E2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NAMN/ORG</w:t>
            </w:r>
          </w:p>
          <w:p w14:paraId="5835520E" w14:textId="77777777" w:rsidR="003738E2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  <w:p w14:paraId="1099D069" w14:textId="77777777" w:rsidR="003738E2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  <w:p w14:paraId="77DD0024" w14:textId="77777777" w:rsidR="003738E2" w:rsidRPr="00BA248A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45B6787" w14:textId="47670CBF" w:rsidR="003738E2" w:rsidRPr="00BA248A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E97226" w:rsidRPr="00414CFB" w14:paraId="185E2EF1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single" w:sz="4" w:space="0" w:color="000000"/>
              <w:right w:val="single" w:sz="4" w:space="0" w:color="1A1A1A"/>
            </w:tcBorders>
            <w:vAlign w:val="center"/>
            <w:hideMark/>
          </w:tcPr>
          <w:p w14:paraId="2EA925ED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2A20CD84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47790151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FBE4D5" w:themeFill="accent2" w:themeFillTint="33"/>
            <w:noWrap/>
            <w:hideMark/>
          </w:tcPr>
          <w:p w14:paraId="08345B64" w14:textId="3D35D207" w:rsidR="003738E2" w:rsidRPr="00414CFB" w:rsidRDefault="003738E2" w:rsidP="00537894">
            <w:pPr>
              <w:tabs>
                <w:tab w:val="left" w:pos="259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–</w:t>
            </w:r>
            <w:r w:rsidRPr="00414CFB">
              <w:rPr>
                <w:rFonts w:cs="Arial"/>
                <w:sz w:val="16"/>
                <w:szCs w:val="16"/>
              </w:rPr>
              <w:t xml:space="preserve"> Allvarlig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1A1A1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hideMark/>
          </w:tcPr>
          <w:p w14:paraId="5BA2D26F" w14:textId="77777777" w:rsidR="003738E2" w:rsidRPr="004946AD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946AD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1A1A1A"/>
              <w:bottom w:val="single" w:sz="4" w:space="0" w:color="1A1A1A"/>
              <w:right w:val="double" w:sz="6" w:space="0" w:color="000000"/>
            </w:tcBorders>
            <w:shd w:val="clear" w:color="auto" w:fill="FF0000"/>
            <w:noWrap/>
            <w:hideMark/>
          </w:tcPr>
          <w:p w14:paraId="106FD4A1" w14:textId="77777777" w:rsidR="003738E2" w:rsidRPr="00414CFB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ET</w:t>
            </w:r>
          </w:p>
        </w:tc>
        <w:tc>
          <w:tcPr>
            <w:tcW w:w="1819" w:type="dxa"/>
            <w:vMerge/>
            <w:tcBorders>
              <w:top w:val="single" w:sz="4" w:space="0" w:color="1A1A1A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2D3CD1F9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FBE4D5" w:themeFill="accent2" w:themeFillTint="33"/>
            <w:noWrap/>
            <w:hideMark/>
          </w:tcPr>
          <w:p w14:paraId="114FFAC0" w14:textId="4DAE98F2" w:rsidR="003738E2" w:rsidRPr="00414CFB" w:rsidRDefault="003738E2" w:rsidP="00537894">
            <w:pPr>
              <w:tabs>
                <w:tab w:val="left" w:pos="243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–</w:t>
            </w:r>
            <w:r w:rsidRPr="00414CFB">
              <w:rPr>
                <w:rFonts w:cs="Arial"/>
                <w:sz w:val="16"/>
                <w:szCs w:val="16"/>
              </w:rPr>
              <w:t xml:space="preserve"> Allvarlig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single" w:sz="4" w:space="0" w:color="1A1A1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hideMark/>
          </w:tcPr>
          <w:p w14:paraId="4453618E" w14:textId="77777777" w:rsidR="003738E2" w:rsidRPr="004946AD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946AD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hideMark/>
          </w:tcPr>
          <w:p w14:paraId="4DD25B34" w14:textId="77777777" w:rsidR="003738E2" w:rsidRPr="00414CFB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BT</w:t>
            </w:r>
          </w:p>
        </w:tc>
        <w:tc>
          <w:tcPr>
            <w:tcW w:w="269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4E366028" w14:textId="77777777" w:rsidR="003738E2" w:rsidRPr="00BA248A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1713C303" w14:textId="77777777" w:rsidR="003738E2" w:rsidRPr="00BA248A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E97226" w:rsidRPr="00414CFB" w14:paraId="52933FBD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single" w:sz="4" w:space="0" w:color="000000"/>
              <w:right w:val="single" w:sz="4" w:space="0" w:color="1A1A1A"/>
            </w:tcBorders>
            <w:vAlign w:val="center"/>
            <w:hideMark/>
          </w:tcPr>
          <w:p w14:paraId="703B8A52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37366386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3C94EFB6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FBE4D5" w:themeFill="accent2" w:themeFillTint="33"/>
            <w:noWrap/>
            <w:hideMark/>
          </w:tcPr>
          <w:p w14:paraId="38BCDF67" w14:textId="7A60FCB5" w:rsidR="003738E2" w:rsidRPr="00414CFB" w:rsidRDefault="003738E2" w:rsidP="00537894">
            <w:pPr>
              <w:tabs>
                <w:tab w:val="left" w:pos="259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– Mindre</w:t>
            </w:r>
            <w:r w:rsidRPr="00414CFB">
              <w:rPr>
                <w:rFonts w:cs="Arial"/>
                <w:sz w:val="16"/>
                <w:szCs w:val="16"/>
              </w:rPr>
              <w:t xml:space="preserve"> allvarlig</w:t>
            </w:r>
          </w:p>
        </w:tc>
        <w:tc>
          <w:tcPr>
            <w:tcW w:w="1041" w:type="dxa"/>
            <w:tcBorders>
              <w:top w:val="single" w:sz="4" w:space="0" w:color="1A1A1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hideMark/>
          </w:tcPr>
          <w:p w14:paraId="40D3346E" w14:textId="77777777" w:rsidR="003738E2" w:rsidRPr="004946AD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946AD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1A1A1A"/>
              <w:bottom w:val="single" w:sz="4" w:space="0" w:color="1A1A1A"/>
              <w:right w:val="double" w:sz="6" w:space="0" w:color="000000"/>
            </w:tcBorders>
            <w:shd w:val="clear" w:color="auto" w:fill="FFFF00"/>
            <w:noWrap/>
            <w:hideMark/>
          </w:tcPr>
          <w:p w14:paraId="018F3AC7" w14:textId="77777777" w:rsidR="003738E2" w:rsidRPr="00414CFB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BT</w:t>
            </w:r>
          </w:p>
        </w:tc>
        <w:tc>
          <w:tcPr>
            <w:tcW w:w="1819" w:type="dxa"/>
            <w:vMerge/>
            <w:tcBorders>
              <w:top w:val="single" w:sz="4" w:space="0" w:color="1A1A1A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6ECE9D76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FBE4D5" w:themeFill="accent2" w:themeFillTint="33"/>
            <w:noWrap/>
            <w:hideMark/>
          </w:tcPr>
          <w:p w14:paraId="077BA86A" w14:textId="10E1F2B4" w:rsidR="003738E2" w:rsidRPr="00414CFB" w:rsidRDefault="003738E2" w:rsidP="00537894">
            <w:pPr>
              <w:tabs>
                <w:tab w:val="left" w:pos="243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– Mindre</w:t>
            </w:r>
            <w:r w:rsidRPr="00414CFB">
              <w:rPr>
                <w:rFonts w:cs="Arial"/>
                <w:sz w:val="16"/>
                <w:szCs w:val="16"/>
              </w:rPr>
              <w:t xml:space="preserve"> allvarlig</w:t>
            </w:r>
          </w:p>
        </w:tc>
        <w:tc>
          <w:tcPr>
            <w:tcW w:w="1052" w:type="dxa"/>
            <w:gridSpan w:val="2"/>
            <w:tcBorders>
              <w:top w:val="single" w:sz="4" w:space="0" w:color="1A1A1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hideMark/>
          </w:tcPr>
          <w:p w14:paraId="2DF8A2C8" w14:textId="77777777" w:rsidR="003738E2" w:rsidRPr="004946AD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946AD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hideMark/>
          </w:tcPr>
          <w:p w14:paraId="368995F1" w14:textId="77777777" w:rsidR="003738E2" w:rsidRPr="00414CFB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BT</w:t>
            </w:r>
          </w:p>
        </w:tc>
        <w:tc>
          <w:tcPr>
            <w:tcW w:w="269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513D3E80" w14:textId="77777777" w:rsidR="003738E2" w:rsidRPr="00BA248A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593850D" w14:textId="77777777" w:rsidR="003738E2" w:rsidRPr="00BA248A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E97226" w:rsidRPr="00414CFB" w14:paraId="78B26ED7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  <w:hideMark/>
          </w:tcPr>
          <w:p w14:paraId="7601223A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48B12D8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65EA10B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double" w:sz="6" w:space="0" w:color="000000"/>
              <w:right w:val="single" w:sz="4" w:space="0" w:color="1A1A1A"/>
            </w:tcBorders>
            <w:shd w:val="clear" w:color="auto" w:fill="FBE4D5" w:themeFill="accent2" w:themeFillTint="33"/>
            <w:noWrap/>
            <w:hideMark/>
          </w:tcPr>
          <w:p w14:paraId="7754DBCA" w14:textId="4528047E" w:rsidR="003738E2" w:rsidRPr="00414CFB" w:rsidRDefault="003738E2" w:rsidP="00537894">
            <w:pPr>
              <w:tabs>
                <w:tab w:val="left" w:pos="259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–</w:t>
            </w:r>
            <w:r w:rsidRPr="00414CFB">
              <w:rPr>
                <w:rFonts w:cs="Arial"/>
                <w:sz w:val="16"/>
                <w:szCs w:val="16"/>
              </w:rPr>
              <w:t xml:space="preserve"> Försumbar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1A1A1A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hideMark/>
          </w:tcPr>
          <w:p w14:paraId="0D80C873" w14:textId="77777777" w:rsidR="003738E2" w:rsidRPr="004946AD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946AD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shd w:val="clear" w:color="auto" w:fill="00B050"/>
            <w:noWrap/>
            <w:hideMark/>
          </w:tcPr>
          <w:p w14:paraId="2096A531" w14:textId="77777777" w:rsidR="003738E2" w:rsidRPr="00414CFB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1819" w:type="dxa"/>
            <w:vMerge/>
            <w:tcBorders>
              <w:top w:val="single" w:sz="4" w:space="0" w:color="1A1A1A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E4C123B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shd w:val="clear" w:color="auto" w:fill="FBE4D5" w:themeFill="accent2" w:themeFillTint="33"/>
            <w:noWrap/>
            <w:hideMark/>
          </w:tcPr>
          <w:p w14:paraId="57643B92" w14:textId="7E3E7124" w:rsidR="003738E2" w:rsidRPr="00414CFB" w:rsidRDefault="003738E2" w:rsidP="00537894">
            <w:pPr>
              <w:tabs>
                <w:tab w:val="left" w:pos="243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–</w:t>
            </w:r>
            <w:r w:rsidRPr="00414CFB">
              <w:rPr>
                <w:rFonts w:cs="Arial"/>
                <w:sz w:val="16"/>
                <w:szCs w:val="16"/>
              </w:rPr>
              <w:t xml:space="preserve"> Försumbar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single" w:sz="4" w:space="0" w:color="1A1A1A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hideMark/>
          </w:tcPr>
          <w:p w14:paraId="3B4E3D96" w14:textId="77777777" w:rsidR="003738E2" w:rsidRPr="004946AD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946AD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95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00B050"/>
            <w:noWrap/>
            <w:hideMark/>
          </w:tcPr>
          <w:p w14:paraId="439D6C66" w14:textId="77777777" w:rsidR="003738E2" w:rsidRPr="00414CFB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269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03453A54" w14:textId="77777777" w:rsidR="003738E2" w:rsidRPr="00BA248A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11DB4870" w14:textId="77777777" w:rsidR="003738E2" w:rsidRPr="00BA248A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E97226" w:rsidRPr="00414CFB" w14:paraId="16E71367" w14:textId="77777777" w:rsidTr="000A03CE">
        <w:trPr>
          <w:trHeight w:val="285"/>
        </w:trPr>
        <w:tc>
          <w:tcPr>
            <w:tcW w:w="48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shd w:val="clear" w:color="auto" w:fill="auto"/>
            <w:noWrap/>
            <w:hideMark/>
          </w:tcPr>
          <w:p w14:paraId="70532AEF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vMerge w:val="restart"/>
            <w:tcBorders>
              <w:top w:val="double" w:sz="6" w:space="0" w:color="000000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41A30457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double" w:sz="6" w:space="0" w:color="000000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25EA5EA4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double" w:sz="6" w:space="0" w:color="000000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FBE4D5" w:themeFill="accent2" w:themeFillTint="33"/>
            <w:noWrap/>
            <w:hideMark/>
          </w:tcPr>
          <w:p w14:paraId="2B3D75AC" w14:textId="3E1A36DA" w:rsidR="003738E2" w:rsidRPr="00414CFB" w:rsidRDefault="003738E2" w:rsidP="00537894">
            <w:pPr>
              <w:tabs>
                <w:tab w:val="left" w:pos="259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–</w:t>
            </w:r>
            <w:r w:rsidRPr="00414CFB">
              <w:rPr>
                <w:rFonts w:cs="Arial"/>
                <w:sz w:val="16"/>
                <w:szCs w:val="16"/>
              </w:rPr>
              <w:t xml:space="preserve"> Dödsfall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hideMark/>
          </w:tcPr>
          <w:p w14:paraId="6FD814E2" w14:textId="77777777" w:rsidR="003738E2" w:rsidRPr="004946AD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4FA6144B" w14:textId="29E37477" w:rsidR="003738E2" w:rsidRPr="00414CFB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BE4D5" w:themeFill="accent2" w:themeFillTint="33"/>
            <w:hideMark/>
          </w:tcPr>
          <w:p w14:paraId="31655431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74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FBE4D5" w:themeFill="accent2" w:themeFillTint="33"/>
            <w:noWrap/>
            <w:hideMark/>
          </w:tcPr>
          <w:p w14:paraId="175BB891" w14:textId="31E4D52A" w:rsidR="003738E2" w:rsidRPr="00414CFB" w:rsidRDefault="003738E2" w:rsidP="00537894">
            <w:pPr>
              <w:tabs>
                <w:tab w:val="left" w:pos="243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–</w:t>
            </w:r>
            <w:r w:rsidRPr="00414CFB">
              <w:rPr>
                <w:rFonts w:cs="Arial"/>
                <w:sz w:val="16"/>
                <w:szCs w:val="16"/>
              </w:rPr>
              <w:t xml:space="preserve"> Dödsfall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hideMark/>
          </w:tcPr>
          <w:p w14:paraId="34C44135" w14:textId="77777777" w:rsidR="003738E2" w:rsidRPr="004946AD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8066060" w14:textId="15B93203" w:rsidR="003738E2" w:rsidRPr="00414CFB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014964FC" w14:textId="615E2D49" w:rsidR="003738E2" w:rsidRPr="00BA248A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7B3BF2E" w14:textId="5760DF1D" w:rsidR="003738E2" w:rsidRPr="00BA248A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E97226" w:rsidRPr="00414CFB" w14:paraId="5B50CB5D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  <w:hideMark/>
          </w:tcPr>
          <w:p w14:paraId="39E00EC4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3A33F75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8C64592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FBE4D5" w:themeFill="accent2" w:themeFillTint="33"/>
            <w:noWrap/>
            <w:hideMark/>
          </w:tcPr>
          <w:p w14:paraId="3967B241" w14:textId="5E458E8E" w:rsidR="003738E2" w:rsidRPr="00414CFB" w:rsidRDefault="003738E2" w:rsidP="00537894">
            <w:pPr>
              <w:tabs>
                <w:tab w:val="left" w:pos="259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–</w:t>
            </w:r>
            <w:r w:rsidRPr="00414CFB">
              <w:rPr>
                <w:rFonts w:cs="Arial"/>
                <w:sz w:val="16"/>
                <w:szCs w:val="16"/>
              </w:rPr>
              <w:t xml:space="preserve"> Allvarlig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1A1A1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hideMark/>
          </w:tcPr>
          <w:p w14:paraId="5A2E34A3" w14:textId="77777777" w:rsidR="003738E2" w:rsidRPr="004946AD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39A646EE" w14:textId="15F7BD0B" w:rsidR="003738E2" w:rsidRPr="00414CFB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1A1A1A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3AFBD9A6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FBE4D5" w:themeFill="accent2" w:themeFillTint="33"/>
            <w:noWrap/>
            <w:hideMark/>
          </w:tcPr>
          <w:p w14:paraId="6AD99031" w14:textId="508C28F8" w:rsidR="003738E2" w:rsidRPr="00414CFB" w:rsidRDefault="003738E2" w:rsidP="00537894">
            <w:pPr>
              <w:tabs>
                <w:tab w:val="left" w:pos="243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–</w:t>
            </w:r>
            <w:r w:rsidRPr="00414CFB">
              <w:rPr>
                <w:rFonts w:cs="Arial"/>
                <w:sz w:val="16"/>
                <w:szCs w:val="16"/>
              </w:rPr>
              <w:t xml:space="preserve"> Allvarlig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single" w:sz="4" w:space="0" w:color="1A1A1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hideMark/>
          </w:tcPr>
          <w:p w14:paraId="377D8E4E" w14:textId="77777777" w:rsidR="003738E2" w:rsidRPr="004946AD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6C90C64" w14:textId="7CC049D2" w:rsidR="003738E2" w:rsidRPr="00414CFB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3075D612" w14:textId="77777777" w:rsidR="003738E2" w:rsidRPr="00BA248A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3A24EF3" w14:textId="77777777" w:rsidR="003738E2" w:rsidRPr="00BA248A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E97226" w:rsidRPr="00414CFB" w14:paraId="6DE0A53F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  <w:hideMark/>
          </w:tcPr>
          <w:p w14:paraId="45969403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CB92024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512D1E2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FBE4D5" w:themeFill="accent2" w:themeFillTint="33"/>
            <w:noWrap/>
            <w:hideMark/>
          </w:tcPr>
          <w:p w14:paraId="5E0A858B" w14:textId="3E1523EA" w:rsidR="003738E2" w:rsidRPr="00414CFB" w:rsidRDefault="003738E2" w:rsidP="00537894">
            <w:pPr>
              <w:tabs>
                <w:tab w:val="left" w:pos="259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– Mindre</w:t>
            </w:r>
            <w:r w:rsidRPr="00414CFB">
              <w:rPr>
                <w:rFonts w:cs="Arial"/>
                <w:sz w:val="16"/>
                <w:szCs w:val="16"/>
              </w:rPr>
              <w:t xml:space="preserve"> allvarlig</w:t>
            </w:r>
          </w:p>
        </w:tc>
        <w:tc>
          <w:tcPr>
            <w:tcW w:w="1041" w:type="dxa"/>
            <w:tcBorders>
              <w:top w:val="single" w:sz="4" w:space="0" w:color="1A1A1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hideMark/>
          </w:tcPr>
          <w:p w14:paraId="54B21969" w14:textId="77777777" w:rsidR="003738E2" w:rsidRPr="004946AD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4F85AAE8" w14:textId="5C1C113B" w:rsidR="003738E2" w:rsidRPr="00414CFB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1A1A1A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5FA7759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FBE4D5" w:themeFill="accent2" w:themeFillTint="33"/>
            <w:noWrap/>
            <w:hideMark/>
          </w:tcPr>
          <w:p w14:paraId="04C16ED9" w14:textId="7B1BA211" w:rsidR="003738E2" w:rsidRPr="00414CFB" w:rsidRDefault="003738E2" w:rsidP="00537894">
            <w:pPr>
              <w:tabs>
                <w:tab w:val="left" w:pos="243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– Mindre</w:t>
            </w:r>
            <w:r w:rsidRPr="00414CFB">
              <w:rPr>
                <w:rFonts w:cs="Arial"/>
                <w:sz w:val="16"/>
                <w:szCs w:val="16"/>
              </w:rPr>
              <w:t xml:space="preserve"> allvarlig</w:t>
            </w:r>
          </w:p>
        </w:tc>
        <w:tc>
          <w:tcPr>
            <w:tcW w:w="1052" w:type="dxa"/>
            <w:gridSpan w:val="2"/>
            <w:tcBorders>
              <w:top w:val="single" w:sz="4" w:space="0" w:color="1A1A1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hideMark/>
          </w:tcPr>
          <w:p w14:paraId="0BC62253" w14:textId="77777777" w:rsidR="003738E2" w:rsidRPr="004946AD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B1F7310" w14:textId="77DCE7FC" w:rsidR="003738E2" w:rsidRPr="00414CFB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34A4BAB4" w14:textId="77777777" w:rsidR="003738E2" w:rsidRPr="00BA248A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E9B4B28" w14:textId="77777777" w:rsidR="003738E2" w:rsidRPr="00BA248A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E97226" w:rsidRPr="00414CFB" w14:paraId="0D842DD5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  <w:hideMark/>
          </w:tcPr>
          <w:p w14:paraId="5E304730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D27EC74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FA70D2E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double" w:sz="6" w:space="0" w:color="000000"/>
              <w:right w:val="single" w:sz="4" w:space="0" w:color="1A1A1A"/>
            </w:tcBorders>
            <w:shd w:val="clear" w:color="auto" w:fill="FBE4D5" w:themeFill="accent2" w:themeFillTint="33"/>
            <w:noWrap/>
            <w:hideMark/>
          </w:tcPr>
          <w:p w14:paraId="46B1A568" w14:textId="53F14CDE" w:rsidR="003738E2" w:rsidRPr="00414CFB" w:rsidRDefault="003738E2" w:rsidP="00537894">
            <w:pPr>
              <w:tabs>
                <w:tab w:val="left" w:pos="259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–</w:t>
            </w:r>
            <w:r w:rsidRPr="00414CFB">
              <w:rPr>
                <w:rFonts w:cs="Arial"/>
                <w:sz w:val="16"/>
                <w:szCs w:val="16"/>
              </w:rPr>
              <w:t xml:space="preserve"> Försumbar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1A1A1A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hideMark/>
          </w:tcPr>
          <w:p w14:paraId="28235ED3" w14:textId="77777777" w:rsidR="003738E2" w:rsidRPr="004946AD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</w:tcPr>
          <w:p w14:paraId="6FF98889" w14:textId="3BCDF427" w:rsidR="003738E2" w:rsidRPr="00414CFB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1A1A1A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2F7DF56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shd w:val="clear" w:color="auto" w:fill="FBE4D5" w:themeFill="accent2" w:themeFillTint="33"/>
            <w:noWrap/>
            <w:hideMark/>
          </w:tcPr>
          <w:p w14:paraId="0A3FD1EB" w14:textId="2B2BD08B" w:rsidR="003738E2" w:rsidRPr="00414CFB" w:rsidRDefault="003738E2" w:rsidP="00537894">
            <w:pPr>
              <w:tabs>
                <w:tab w:val="left" w:pos="243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–</w:t>
            </w:r>
            <w:r w:rsidRPr="00414CFB">
              <w:rPr>
                <w:rFonts w:cs="Arial"/>
                <w:sz w:val="16"/>
                <w:szCs w:val="16"/>
              </w:rPr>
              <w:t xml:space="preserve"> Försumbar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single" w:sz="4" w:space="0" w:color="1A1A1A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hideMark/>
          </w:tcPr>
          <w:p w14:paraId="4D64D885" w14:textId="77777777" w:rsidR="003738E2" w:rsidRPr="004946AD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</w:tcPr>
          <w:p w14:paraId="30D35057" w14:textId="70BCA18F" w:rsidR="003738E2" w:rsidRPr="00414CFB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5350CCAA" w14:textId="77777777" w:rsidR="003738E2" w:rsidRPr="00BA248A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DC8682D" w14:textId="77777777" w:rsidR="003738E2" w:rsidRPr="00BA248A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E97226" w:rsidRPr="00414CFB" w14:paraId="487A9DD2" w14:textId="77777777" w:rsidTr="000A03CE">
        <w:trPr>
          <w:trHeight w:val="285"/>
        </w:trPr>
        <w:tc>
          <w:tcPr>
            <w:tcW w:w="48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1A1A1A"/>
            </w:tcBorders>
            <w:shd w:val="clear" w:color="auto" w:fill="auto"/>
            <w:noWrap/>
            <w:hideMark/>
          </w:tcPr>
          <w:p w14:paraId="22DEEDAB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vMerge w:val="restart"/>
            <w:tcBorders>
              <w:top w:val="double" w:sz="6" w:space="0" w:color="000000"/>
              <w:left w:val="single" w:sz="4" w:space="0" w:color="1A1A1A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14:paraId="5D506FD1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double" w:sz="6" w:space="0" w:color="000000"/>
              <w:left w:val="single" w:sz="4" w:space="0" w:color="1A1A1A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14:paraId="71DE95B1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03" w:type="dxa"/>
            <w:tcBorders>
              <w:top w:val="double" w:sz="6" w:space="0" w:color="000000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FBE4D5" w:themeFill="accent2" w:themeFillTint="33"/>
            <w:noWrap/>
            <w:hideMark/>
          </w:tcPr>
          <w:p w14:paraId="03218F4E" w14:textId="151DCDAA" w:rsidR="003738E2" w:rsidRPr="00414CFB" w:rsidRDefault="003738E2" w:rsidP="00537894">
            <w:pPr>
              <w:tabs>
                <w:tab w:val="left" w:pos="259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–</w:t>
            </w:r>
            <w:r w:rsidRPr="00414CFB">
              <w:rPr>
                <w:rFonts w:cs="Arial"/>
                <w:sz w:val="16"/>
                <w:szCs w:val="16"/>
              </w:rPr>
              <w:t xml:space="preserve"> Dödsfall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hideMark/>
          </w:tcPr>
          <w:p w14:paraId="39835B4F" w14:textId="77777777" w:rsidR="003738E2" w:rsidRPr="004946AD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7F52B379" w14:textId="671C4F56" w:rsidR="003738E2" w:rsidRPr="00414CFB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BE4D5" w:themeFill="accent2" w:themeFillTint="33"/>
            <w:hideMark/>
          </w:tcPr>
          <w:p w14:paraId="22BC2EA2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74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FBE4D5" w:themeFill="accent2" w:themeFillTint="33"/>
            <w:noWrap/>
            <w:hideMark/>
          </w:tcPr>
          <w:p w14:paraId="2855B221" w14:textId="60436767" w:rsidR="003738E2" w:rsidRPr="00414CFB" w:rsidRDefault="003738E2" w:rsidP="00537894">
            <w:pPr>
              <w:tabs>
                <w:tab w:val="left" w:pos="243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–</w:t>
            </w:r>
            <w:r w:rsidRPr="00414CFB">
              <w:rPr>
                <w:rFonts w:cs="Arial"/>
                <w:sz w:val="16"/>
                <w:szCs w:val="16"/>
              </w:rPr>
              <w:t xml:space="preserve"> Dödsfall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hideMark/>
          </w:tcPr>
          <w:p w14:paraId="7A9F5515" w14:textId="77777777" w:rsidR="003738E2" w:rsidRPr="004946AD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D8FF034" w14:textId="0F8EE443" w:rsidR="003738E2" w:rsidRPr="00414CFB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3BD22001" w14:textId="74FC3916" w:rsidR="003738E2" w:rsidRPr="00BA248A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722926B" w14:textId="3A5C52AC" w:rsidR="003738E2" w:rsidRPr="00BA248A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E97226" w:rsidRPr="00414CFB" w14:paraId="3F8952A8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single" w:sz="4" w:space="0" w:color="000000"/>
              <w:right w:val="single" w:sz="4" w:space="0" w:color="1A1A1A"/>
            </w:tcBorders>
            <w:vAlign w:val="center"/>
            <w:hideMark/>
          </w:tcPr>
          <w:p w14:paraId="2305574F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1EF33942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73E85E5B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FBE4D5" w:themeFill="accent2" w:themeFillTint="33"/>
            <w:noWrap/>
            <w:hideMark/>
          </w:tcPr>
          <w:p w14:paraId="3478D0E8" w14:textId="2B61B8C5" w:rsidR="003738E2" w:rsidRPr="00414CFB" w:rsidRDefault="003738E2" w:rsidP="00537894">
            <w:pPr>
              <w:tabs>
                <w:tab w:val="left" w:pos="259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–</w:t>
            </w:r>
            <w:r w:rsidRPr="00414CFB">
              <w:rPr>
                <w:rFonts w:cs="Arial"/>
                <w:sz w:val="16"/>
                <w:szCs w:val="16"/>
              </w:rPr>
              <w:t xml:space="preserve"> Allvarlig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1A1A1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hideMark/>
          </w:tcPr>
          <w:p w14:paraId="19F313E6" w14:textId="77777777" w:rsidR="003738E2" w:rsidRPr="004946AD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1D4F1A33" w14:textId="441C87E9" w:rsidR="003738E2" w:rsidRPr="00414CFB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1A1A1A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EACE07A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FBE4D5" w:themeFill="accent2" w:themeFillTint="33"/>
            <w:noWrap/>
            <w:hideMark/>
          </w:tcPr>
          <w:p w14:paraId="492CB33D" w14:textId="57D3DD87" w:rsidR="003738E2" w:rsidRPr="00414CFB" w:rsidRDefault="003738E2" w:rsidP="00537894">
            <w:pPr>
              <w:tabs>
                <w:tab w:val="left" w:pos="243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–</w:t>
            </w:r>
            <w:r w:rsidRPr="00414CFB">
              <w:rPr>
                <w:rFonts w:cs="Arial"/>
                <w:sz w:val="16"/>
                <w:szCs w:val="16"/>
              </w:rPr>
              <w:t xml:space="preserve"> Allvarlig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single" w:sz="4" w:space="0" w:color="1A1A1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hideMark/>
          </w:tcPr>
          <w:p w14:paraId="52E4FC02" w14:textId="77777777" w:rsidR="003738E2" w:rsidRPr="004946AD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5A4B231" w14:textId="77D794CF" w:rsidR="003738E2" w:rsidRPr="00414CFB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73C8BC44" w14:textId="77777777" w:rsidR="003738E2" w:rsidRPr="00BA248A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6EB6F6A" w14:textId="77777777" w:rsidR="003738E2" w:rsidRPr="00BA248A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E97226" w:rsidRPr="00414CFB" w14:paraId="0D90A706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single" w:sz="4" w:space="0" w:color="000000"/>
              <w:right w:val="single" w:sz="4" w:space="0" w:color="1A1A1A"/>
            </w:tcBorders>
            <w:vAlign w:val="center"/>
            <w:hideMark/>
          </w:tcPr>
          <w:p w14:paraId="1234D166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0F51EBC8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54CF1433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FBE4D5" w:themeFill="accent2" w:themeFillTint="33"/>
            <w:noWrap/>
            <w:hideMark/>
          </w:tcPr>
          <w:p w14:paraId="2746B960" w14:textId="3B880E46" w:rsidR="003738E2" w:rsidRPr="00414CFB" w:rsidRDefault="003738E2" w:rsidP="00537894">
            <w:pPr>
              <w:tabs>
                <w:tab w:val="left" w:pos="259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– Mindre</w:t>
            </w:r>
            <w:r w:rsidRPr="00414CFB">
              <w:rPr>
                <w:rFonts w:cs="Arial"/>
                <w:sz w:val="16"/>
                <w:szCs w:val="16"/>
              </w:rPr>
              <w:t xml:space="preserve"> allvarlig</w:t>
            </w:r>
          </w:p>
        </w:tc>
        <w:tc>
          <w:tcPr>
            <w:tcW w:w="1041" w:type="dxa"/>
            <w:tcBorders>
              <w:top w:val="single" w:sz="4" w:space="0" w:color="1A1A1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hideMark/>
          </w:tcPr>
          <w:p w14:paraId="5F427156" w14:textId="77777777" w:rsidR="003738E2" w:rsidRPr="004946AD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1302EBCD" w14:textId="1596BE2E" w:rsidR="003738E2" w:rsidRPr="00414CFB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1A1A1A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21CDF1A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FBE4D5" w:themeFill="accent2" w:themeFillTint="33"/>
            <w:noWrap/>
            <w:hideMark/>
          </w:tcPr>
          <w:p w14:paraId="58A7DB29" w14:textId="22E2EACF" w:rsidR="003738E2" w:rsidRPr="00414CFB" w:rsidRDefault="003738E2" w:rsidP="00537894">
            <w:pPr>
              <w:tabs>
                <w:tab w:val="left" w:pos="243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– Mindre</w:t>
            </w:r>
            <w:r w:rsidRPr="00414CFB">
              <w:rPr>
                <w:rFonts w:cs="Arial"/>
                <w:sz w:val="16"/>
                <w:szCs w:val="16"/>
              </w:rPr>
              <w:t xml:space="preserve"> allvarlig</w:t>
            </w:r>
          </w:p>
        </w:tc>
        <w:tc>
          <w:tcPr>
            <w:tcW w:w="1052" w:type="dxa"/>
            <w:gridSpan w:val="2"/>
            <w:tcBorders>
              <w:top w:val="single" w:sz="4" w:space="0" w:color="1A1A1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hideMark/>
          </w:tcPr>
          <w:p w14:paraId="3A8F9155" w14:textId="77777777" w:rsidR="003738E2" w:rsidRPr="004946AD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0C730C3" w14:textId="2474CB6D" w:rsidR="003738E2" w:rsidRPr="00414CFB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61F8EA01" w14:textId="77777777" w:rsidR="003738E2" w:rsidRPr="00BA248A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5360AE5" w14:textId="77777777" w:rsidR="003738E2" w:rsidRPr="00BA248A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E97226" w:rsidRPr="00414CFB" w14:paraId="0026F743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  <w:hideMark/>
          </w:tcPr>
          <w:p w14:paraId="01643E24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DB09DF3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BA8804A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double" w:sz="6" w:space="0" w:color="000000"/>
              <w:right w:val="single" w:sz="4" w:space="0" w:color="1A1A1A"/>
            </w:tcBorders>
            <w:shd w:val="clear" w:color="auto" w:fill="FBE4D5" w:themeFill="accent2" w:themeFillTint="33"/>
            <w:noWrap/>
            <w:hideMark/>
          </w:tcPr>
          <w:p w14:paraId="0A4E9CC9" w14:textId="0CD853E7" w:rsidR="003738E2" w:rsidRPr="00414CFB" w:rsidRDefault="003738E2" w:rsidP="00537894">
            <w:pPr>
              <w:tabs>
                <w:tab w:val="left" w:pos="259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</w:t>
            </w:r>
            <w:r>
              <w:tab/>
            </w:r>
            <w:r w:rsidRPr="00414CFB">
              <w:rPr>
                <w:rFonts w:cs="Arial"/>
                <w:sz w:val="16"/>
                <w:szCs w:val="16"/>
              </w:rPr>
              <w:t>- Försumbar</w:t>
            </w:r>
          </w:p>
        </w:tc>
        <w:tc>
          <w:tcPr>
            <w:tcW w:w="1041" w:type="dxa"/>
            <w:tcBorders>
              <w:top w:val="single" w:sz="4" w:space="0" w:color="1A1A1A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hideMark/>
          </w:tcPr>
          <w:p w14:paraId="04E16EEA" w14:textId="77777777" w:rsidR="003738E2" w:rsidRPr="004946AD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</w:tcPr>
          <w:p w14:paraId="5768BAB5" w14:textId="530A9798" w:rsidR="003738E2" w:rsidRPr="00414CFB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67CF9854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shd w:val="clear" w:color="auto" w:fill="FBE4D5" w:themeFill="accent2" w:themeFillTint="33"/>
            <w:noWrap/>
            <w:hideMark/>
          </w:tcPr>
          <w:p w14:paraId="2213C1E8" w14:textId="7A8336A7" w:rsidR="003738E2" w:rsidRPr="00414CFB" w:rsidRDefault="003738E2" w:rsidP="00537894">
            <w:pPr>
              <w:tabs>
                <w:tab w:val="left" w:pos="243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</w:t>
            </w:r>
            <w:r>
              <w:tab/>
            </w:r>
            <w:r w:rsidRPr="00414CFB">
              <w:rPr>
                <w:rFonts w:cs="Arial"/>
                <w:sz w:val="16"/>
                <w:szCs w:val="16"/>
              </w:rPr>
              <w:t>- Försumbar</w:t>
            </w:r>
          </w:p>
        </w:tc>
        <w:tc>
          <w:tcPr>
            <w:tcW w:w="1052" w:type="dxa"/>
            <w:gridSpan w:val="2"/>
            <w:tcBorders>
              <w:top w:val="single" w:sz="4" w:space="0" w:color="1A1A1A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hideMark/>
          </w:tcPr>
          <w:p w14:paraId="6B02B0A1" w14:textId="77777777" w:rsidR="003738E2" w:rsidRPr="004946AD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</w:tcPr>
          <w:p w14:paraId="613EF80A" w14:textId="2FACE2C0" w:rsidR="003738E2" w:rsidRPr="00414CFB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7041FE8F" w14:textId="77777777" w:rsidR="003738E2" w:rsidRPr="00BA248A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ECF9821" w14:textId="77777777" w:rsidR="003738E2" w:rsidRPr="00BA248A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E97226" w:rsidRPr="00414CFB" w14:paraId="2E7E1304" w14:textId="77777777" w:rsidTr="000A03CE">
        <w:trPr>
          <w:trHeight w:val="285"/>
        </w:trPr>
        <w:tc>
          <w:tcPr>
            <w:tcW w:w="48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shd w:val="clear" w:color="auto" w:fill="auto"/>
            <w:noWrap/>
            <w:hideMark/>
          </w:tcPr>
          <w:p w14:paraId="71E8766A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vMerge w:val="restart"/>
            <w:tcBorders>
              <w:top w:val="double" w:sz="6" w:space="0" w:color="000000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7E13BFBC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double" w:sz="6" w:space="0" w:color="000000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56AF87DB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03" w:type="dxa"/>
            <w:tcBorders>
              <w:top w:val="double" w:sz="6" w:space="0" w:color="000000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FBE4D5" w:themeFill="accent2" w:themeFillTint="33"/>
            <w:noWrap/>
            <w:hideMark/>
          </w:tcPr>
          <w:p w14:paraId="26FBC071" w14:textId="0E017765" w:rsidR="003738E2" w:rsidRPr="00414CFB" w:rsidRDefault="003738E2" w:rsidP="00537894">
            <w:pPr>
              <w:tabs>
                <w:tab w:val="left" w:pos="259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–</w:t>
            </w:r>
            <w:r w:rsidRPr="00414CFB">
              <w:rPr>
                <w:rFonts w:cs="Arial"/>
                <w:sz w:val="16"/>
                <w:szCs w:val="16"/>
              </w:rPr>
              <w:t xml:space="preserve"> Dödsfall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hideMark/>
          </w:tcPr>
          <w:p w14:paraId="23126766" w14:textId="77777777" w:rsidR="003738E2" w:rsidRPr="004946AD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14157E50" w14:textId="5866747D" w:rsidR="003738E2" w:rsidRPr="00414CFB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BE4D5" w:themeFill="accent2" w:themeFillTint="33"/>
            <w:hideMark/>
          </w:tcPr>
          <w:p w14:paraId="179B76C4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74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FBE4D5" w:themeFill="accent2" w:themeFillTint="33"/>
            <w:noWrap/>
            <w:hideMark/>
          </w:tcPr>
          <w:p w14:paraId="4227FD6B" w14:textId="73F17159" w:rsidR="003738E2" w:rsidRPr="00414CFB" w:rsidRDefault="003738E2" w:rsidP="00537894">
            <w:pPr>
              <w:tabs>
                <w:tab w:val="left" w:pos="243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–</w:t>
            </w:r>
            <w:r w:rsidRPr="00414CFB">
              <w:rPr>
                <w:rFonts w:cs="Arial"/>
                <w:sz w:val="16"/>
                <w:szCs w:val="16"/>
              </w:rPr>
              <w:t xml:space="preserve"> Dödsfall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hideMark/>
          </w:tcPr>
          <w:p w14:paraId="1331BEE7" w14:textId="77777777" w:rsidR="003738E2" w:rsidRPr="004946AD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6754CE7" w14:textId="1683A489" w:rsidR="003738E2" w:rsidRPr="00414CFB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5854D3A1" w14:textId="0B26EC98" w:rsidR="003738E2" w:rsidRPr="00BA248A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4947BBED" w14:textId="02DC62FC" w:rsidR="003738E2" w:rsidRPr="00BA248A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E97226" w:rsidRPr="00414CFB" w14:paraId="00C6C38C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  <w:hideMark/>
          </w:tcPr>
          <w:p w14:paraId="35AC3A39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B427845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00CC78F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FBE4D5" w:themeFill="accent2" w:themeFillTint="33"/>
            <w:noWrap/>
            <w:hideMark/>
          </w:tcPr>
          <w:p w14:paraId="75508047" w14:textId="6312E3F8" w:rsidR="003738E2" w:rsidRPr="00414CFB" w:rsidRDefault="003738E2" w:rsidP="00537894">
            <w:pPr>
              <w:tabs>
                <w:tab w:val="left" w:pos="259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–</w:t>
            </w:r>
            <w:r w:rsidRPr="00414CFB">
              <w:rPr>
                <w:rFonts w:cs="Arial"/>
                <w:sz w:val="16"/>
                <w:szCs w:val="16"/>
              </w:rPr>
              <w:t xml:space="preserve"> Allvarlig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1A1A1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hideMark/>
          </w:tcPr>
          <w:p w14:paraId="2C562100" w14:textId="77777777" w:rsidR="003738E2" w:rsidRPr="004946AD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7F3CC48E" w14:textId="6D8FCA2E" w:rsidR="003738E2" w:rsidRPr="00414CFB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1A1A1A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94D6755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FBE4D5" w:themeFill="accent2" w:themeFillTint="33"/>
            <w:noWrap/>
            <w:hideMark/>
          </w:tcPr>
          <w:p w14:paraId="09820984" w14:textId="701722E5" w:rsidR="003738E2" w:rsidRPr="00414CFB" w:rsidRDefault="003738E2" w:rsidP="00537894">
            <w:pPr>
              <w:tabs>
                <w:tab w:val="left" w:pos="243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–</w:t>
            </w:r>
            <w:r w:rsidRPr="00414CFB">
              <w:rPr>
                <w:rFonts w:cs="Arial"/>
                <w:sz w:val="16"/>
                <w:szCs w:val="16"/>
              </w:rPr>
              <w:t xml:space="preserve"> Allvarlig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single" w:sz="4" w:space="0" w:color="1A1A1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hideMark/>
          </w:tcPr>
          <w:p w14:paraId="5CB3B410" w14:textId="77777777" w:rsidR="003738E2" w:rsidRPr="004946AD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50FC2F8" w14:textId="534BEBDE" w:rsidR="003738E2" w:rsidRPr="00414CFB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36803C4B" w14:textId="77777777" w:rsidR="003738E2" w:rsidRPr="00414CFB" w:rsidRDefault="003738E2" w:rsidP="00537894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095DAB1" w14:textId="77777777" w:rsidR="003738E2" w:rsidRPr="00414CFB" w:rsidRDefault="003738E2" w:rsidP="00537894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E97226" w:rsidRPr="00414CFB" w14:paraId="76371CFD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  <w:hideMark/>
          </w:tcPr>
          <w:p w14:paraId="6448840F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CFF281D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3B2BEB8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FBE4D5" w:themeFill="accent2" w:themeFillTint="33"/>
            <w:noWrap/>
            <w:hideMark/>
          </w:tcPr>
          <w:p w14:paraId="2B4B7F0C" w14:textId="5CE0DC3A" w:rsidR="003738E2" w:rsidRPr="00414CFB" w:rsidRDefault="003738E2" w:rsidP="00537894">
            <w:pPr>
              <w:tabs>
                <w:tab w:val="left" w:pos="259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– Mindre</w:t>
            </w:r>
            <w:r w:rsidRPr="00414CFB">
              <w:rPr>
                <w:rFonts w:cs="Arial"/>
                <w:sz w:val="16"/>
                <w:szCs w:val="16"/>
              </w:rPr>
              <w:t xml:space="preserve"> allvarlig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1A1A1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hideMark/>
          </w:tcPr>
          <w:p w14:paraId="0A55BFE9" w14:textId="77777777" w:rsidR="003738E2" w:rsidRPr="004946AD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16B00B3D" w14:textId="404C40B2" w:rsidR="003738E2" w:rsidRPr="00414CFB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1A1A1A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AABE279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FBE4D5" w:themeFill="accent2" w:themeFillTint="33"/>
            <w:noWrap/>
            <w:hideMark/>
          </w:tcPr>
          <w:p w14:paraId="2F1C2874" w14:textId="76622A54" w:rsidR="003738E2" w:rsidRPr="00414CFB" w:rsidRDefault="003738E2" w:rsidP="00537894">
            <w:pPr>
              <w:tabs>
                <w:tab w:val="left" w:pos="243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– Mindre</w:t>
            </w:r>
            <w:r w:rsidRPr="00414CFB">
              <w:rPr>
                <w:rFonts w:cs="Arial"/>
                <w:sz w:val="16"/>
                <w:szCs w:val="16"/>
              </w:rPr>
              <w:t xml:space="preserve"> allvarlig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single" w:sz="4" w:space="0" w:color="1A1A1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hideMark/>
          </w:tcPr>
          <w:p w14:paraId="6648C494" w14:textId="77777777" w:rsidR="003738E2" w:rsidRPr="004946AD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0AA44D3" w14:textId="22A48428" w:rsidR="003738E2" w:rsidRPr="00414CFB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14F8A921" w14:textId="77777777" w:rsidR="003738E2" w:rsidRPr="00414CFB" w:rsidRDefault="003738E2" w:rsidP="00537894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27D0692" w14:textId="77777777" w:rsidR="003738E2" w:rsidRPr="00414CFB" w:rsidRDefault="003738E2" w:rsidP="00537894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E97226" w:rsidRPr="00414CFB" w14:paraId="089251BC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  <w:hideMark/>
          </w:tcPr>
          <w:p w14:paraId="3B601D62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153FBA9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DEA720A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double" w:sz="6" w:space="0" w:color="000000"/>
              <w:right w:val="single" w:sz="4" w:space="0" w:color="1A1A1A"/>
            </w:tcBorders>
            <w:shd w:val="clear" w:color="auto" w:fill="FBE4D5" w:themeFill="accent2" w:themeFillTint="33"/>
            <w:noWrap/>
            <w:hideMark/>
          </w:tcPr>
          <w:p w14:paraId="6625B5FC" w14:textId="1647DE84" w:rsidR="003738E2" w:rsidRPr="00414CFB" w:rsidRDefault="003738E2" w:rsidP="00537894">
            <w:pPr>
              <w:tabs>
                <w:tab w:val="left" w:pos="259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–</w:t>
            </w:r>
            <w:r w:rsidRPr="00414CFB">
              <w:rPr>
                <w:rFonts w:cs="Arial"/>
                <w:sz w:val="16"/>
                <w:szCs w:val="16"/>
              </w:rPr>
              <w:t xml:space="preserve"> Försumbar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1A1A1A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hideMark/>
          </w:tcPr>
          <w:p w14:paraId="4FC361E8" w14:textId="77777777" w:rsidR="003738E2" w:rsidRPr="004946AD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</w:tcPr>
          <w:p w14:paraId="158FE790" w14:textId="485ABB6A" w:rsidR="003738E2" w:rsidRPr="00414CFB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CB33077" w14:textId="77777777" w:rsidR="003738E2" w:rsidRPr="00414CFB" w:rsidRDefault="003738E2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shd w:val="clear" w:color="auto" w:fill="FBE4D5" w:themeFill="accent2" w:themeFillTint="33"/>
            <w:noWrap/>
            <w:hideMark/>
          </w:tcPr>
          <w:p w14:paraId="11572511" w14:textId="00378EE8" w:rsidR="003738E2" w:rsidRPr="00414CFB" w:rsidRDefault="003738E2" w:rsidP="00537894">
            <w:pPr>
              <w:tabs>
                <w:tab w:val="left" w:pos="243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–</w:t>
            </w:r>
            <w:r w:rsidRPr="00414CFB">
              <w:rPr>
                <w:rFonts w:cs="Arial"/>
                <w:sz w:val="16"/>
                <w:szCs w:val="16"/>
              </w:rPr>
              <w:t xml:space="preserve"> Försumbar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single" w:sz="4" w:space="0" w:color="1A1A1A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hideMark/>
          </w:tcPr>
          <w:p w14:paraId="5735BCDD" w14:textId="77777777" w:rsidR="003738E2" w:rsidRPr="004946AD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</w:tcPr>
          <w:p w14:paraId="439B5343" w14:textId="1C6ECA93" w:rsidR="003738E2" w:rsidRPr="00414CFB" w:rsidRDefault="003738E2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037837EB" w14:textId="77777777" w:rsidR="003738E2" w:rsidRPr="00414CFB" w:rsidRDefault="003738E2" w:rsidP="00537894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605D92F" w14:textId="77777777" w:rsidR="003738E2" w:rsidRPr="00414CFB" w:rsidRDefault="003738E2" w:rsidP="00537894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</w:tbl>
    <w:p w14:paraId="70564E91" w14:textId="77777777" w:rsidR="006C6BC0" w:rsidRDefault="006C6BC0" w:rsidP="006C6BC0">
      <w:r>
        <w:br w:type="page"/>
      </w:r>
    </w:p>
    <w:p w14:paraId="19C18279" w14:textId="4E52CEFB" w:rsidR="006C6BC0" w:rsidRDefault="006C6BC0" w:rsidP="006C6BC0">
      <w:pPr>
        <w:pStyle w:val="Rubrik1"/>
        <w:spacing w:before="0"/>
        <w:rPr>
          <w:sz w:val="28"/>
          <w:szCs w:val="28"/>
        </w:rPr>
      </w:pPr>
      <w:r w:rsidRPr="006C6BC0">
        <w:rPr>
          <w:sz w:val="28"/>
          <w:szCs w:val="28"/>
        </w:rPr>
        <w:lastRenderedPageBreak/>
        <w:t xml:space="preserve">Risklogg – </w:t>
      </w:r>
      <w:r>
        <w:rPr>
          <w:sz w:val="28"/>
          <w:szCs w:val="28"/>
        </w:rPr>
        <w:t>S</w:t>
      </w:r>
      <w:r w:rsidRPr="006C6BC0">
        <w:rPr>
          <w:sz w:val="28"/>
          <w:szCs w:val="28"/>
        </w:rPr>
        <w:t>kada</w:t>
      </w:r>
      <w:r>
        <w:rPr>
          <w:sz w:val="28"/>
          <w:szCs w:val="28"/>
        </w:rPr>
        <w:t xml:space="preserve"> på egendom</w:t>
      </w:r>
    </w:p>
    <w:tbl>
      <w:tblPr>
        <w:tblW w:w="15665" w:type="dxa"/>
        <w:tblInd w:w="-2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545"/>
        <w:gridCol w:w="1806"/>
        <w:gridCol w:w="1503"/>
        <w:gridCol w:w="1041"/>
        <w:gridCol w:w="716"/>
        <w:gridCol w:w="160"/>
        <w:gridCol w:w="1819"/>
        <w:gridCol w:w="6"/>
        <w:gridCol w:w="1468"/>
        <w:gridCol w:w="6"/>
        <w:gridCol w:w="1046"/>
        <w:gridCol w:w="953"/>
        <w:gridCol w:w="2694"/>
        <w:gridCol w:w="1417"/>
      </w:tblGrid>
      <w:tr w:rsidR="00E97226" w:rsidRPr="00414CFB" w14:paraId="050111CA" w14:textId="77777777" w:rsidTr="00B53AD2">
        <w:trPr>
          <w:trHeight w:val="338"/>
        </w:trPr>
        <w:tc>
          <w:tcPr>
            <w:tcW w:w="2836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99" w:fill="FFFFCC"/>
            <w:noWrap/>
            <w:hideMark/>
          </w:tcPr>
          <w:p w14:paraId="09066493" w14:textId="77777777" w:rsidR="00E97226" w:rsidRPr="00414CFB" w:rsidRDefault="00E97226" w:rsidP="00B53AD2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4CFB">
              <w:rPr>
                <w:rFonts w:cs="Arial"/>
                <w:b/>
                <w:bCs/>
                <w:sz w:val="18"/>
                <w:szCs w:val="18"/>
              </w:rPr>
              <w:t>Riskidentifiering</w:t>
            </w:r>
          </w:p>
        </w:tc>
        <w:tc>
          <w:tcPr>
            <w:tcW w:w="1503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FFFFCC" w:fill="FFFF99"/>
            <w:noWrap/>
            <w:hideMark/>
          </w:tcPr>
          <w:p w14:paraId="554D10E6" w14:textId="77777777" w:rsidR="00E97226" w:rsidRPr="00414CFB" w:rsidRDefault="00E97226" w:rsidP="00B53AD2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4CFB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7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FFFF99" w:fill="FFFFCC"/>
            <w:noWrap/>
            <w:hideMark/>
          </w:tcPr>
          <w:p w14:paraId="088E3BEC" w14:textId="77777777" w:rsidR="00E97226" w:rsidRPr="00414CFB" w:rsidRDefault="00E97226" w:rsidP="00B53AD2">
            <w:pPr>
              <w:spacing w:before="0" w:after="0"/>
              <w:ind w:right="329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4CFB">
              <w:rPr>
                <w:rFonts w:cs="Arial"/>
                <w:b/>
                <w:bCs/>
                <w:sz w:val="18"/>
                <w:szCs w:val="18"/>
              </w:rPr>
              <w:t>Riskvärdering</w:t>
            </w:r>
          </w:p>
        </w:tc>
        <w:tc>
          <w:tcPr>
            <w:tcW w:w="16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FFFF99" w:fill="FFFFCC"/>
            <w:noWrap/>
            <w:hideMark/>
          </w:tcPr>
          <w:p w14:paraId="539D8395" w14:textId="77777777" w:rsidR="00E97226" w:rsidRPr="00414CFB" w:rsidRDefault="00E97226" w:rsidP="00B53AD2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414CFB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82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0C0C0" w:fill="CCCCFF"/>
            <w:noWrap/>
            <w:hideMark/>
          </w:tcPr>
          <w:p w14:paraId="5CCDC378" w14:textId="77777777" w:rsidR="00E97226" w:rsidRPr="00414CFB" w:rsidRDefault="00E97226" w:rsidP="00B53AD2">
            <w:pPr>
              <w:spacing w:before="0" w:after="0"/>
              <w:ind w:left="-318" w:firstLine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4CFB">
              <w:rPr>
                <w:rFonts w:cs="Arial"/>
                <w:b/>
                <w:bCs/>
                <w:sz w:val="18"/>
                <w:szCs w:val="18"/>
              </w:rPr>
              <w:t>Riskreducering</w:t>
            </w:r>
          </w:p>
        </w:tc>
        <w:tc>
          <w:tcPr>
            <w:tcW w:w="1474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FFFFCC" w:fill="FFFF99"/>
            <w:noWrap/>
            <w:hideMark/>
          </w:tcPr>
          <w:p w14:paraId="5CD0B25A" w14:textId="77777777" w:rsidR="00E97226" w:rsidRPr="00414CFB" w:rsidRDefault="00E97226" w:rsidP="00B53AD2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4CFB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FFFF99" w:fill="FFFFCC"/>
            <w:noWrap/>
            <w:hideMark/>
          </w:tcPr>
          <w:p w14:paraId="4D5705C7" w14:textId="77777777" w:rsidR="00E97226" w:rsidRPr="00414CFB" w:rsidRDefault="00E97226" w:rsidP="00B53AD2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4CFB">
              <w:rPr>
                <w:rFonts w:cs="Arial"/>
                <w:b/>
                <w:bCs/>
                <w:sz w:val="18"/>
                <w:szCs w:val="18"/>
              </w:rPr>
              <w:t>Förnyad riskvärdering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FFFF" w:fill="CCFFFF"/>
            <w:noWrap/>
            <w:hideMark/>
          </w:tcPr>
          <w:p w14:paraId="1E859064" w14:textId="77777777" w:rsidR="00E97226" w:rsidRPr="00414CFB" w:rsidRDefault="00E97226" w:rsidP="00B53AD2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414CFB">
              <w:rPr>
                <w:rFonts w:cs="Arial"/>
                <w:b/>
                <w:sz w:val="18"/>
                <w:szCs w:val="18"/>
              </w:rPr>
              <w:t>Acceptansbeslut</w:t>
            </w:r>
          </w:p>
        </w:tc>
      </w:tr>
      <w:tr w:rsidR="00E97226" w:rsidRPr="00414CFB" w14:paraId="3C937245" w14:textId="77777777" w:rsidTr="00B53AD2">
        <w:trPr>
          <w:trHeight w:val="297"/>
        </w:trPr>
        <w:tc>
          <w:tcPr>
            <w:tcW w:w="485" w:type="dxa"/>
            <w:tcBorders>
              <w:top w:val="single" w:sz="4" w:space="0" w:color="000000"/>
              <w:left w:val="double" w:sz="6" w:space="0" w:color="000000"/>
              <w:right w:val="nil"/>
            </w:tcBorders>
            <w:shd w:val="clear" w:color="auto" w:fill="FFFFCC"/>
            <w:noWrap/>
            <w:hideMark/>
          </w:tcPr>
          <w:p w14:paraId="15143479" w14:textId="77777777" w:rsidR="00E97226" w:rsidRPr="00414CFB" w:rsidRDefault="00E97226" w:rsidP="00B53AD2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right w:val="nil"/>
            </w:tcBorders>
            <w:shd w:val="clear" w:color="auto" w:fill="FFFFCC"/>
            <w:noWrap/>
            <w:hideMark/>
          </w:tcPr>
          <w:p w14:paraId="432DC160" w14:textId="77777777" w:rsidR="00E97226" w:rsidRPr="00414CFB" w:rsidRDefault="00E97226" w:rsidP="00B53AD2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right w:val="double" w:sz="6" w:space="0" w:color="000000"/>
            </w:tcBorders>
            <w:shd w:val="clear" w:color="auto" w:fill="FFFFCC"/>
            <w:noWrap/>
            <w:hideMark/>
          </w:tcPr>
          <w:p w14:paraId="4D605B49" w14:textId="77777777" w:rsidR="00E97226" w:rsidRPr="00414CFB" w:rsidRDefault="00E97226" w:rsidP="00B53AD2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99"/>
            <w:noWrap/>
            <w:hideMark/>
          </w:tcPr>
          <w:p w14:paraId="049AF071" w14:textId="77777777" w:rsidR="00E97226" w:rsidRPr="00414CFB" w:rsidRDefault="00E97226" w:rsidP="00B53AD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17" w:type="dxa"/>
            <w:gridSpan w:val="3"/>
            <w:tcBorders>
              <w:top w:val="single" w:sz="4" w:space="0" w:color="1A1A1A"/>
              <w:left w:val="single" w:sz="4" w:space="0" w:color="000000"/>
              <w:right w:val="double" w:sz="6" w:space="0" w:color="000000"/>
            </w:tcBorders>
            <w:shd w:val="clear" w:color="FFFF99" w:fill="FFFFCC"/>
            <w:noWrap/>
            <w:hideMark/>
          </w:tcPr>
          <w:p w14:paraId="4706C843" w14:textId="77777777" w:rsidR="00E97226" w:rsidRPr="00414CFB" w:rsidRDefault="00E97226" w:rsidP="00B53AD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Riskmatris</w:t>
            </w:r>
          </w:p>
        </w:tc>
        <w:tc>
          <w:tcPr>
            <w:tcW w:w="1819" w:type="dxa"/>
            <w:tcBorders>
              <w:top w:val="single" w:sz="4" w:space="0" w:color="1A1A1A"/>
              <w:left w:val="double" w:sz="6" w:space="0" w:color="000000"/>
              <w:right w:val="double" w:sz="6" w:space="0" w:color="000000"/>
            </w:tcBorders>
            <w:shd w:val="clear" w:color="auto" w:fill="CCCCFF"/>
            <w:noWrap/>
            <w:hideMark/>
          </w:tcPr>
          <w:p w14:paraId="6A3D886E" w14:textId="77777777" w:rsidR="00E97226" w:rsidRPr="00414CFB" w:rsidRDefault="00E97226" w:rsidP="00B53AD2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right w:val="single" w:sz="8" w:space="0" w:color="1A1A1A"/>
            </w:tcBorders>
            <w:shd w:val="clear" w:color="auto" w:fill="FFFF99"/>
            <w:noWrap/>
            <w:hideMark/>
          </w:tcPr>
          <w:p w14:paraId="55A7D8D9" w14:textId="77777777" w:rsidR="00E97226" w:rsidRPr="00414CFB" w:rsidRDefault="00E97226" w:rsidP="00B53AD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05" w:type="dxa"/>
            <w:gridSpan w:val="3"/>
            <w:tcBorders>
              <w:top w:val="single" w:sz="4" w:space="0" w:color="1A1A1A"/>
              <w:left w:val="single" w:sz="8" w:space="0" w:color="1A1A1A"/>
              <w:right w:val="single" w:sz="4" w:space="0" w:color="1A1A1A"/>
            </w:tcBorders>
            <w:shd w:val="clear" w:color="FFFF99" w:fill="FFFFCC"/>
            <w:noWrap/>
            <w:hideMark/>
          </w:tcPr>
          <w:p w14:paraId="2336E476" w14:textId="77777777" w:rsidR="00E97226" w:rsidRPr="00414CFB" w:rsidRDefault="00E97226" w:rsidP="00B53AD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Riskmatris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14:paraId="0BE73E5D" w14:textId="77777777" w:rsidR="00E97226" w:rsidRPr="00414CFB" w:rsidRDefault="00E97226" w:rsidP="00B53AD2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6" w:space="0" w:color="000000"/>
            </w:tcBorders>
            <w:shd w:val="clear" w:color="auto" w:fill="CCFFFF"/>
            <w:noWrap/>
            <w:hideMark/>
          </w:tcPr>
          <w:p w14:paraId="415031CE" w14:textId="77777777" w:rsidR="00E97226" w:rsidRPr="00414CFB" w:rsidRDefault="00E97226" w:rsidP="00B53AD2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 </w:t>
            </w:r>
          </w:p>
        </w:tc>
      </w:tr>
      <w:tr w:rsidR="00E97226" w:rsidRPr="00414CFB" w14:paraId="566B3879" w14:textId="77777777" w:rsidTr="00B53AD2">
        <w:trPr>
          <w:trHeight w:val="938"/>
        </w:trPr>
        <w:tc>
          <w:tcPr>
            <w:tcW w:w="485" w:type="dxa"/>
            <w:tcBorders>
              <w:left w:val="double" w:sz="6" w:space="0" w:color="000000"/>
              <w:bottom w:val="double" w:sz="6" w:space="0" w:color="000000"/>
              <w:right w:val="single" w:sz="4" w:space="0" w:color="1A1A1A"/>
            </w:tcBorders>
            <w:shd w:val="clear" w:color="FFFF99" w:fill="FFFFCC"/>
            <w:hideMark/>
          </w:tcPr>
          <w:p w14:paraId="7F939103" w14:textId="77777777" w:rsidR="00E97226" w:rsidRPr="00414CFB" w:rsidRDefault="00E97226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Risk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14CFB">
              <w:rPr>
                <w:rFonts w:cs="Arial"/>
                <w:sz w:val="16"/>
                <w:szCs w:val="16"/>
              </w:rPr>
              <w:t>id</w:t>
            </w:r>
            <w:r>
              <w:rPr>
                <w:rFonts w:cs="Arial"/>
                <w:sz w:val="16"/>
                <w:szCs w:val="16"/>
              </w:rPr>
              <w:t>/</w:t>
            </w:r>
            <w:r w:rsidRPr="00414CFB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545" w:type="dxa"/>
            <w:tcBorders>
              <w:left w:val="nil"/>
              <w:bottom w:val="double" w:sz="6" w:space="0" w:color="000000"/>
              <w:right w:val="nil"/>
            </w:tcBorders>
            <w:shd w:val="clear" w:color="FFFF99" w:fill="FFFFCC"/>
            <w:hideMark/>
          </w:tcPr>
          <w:p w14:paraId="5B2F1906" w14:textId="77777777" w:rsidR="00E97226" w:rsidRPr="00414CFB" w:rsidRDefault="00E97226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Risk-källa</w:t>
            </w:r>
          </w:p>
        </w:tc>
        <w:tc>
          <w:tcPr>
            <w:tcW w:w="1806" w:type="dxa"/>
            <w:tcBorders>
              <w:left w:val="single" w:sz="4" w:space="0" w:color="1A1A1A"/>
              <w:bottom w:val="double" w:sz="6" w:space="0" w:color="000000"/>
              <w:right w:val="double" w:sz="6" w:space="0" w:color="000000"/>
            </w:tcBorders>
            <w:shd w:val="clear" w:color="FFFF99" w:fill="FFFFCC"/>
            <w:hideMark/>
          </w:tcPr>
          <w:p w14:paraId="38DFDB9D" w14:textId="77777777" w:rsidR="00E97226" w:rsidRPr="00414CFB" w:rsidRDefault="00E97226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Olycks</w:t>
            </w:r>
            <w:r w:rsidRPr="00414CFB">
              <w:rPr>
                <w:rFonts w:cs="Arial"/>
                <w:sz w:val="16"/>
                <w:szCs w:val="16"/>
              </w:rPr>
              <w:t>beskrivning (Förklara risken)</w:t>
            </w:r>
          </w:p>
        </w:tc>
        <w:tc>
          <w:tcPr>
            <w:tcW w:w="1503" w:type="dxa"/>
            <w:tcBorders>
              <w:left w:val="single" w:sz="4" w:space="0" w:color="1A1A1A"/>
              <w:bottom w:val="double" w:sz="6" w:space="0" w:color="000000"/>
              <w:right w:val="single" w:sz="4" w:space="0" w:color="000000"/>
            </w:tcBorders>
            <w:shd w:val="clear" w:color="auto" w:fill="FFFF99"/>
            <w:hideMark/>
          </w:tcPr>
          <w:p w14:paraId="7EF8E71B" w14:textId="77777777" w:rsidR="00E97226" w:rsidRDefault="00E97226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Skadeklass</w:t>
            </w:r>
            <w:r>
              <w:rPr>
                <w:rFonts w:cs="Arial"/>
                <w:sz w:val="16"/>
                <w:szCs w:val="16"/>
              </w:rPr>
              <w:t xml:space="preserve"> före åtgärd – </w:t>
            </w:r>
          </w:p>
          <w:p w14:paraId="2DC6E52E" w14:textId="4917FFBA" w:rsidR="00E97226" w:rsidRPr="00555E6E" w:rsidRDefault="00325903" w:rsidP="00B53AD2">
            <w:pPr>
              <w:spacing w:before="0" w:after="0"/>
              <w:rPr>
                <w:rFonts w:cs="Arial"/>
                <w:b/>
                <w:bCs/>
                <w:sz w:val="16"/>
                <w:szCs w:val="16"/>
              </w:rPr>
            </w:pPr>
            <w:r w:rsidRPr="00555E6E">
              <w:rPr>
                <w:rFonts w:cs="Arial"/>
                <w:b/>
                <w:bCs/>
                <w:sz w:val="16"/>
                <w:szCs w:val="16"/>
              </w:rPr>
              <w:t>Skada på egendom</w:t>
            </w:r>
          </w:p>
        </w:tc>
        <w:tc>
          <w:tcPr>
            <w:tcW w:w="1041" w:type="dxa"/>
            <w:tcBorders>
              <w:left w:val="single" w:sz="4" w:space="0" w:color="000000"/>
              <w:bottom w:val="double" w:sz="6" w:space="0" w:color="000000"/>
              <w:right w:val="single" w:sz="4" w:space="0" w:color="1A1A1A"/>
            </w:tcBorders>
            <w:shd w:val="clear" w:color="FFFF99" w:fill="FFFFCC"/>
            <w:hideMark/>
          </w:tcPr>
          <w:p w14:paraId="4252DE9E" w14:textId="77777777" w:rsidR="00E97226" w:rsidRDefault="00E97226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Sannolikhet/</w:t>
            </w:r>
          </w:p>
          <w:p w14:paraId="00332320" w14:textId="77777777" w:rsidR="00E97226" w:rsidRDefault="00E97226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Frekvens</w:t>
            </w:r>
            <w:r>
              <w:rPr>
                <w:rFonts w:cs="Arial"/>
                <w:sz w:val="16"/>
                <w:szCs w:val="16"/>
              </w:rPr>
              <w:br/>
            </w:r>
            <w:r w:rsidRPr="00414CFB">
              <w:rPr>
                <w:rFonts w:cs="Arial"/>
                <w:sz w:val="16"/>
                <w:szCs w:val="16"/>
              </w:rPr>
              <w:t>(A-E</w:t>
            </w:r>
            <w:r>
              <w:rPr>
                <w:rFonts w:cs="Arial"/>
                <w:sz w:val="16"/>
                <w:szCs w:val="16"/>
              </w:rPr>
              <w:t xml:space="preserve"> enligt riskmatris</w:t>
            </w:r>
            <w:r w:rsidRPr="00414CFB">
              <w:rPr>
                <w:rFonts w:cs="Arial"/>
                <w:sz w:val="16"/>
                <w:szCs w:val="16"/>
              </w:rPr>
              <w:t xml:space="preserve">) för olycka per skadeklass </w:t>
            </w:r>
          </w:p>
          <w:p w14:paraId="44D7404B" w14:textId="77777777" w:rsidR="00E97226" w:rsidRPr="00414CFB" w:rsidRDefault="00E97226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I-IV</w:t>
            </w:r>
          </w:p>
        </w:tc>
        <w:tc>
          <w:tcPr>
            <w:tcW w:w="876" w:type="dxa"/>
            <w:gridSpan w:val="2"/>
            <w:tcBorders>
              <w:left w:val="nil"/>
              <w:bottom w:val="double" w:sz="6" w:space="0" w:color="000000"/>
              <w:right w:val="double" w:sz="6" w:space="0" w:color="000000"/>
            </w:tcBorders>
            <w:shd w:val="clear" w:color="FFFF99" w:fill="FFFFCC"/>
            <w:hideMark/>
          </w:tcPr>
          <w:p w14:paraId="10CA4389" w14:textId="77777777" w:rsidR="00E97226" w:rsidRDefault="00E97226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 xml:space="preserve">Risknivå </w:t>
            </w:r>
            <w:proofErr w:type="gramStart"/>
            <w:r w:rsidRPr="00414CFB">
              <w:rPr>
                <w:rFonts w:cs="Arial"/>
                <w:sz w:val="16"/>
                <w:szCs w:val="16"/>
              </w:rPr>
              <w:t>T,BT</w:t>
            </w:r>
            <w:proofErr w:type="gramEnd"/>
            <w:r w:rsidRPr="00414CFB">
              <w:rPr>
                <w:rFonts w:cs="Arial"/>
                <w:sz w:val="16"/>
                <w:szCs w:val="16"/>
              </w:rPr>
              <w:t>,ET</w:t>
            </w:r>
          </w:p>
          <w:p w14:paraId="3A8D88CE" w14:textId="77777777" w:rsidR="00E97226" w:rsidRPr="00414CFB" w:rsidRDefault="00E97226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(Alla fyra nivåer ska vara ifyllda)</w:t>
            </w:r>
          </w:p>
        </w:tc>
        <w:tc>
          <w:tcPr>
            <w:tcW w:w="1819" w:type="dxa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CCCFF"/>
            <w:hideMark/>
          </w:tcPr>
          <w:p w14:paraId="62C61CDA" w14:textId="77777777" w:rsidR="00E97226" w:rsidRDefault="00E97226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Beslutade</w:t>
            </w:r>
            <w:r w:rsidRPr="00414CFB">
              <w:rPr>
                <w:rFonts w:cs="Arial"/>
                <w:sz w:val="16"/>
                <w:szCs w:val="16"/>
              </w:rPr>
              <w:t xml:space="preserve"> åtgärd</w:t>
            </w:r>
            <w:r>
              <w:rPr>
                <w:rFonts w:cs="Arial"/>
                <w:sz w:val="16"/>
                <w:szCs w:val="16"/>
              </w:rPr>
              <w:t>(er) i kategori(er)</w:t>
            </w:r>
          </w:p>
          <w:p w14:paraId="654DC51D" w14:textId="77777777" w:rsidR="00E97226" w:rsidRDefault="00E97226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(D)=Design</w:t>
            </w:r>
          </w:p>
          <w:p w14:paraId="738FD547" w14:textId="77777777" w:rsidR="00E97226" w:rsidRPr="00414CFB" w:rsidRDefault="00E97226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(S)=Skyddsanordning</w:t>
            </w:r>
            <w:r>
              <w:rPr>
                <w:rFonts w:cs="Arial"/>
                <w:sz w:val="16"/>
                <w:szCs w:val="16"/>
              </w:rPr>
              <w:br/>
              <w:t>(V)=Varning</w:t>
            </w:r>
            <w:r>
              <w:rPr>
                <w:rFonts w:cs="Arial"/>
                <w:sz w:val="16"/>
                <w:szCs w:val="16"/>
              </w:rPr>
              <w:br/>
              <w:t>(I)=Instruktion</w:t>
            </w:r>
            <w:r>
              <w:rPr>
                <w:rFonts w:cs="Arial"/>
                <w:sz w:val="16"/>
                <w:szCs w:val="16"/>
              </w:rPr>
              <w:br/>
              <w:t>(U)=Utbildning</w:t>
            </w:r>
          </w:p>
        </w:tc>
        <w:tc>
          <w:tcPr>
            <w:tcW w:w="1474" w:type="dxa"/>
            <w:gridSpan w:val="2"/>
            <w:tcBorders>
              <w:left w:val="double" w:sz="6" w:space="0" w:color="000000"/>
              <w:bottom w:val="double" w:sz="6" w:space="0" w:color="000000"/>
              <w:right w:val="single" w:sz="8" w:space="0" w:color="1A1A1A"/>
            </w:tcBorders>
            <w:shd w:val="clear" w:color="auto" w:fill="FFFF99"/>
            <w:hideMark/>
          </w:tcPr>
          <w:p w14:paraId="6FF60CA3" w14:textId="261ED183" w:rsidR="00E97226" w:rsidRPr="00414CFB" w:rsidRDefault="00E97226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Skadeklass</w:t>
            </w:r>
            <w:r>
              <w:rPr>
                <w:rFonts w:cs="Arial"/>
                <w:sz w:val="16"/>
                <w:szCs w:val="16"/>
              </w:rPr>
              <w:t xml:space="preserve"> efter åtgärd – </w:t>
            </w:r>
            <w:r>
              <w:rPr>
                <w:rFonts w:cs="Arial"/>
                <w:sz w:val="16"/>
                <w:szCs w:val="16"/>
              </w:rPr>
              <w:br/>
            </w:r>
            <w:r w:rsidR="003E1B4C" w:rsidRPr="00555E6E">
              <w:rPr>
                <w:rFonts w:cs="Arial"/>
                <w:b/>
                <w:bCs/>
                <w:sz w:val="16"/>
                <w:szCs w:val="16"/>
              </w:rPr>
              <w:t>Skada på egendom</w:t>
            </w:r>
          </w:p>
        </w:tc>
        <w:tc>
          <w:tcPr>
            <w:tcW w:w="1052" w:type="dxa"/>
            <w:gridSpan w:val="2"/>
            <w:tcBorders>
              <w:left w:val="single" w:sz="8" w:space="0" w:color="1A1A1A"/>
              <w:bottom w:val="double" w:sz="6" w:space="0" w:color="000000"/>
              <w:right w:val="single" w:sz="4" w:space="0" w:color="1A1A1A"/>
            </w:tcBorders>
            <w:shd w:val="clear" w:color="FFFF99" w:fill="FFFFCC"/>
            <w:hideMark/>
          </w:tcPr>
          <w:p w14:paraId="4D4FAF31" w14:textId="77777777" w:rsidR="00E97226" w:rsidRDefault="00E97226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Sannolikhet/</w:t>
            </w:r>
          </w:p>
          <w:p w14:paraId="0500CCE3" w14:textId="77777777" w:rsidR="00E97226" w:rsidRDefault="00E97226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Frekvens</w:t>
            </w:r>
            <w:r>
              <w:rPr>
                <w:rFonts w:cs="Arial"/>
                <w:sz w:val="16"/>
                <w:szCs w:val="16"/>
              </w:rPr>
              <w:br/>
            </w:r>
            <w:r w:rsidRPr="00414CFB">
              <w:rPr>
                <w:rFonts w:cs="Arial"/>
                <w:sz w:val="16"/>
                <w:szCs w:val="16"/>
              </w:rPr>
              <w:t>(A-E</w:t>
            </w:r>
            <w:r>
              <w:rPr>
                <w:rFonts w:cs="Arial"/>
                <w:sz w:val="16"/>
                <w:szCs w:val="16"/>
              </w:rPr>
              <w:t xml:space="preserve"> enligt riskmatris</w:t>
            </w:r>
            <w:r w:rsidRPr="00414CFB">
              <w:rPr>
                <w:rFonts w:cs="Arial"/>
                <w:sz w:val="16"/>
                <w:szCs w:val="16"/>
              </w:rPr>
              <w:t xml:space="preserve">) för olycka per skadeklass </w:t>
            </w:r>
          </w:p>
          <w:p w14:paraId="0AC0CB07" w14:textId="77777777" w:rsidR="00E97226" w:rsidRPr="00414CFB" w:rsidRDefault="00E97226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I-IV</w:t>
            </w:r>
          </w:p>
        </w:tc>
        <w:tc>
          <w:tcPr>
            <w:tcW w:w="953" w:type="dxa"/>
            <w:tcBorders>
              <w:left w:val="nil"/>
              <w:bottom w:val="double" w:sz="6" w:space="0" w:color="000000"/>
              <w:right w:val="nil"/>
            </w:tcBorders>
            <w:shd w:val="clear" w:color="FFFF99" w:fill="FFFFCC"/>
            <w:hideMark/>
          </w:tcPr>
          <w:p w14:paraId="2139859D" w14:textId="77777777" w:rsidR="00E97226" w:rsidRDefault="00E97226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 xml:space="preserve">Risknivå </w:t>
            </w:r>
            <w:proofErr w:type="gramStart"/>
            <w:r w:rsidRPr="00414CFB">
              <w:rPr>
                <w:rFonts w:cs="Arial"/>
                <w:sz w:val="16"/>
                <w:szCs w:val="16"/>
              </w:rPr>
              <w:t>T,BT</w:t>
            </w:r>
            <w:proofErr w:type="gramEnd"/>
            <w:r w:rsidRPr="00414CFB">
              <w:rPr>
                <w:rFonts w:cs="Arial"/>
                <w:sz w:val="16"/>
                <w:szCs w:val="16"/>
              </w:rPr>
              <w:t>,ET</w:t>
            </w:r>
          </w:p>
          <w:p w14:paraId="36C7A91C" w14:textId="77777777" w:rsidR="00E97226" w:rsidRPr="00414CFB" w:rsidRDefault="00E97226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(Alla fyra nivåer ska vara ifyllda)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CCFFFF" w:fill="CCFFFF"/>
            <w:hideMark/>
          </w:tcPr>
          <w:p w14:paraId="24AF5F2E" w14:textId="77777777" w:rsidR="00E97226" w:rsidRDefault="00E97226" w:rsidP="00B53AD2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Risk</w:t>
            </w:r>
            <w:r>
              <w:rPr>
                <w:rFonts w:cs="Arial"/>
                <w:sz w:val="20"/>
                <w:szCs w:val="20"/>
              </w:rPr>
              <w:t>hantering</w:t>
            </w:r>
            <w:r w:rsidRPr="00414CFB">
              <w:rPr>
                <w:rFonts w:cs="Arial"/>
                <w:sz w:val="20"/>
                <w:szCs w:val="20"/>
              </w:rPr>
              <w:t xml:space="preserve"> stängd Namn/</w:t>
            </w:r>
            <w:proofErr w:type="spellStart"/>
            <w:r w:rsidRPr="00414CFB">
              <w:rPr>
                <w:rFonts w:cs="Arial"/>
                <w:sz w:val="20"/>
                <w:szCs w:val="20"/>
              </w:rPr>
              <w:t>org</w:t>
            </w:r>
            <w:proofErr w:type="spellEnd"/>
            <w:r w:rsidRPr="00414CFB">
              <w:rPr>
                <w:rFonts w:cs="Arial"/>
                <w:sz w:val="20"/>
                <w:szCs w:val="20"/>
              </w:rPr>
              <w:t>/</w:t>
            </w:r>
          </w:p>
          <w:p w14:paraId="76E3308A" w14:textId="77777777" w:rsidR="00E97226" w:rsidRPr="00414CFB" w:rsidRDefault="00E97226" w:rsidP="00B53AD2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underskrift</w:t>
            </w:r>
          </w:p>
        </w:tc>
        <w:tc>
          <w:tcPr>
            <w:tcW w:w="1417" w:type="dxa"/>
            <w:tcBorders>
              <w:left w:val="nil"/>
              <w:bottom w:val="double" w:sz="6" w:space="0" w:color="000000"/>
              <w:right w:val="double" w:sz="6" w:space="0" w:color="000000"/>
            </w:tcBorders>
            <w:shd w:val="clear" w:color="CCFFFF" w:fill="CCFFFF"/>
            <w:hideMark/>
          </w:tcPr>
          <w:p w14:paraId="04CA0D41" w14:textId="77777777" w:rsidR="00E97226" w:rsidRPr="00414CFB" w:rsidRDefault="00E97226" w:rsidP="00B53AD2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Anm.</w:t>
            </w:r>
          </w:p>
        </w:tc>
      </w:tr>
      <w:tr w:rsidR="00E97226" w:rsidRPr="00414CFB" w14:paraId="6376FA16" w14:textId="77777777" w:rsidTr="00B53AD2">
        <w:trPr>
          <w:trHeight w:val="270"/>
        </w:trPr>
        <w:tc>
          <w:tcPr>
            <w:tcW w:w="4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6A626D32" w14:textId="77777777" w:rsidR="00E97226" w:rsidRPr="00414CFB" w:rsidRDefault="00E97226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5D03FEF0" w14:textId="77777777" w:rsidR="00E97226" w:rsidRPr="00414CFB" w:rsidRDefault="00E97226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7D582CFA" w14:textId="77777777" w:rsidR="00E97226" w:rsidRPr="00414CFB" w:rsidRDefault="00E97226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03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3AC27353" w14:textId="77777777" w:rsidR="00E97226" w:rsidRPr="00414CFB" w:rsidRDefault="00E97226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50CEFE69" w14:textId="77777777" w:rsidR="00E97226" w:rsidRPr="00414CFB" w:rsidRDefault="00E97226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3002D205" w14:textId="77777777" w:rsidR="00E97226" w:rsidRPr="00414CFB" w:rsidRDefault="00E97226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14:paraId="773FD56A" w14:textId="77777777" w:rsidR="00E97226" w:rsidRPr="00414CFB" w:rsidRDefault="00E97226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66EB4E46" w14:textId="77777777" w:rsidR="00E97226" w:rsidRPr="00414CFB" w:rsidRDefault="00E97226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6C26BC8D" w14:textId="77777777" w:rsidR="00E97226" w:rsidRPr="00414CFB" w:rsidRDefault="00E97226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251C675C" w14:textId="77777777" w:rsidR="00E97226" w:rsidRPr="00414CFB" w:rsidRDefault="00E97226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5EAE5" w14:textId="77777777" w:rsidR="00E97226" w:rsidRPr="00414CFB" w:rsidRDefault="00E97226" w:rsidP="00B53AD2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14:paraId="57012F0D" w14:textId="77777777" w:rsidR="00E97226" w:rsidRPr="00414CFB" w:rsidRDefault="00E97226" w:rsidP="00B53AD2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3E1B4C" w:rsidRPr="00414CFB" w14:paraId="1F0FBE3A" w14:textId="77777777" w:rsidTr="000A03CE">
        <w:trPr>
          <w:trHeight w:val="285"/>
        </w:trPr>
        <w:tc>
          <w:tcPr>
            <w:tcW w:w="48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1A1A1A"/>
            </w:tcBorders>
            <w:shd w:val="clear" w:color="auto" w:fill="auto"/>
            <w:noWrap/>
            <w:hideMark/>
          </w:tcPr>
          <w:p w14:paraId="6664FB33" w14:textId="39F561E4" w:rsidR="003E1B4C" w:rsidRPr="00414CFB" w:rsidRDefault="003E1B4C" w:rsidP="003E1B4C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545" w:type="dxa"/>
            <w:vMerge w:val="restart"/>
            <w:tcBorders>
              <w:top w:val="double" w:sz="6" w:space="0" w:color="000000"/>
              <w:left w:val="single" w:sz="4" w:space="0" w:color="1A1A1A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14:paraId="4B05D23B" w14:textId="27252706" w:rsidR="003E1B4C" w:rsidRPr="00414CFB" w:rsidRDefault="003E1B4C" w:rsidP="003E1B4C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15.1, 15.2, 15.3</w:t>
            </w:r>
          </w:p>
        </w:tc>
        <w:tc>
          <w:tcPr>
            <w:tcW w:w="1806" w:type="dxa"/>
            <w:vMerge w:val="restart"/>
            <w:tcBorders>
              <w:top w:val="double" w:sz="6" w:space="0" w:color="000000"/>
              <w:left w:val="single" w:sz="4" w:space="0" w:color="1A1A1A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14:paraId="395F0131" w14:textId="3A63A8EE" w:rsidR="003E1B4C" w:rsidRPr="00414CFB" w:rsidRDefault="003E1B4C" w:rsidP="003E1B4C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Stege skadar byggnad eller annan egendom</w:t>
            </w:r>
            <w:r>
              <w:rPr>
                <w:rFonts w:cs="Arial"/>
                <w:sz w:val="16"/>
                <w:szCs w:val="16"/>
              </w:rPr>
              <w:t xml:space="preserve"> vid användning</w:t>
            </w:r>
          </w:p>
        </w:tc>
        <w:tc>
          <w:tcPr>
            <w:tcW w:w="1503" w:type="dxa"/>
            <w:tcBorders>
              <w:top w:val="double" w:sz="6" w:space="0" w:color="000000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9E2F3" w:themeFill="accent1" w:themeFillTint="33"/>
            <w:noWrap/>
            <w:hideMark/>
          </w:tcPr>
          <w:p w14:paraId="0CBD93E3" w14:textId="7443845F" w:rsidR="003E1B4C" w:rsidRPr="00414CFB" w:rsidRDefault="003E1B4C" w:rsidP="003E1B4C">
            <w:pPr>
              <w:tabs>
                <w:tab w:val="right" w:pos="12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&gt;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041" w:type="dxa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5FDF3232" w14:textId="1C51CF78" w:rsidR="003E1B4C" w:rsidRPr="004946AD" w:rsidRDefault="003E1B4C" w:rsidP="003E1B4C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946AD"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single" w:sz="4" w:space="0" w:color="1A1A1A"/>
              <w:bottom w:val="single" w:sz="4" w:space="0" w:color="1A1A1A"/>
              <w:right w:val="double" w:sz="6" w:space="0" w:color="000000"/>
            </w:tcBorders>
            <w:shd w:val="clear" w:color="auto" w:fill="00B050"/>
            <w:noWrap/>
            <w:hideMark/>
          </w:tcPr>
          <w:p w14:paraId="109593FD" w14:textId="10D49DF0" w:rsidR="003E1B4C" w:rsidRPr="00414CFB" w:rsidRDefault="003E1B4C" w:rsidP="003E1B4C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181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E2F3" w:themeFill="accent1" w:themeFillTint="33"/>
            <w:hideMark/>
          </w:tcPr>
          <w:p w14:paraId="1296694F" w14:textId="77777777" w:rsidR="003E1B4C" w:rsidRDefault="003E1B4C" w:rsidP="003E1B4C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Köp gummiskydd till stegens kanter</w:t>
            </w:r>
          </w:p>
          <w:p w14:paraId="21F4A26C" w14:textId="2F52C01C" w:rsidR="003E1B4C" w:rsidRPr="00414CFB" w:rsidRDefault="003E1B4C" w:rsidP="003E1B4C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(S)</w:t>
            </w:r>
          </w:p>
        </w:tc>
        <w:tc>
          <w:tcPr>
            <w:tcW w:w="1474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D9E2F3" w:themeFill="accent1" w:themeFillTint="33"/>
            <w:noWrap/>
            <w:hideMark/>
          </w:tcPr>
          <w:p w14:paraId="4107BE49" w14:textId="20DCD6E0" w:rsidR="003E1B4C" w:rsidRPr="00414CFB" w:rsidRDefault="003E1B4C" w:rsidP="003E1B4C">
            <w:pPr>
              <w:tabs>
                <w:tab w:val="right" w:pos="1284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&gt;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052" w:type="dxa"/>
            <w:gridSpan w:val="2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611BC112" w14:textId="7C3DD4FE" w:rsidR="003E1B4C" w:rsidRPr="004946AD" w:rsidRDefault="003E1B4C" w:rsidP="003E1B4C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946AD"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953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00B050"/>
            <w:noWrap/>
            <w:hideMark/>
          </w:tcPr>
          <w:p w14:paraId="00CAC57B" w14:textId="02197E1C" w:rsidR="003E1B4C" w:rsidRPr="00414CFB" w:rsidRDefault="003E1B4C" w:rsidP="003E1B4C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269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14:paraId="7E06AF69" w14:textId="77777777" w:rsidR="003E1B4C" w:rsidRDefault="003E1B4C" w:rsidP="003E1B4C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Åtgärder är beslutade, risken är accepterad och hanteringen stängs av</w:t>
            </w:r>
          </w:p>
          <w:p w14:paraId="61844408" w14:textId="77777777" w:rsidR="003E1B4C" w:rsidRDefault="003E1B4C" w:rsidP="003E1B4C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NAMN/ORG</w:t>
            </w:r>
          </w:p>
          <w:p w14:paraId="2A32DA13" w14:textId="77777777" w:rsidR="003E1B4C" w:rsidRDefault="003E1B4C" w:rsidP="003E1B4C">
            <w:pPr>
              <w:spacing w:before="0" w:after="0"/>
              <w:rPr>
                <w:rFonts w:cs="Arial"/>
                <w:sz w:val="16"/>
                <w:szCs w:val="16"/>
              </w:rPr>
            </w:pPr>
          </w:p>
          <w:p w14:paraId="7BE4C558" w14:textId="77777777" w:rsidR="003E1B4C" w:rsidRDefault="003E1B4C" w:rsidP="003E1B4C">
            <w:pPr>
              <w:spacing w:before="0" w:after="0"/>
              <w:rPr>
                <w:rFonts w:cs="Arial"/>
                <w:sz w:val="16"/>
                <w:szCs w:val="16"/>
              </w:rPr>
            </w:pPr>
          </w:p>
          <w:p w14:paraId="1273B4E3" w14:textId="77777777" w:rsidR="003E1B4C" w:rsidRPr="00BA248A" w:rsidRDefault="003E1B4C" w:rsidP="003E1B4C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BEF1BF0" w14:textId="09FCBA12" w:rsidR="003E1B4C" w:rsidRPr="00BA248A" w:rsidRDefault="003E1B4C" w:rsidP="003E1B4C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3E1B4C" w:rsidRPr="00414CFB" w14:paraId="5F774B58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single" w:sz="4" w:space="0" w:color="000000"/>
              <w:right w:val="single" w:sz="4" w:space="0" w:color="1A1A1A"/>
            </w:tcBorders>
            <w:vAlign w:val="center"/>
            <w:hideMark/>
          </w:tcPr>
          <w:p w14:paraId="3A016A3F" w14:textId="77777777" w:rsidR="003E1B4C" w:rsidRPr="00414CFB" w:rsidRDefault="003E1B4C" w:rsidP="003E1B4C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6355CF0C" w14:textId="77777777" w:rsidR="003E1B4C" w:rsidRPr="00414CFB" w:rsidRDefault="003E1B4C" w:rsidP="003E1B4C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6DF4E93B" w14:textId="77777777" w:rsidR="003E1B4C" w:rsidRPr="00414CFB" w:rsidRDefault="003E1B4C" w:rsidP="003E1B4C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9E2F3" w:themeFill="accent1" w:themeFillTint="33"/>
            <w:noWrap/>
            <w:hideMark/>
          </w:tcPr>
          <w:p w14:paraId="67A46F85" w14:textId="670BBD70" w:rsidR="003E1B4C" w:rsidRPr="00414CFB" w:rsidRDefault="003E1B4C" w:rsidP="003E1B4C">
            <w:pPr>
              <w:tabs>
                <w:tab w:val="right" w:pos="12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0,1 - 10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041" w:type="dxa"/>
            <w:tcBorders>
              <w:top w:val="single" w:sz="4" w:space="0" w:color="1A1A1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2A574185" w14:textId="765A0A88" w:rsidR="003E1B4C" w:rsidRPr="004946AD" w:rsidRDefault="003E1B4C" w:rsidP="003E1B4C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946AD"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1A1A1A"/>
              <w:bottom w:val="single" w:sz="4" w:space="0" w:color="1A1A1A"/>
              <w:right w:val="double" w:sz="6" w:space="0" w:color="000000"/>
            </w:tcBorders>
            <w:shd w:val="clear" w:color="auto" w:fill="00B050"/>
            <w:noWrap/>
            <w:hideMark/>
          </w:tcPr>
          <w:p w14:paraId="70795CFC" w14:textId="0A29ECEE" w:rsidR="003E1B4C" w:rsidRPr="00414CFB" w:rsidRDefault="003E1B4C" w:rsidP="003E1B4C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1819" w:type="dxa"/>
            <w:vMerge/>
            <w:tcBorders>
              <w:top w:val="single" w:sz="4" w:space="0" w:color="1A1A1A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AF12F4C" w14:textId="77777777" w:rsidR="003E1B4C" w:rsidRPr="00414CFB" w:rsidRDefault="003E1B4C" w:rsidP="003E1B4C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D9E2F3" w:themeFill="accent1" w:themeFillTint="33"/>
            <w:noWrap/>
            <w:hideMark/>
          </w:tcPr>
          <w:p w14:paraId="11B06B47" w14:textId="5EF9C2E0" w:rsidR="003E1B4C" w:rsidRPr="00414CFB" w:rsidRDefault="003E1B4C" w:rsidP="003E1B4C">
            <w:pPr>
              <w:tabs>
                <w:tab w:val="right" w:pos="1284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0,1 - 10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052" w:type="dxa"/>
            <w:gridSpan w:val="2"/>
            <w:tcBorders>
              <w:top w:val="single" w:sz="4" w:space="0" w:color="1A1A1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38102F3A" w14:textId="56A9A14B" w:rsidR="003E1B4C" w:rsidRPr="004946AD" w:rsidRDefault="003E1B4C" w:rsidP="003E1B4C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946AD"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B050"/>
            <w:noWrap/>
            <w:hideMark/>
          </w:tcPr>
          <w:p w14:paraId="5FF092E5" w14:textId="06F0D535" w:rsidR="003E1B4C" w:rsidRPr="00414CFB" w:rsidRDefault="003E1B4C" w:rsidP="003E1B4C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269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2B403854" w14:textId="77777777" w:rsidR="003E1B4C" w:rsidRPr="00BA248A" w:rsidRDefault="003E1B4C" w:rsidP="003E1B4C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9BDBFE3" w14:textId="77777777" w:rsidR="003E1B4C" w:rsidRPr="00BA248A" w:rsidRDefault="003E1B4C" w:rsidP="003E1B4C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3E1B4C" w:rsidRPr="00414CFB" w14:paraId="51626C18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single" w:sz="4" w:space="0" w:color="000000"/>
              <w:right w:val="single" w:sz="4" w:space="0" w:color="1A1A1A"/>
            </w:tcBorders>
            <w:vAlign w:val="center"/>
            <w:hideMark/>
          </w:tcPr>
          <w:p w14:paraId="7E924DAD" w14:textId="77777777" w:rsidR="003E1B4C" w:rsidRPr="00414CFB" w:rsidRDefault="003E1B4C" w:rsidP="003E1B4C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4DBAD677" w14:textId="77777777" w:rsidR="003E1B4C" w:rsidRPr="00414CFB" w:rsidRDefault="003E1B4C" w:rsidP="003E1B4C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13C26D5F" w14:textId="77777777" w:rsidR="003E1B4C" w:rsidRPr="00414CFB" w:rsidRDefault="003E1B4C" w:rsidP="003E1B4C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9E2F3" w:themeFill="accent1" w:themeFillTint="33"/>
            <w:noWrap/>
            <w:hideMark/>
          </w:tcPr>
          <w:p w14:paraId="24EA9CB2" w14:textId="4AF3FD90" w:rsidR="003E1B4C" w:rsidRPr="00414CFB" w:rsidRDefault="003E1B4C" w:rsidP="003E1B4C">
            <w:pPr>
              <w:tabs>
                <w:tab w:val="right" w:pos="1281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1 – 100 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041" w:type="dxa"/>
            <w:tcBorders>
              <w:top w:val="single" w:sz="4" w:space="0" w:color="1A1A1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578A2191" w14:textId="4FD07586" w:rsidR="003E1B4C" w:rsidRPr="004946AD" w:rsidRDefault="003E1B4C" w:rsidP="003E1B4C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946AD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1A1A1A"/>
              <w:bottom w:val="single" w:sz="4" w:space="0" w:color="1A1A1A"/>
              <w:right w:val="double" w:sz="6" w:space="0" w:color="000000"/>
            </w:tcBorders>
            <w:shd w:val="clear" w:color="auto" w:fill="00B050"/>
            <w:noWrap/>
            <w:hideMark/>
          </w:tcPr>
          <w:p w14:paraId="6936ADC3" w14:textId="2AC568B9" w:rsidR="003E1B4C" w:rsidRPr="00414CFB" w:rsidRDefault="003E1B4C" w:rsidP="003E1B4C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1819" w:type="dxa"/>
            <w:vMerge/>
            <w:tcBorders>
              <w:top w:val="single" w:sz="4" w:space="0" w:color="1A1A1A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1B4F5DE" w14:textId="77777777" w:rsidR="003E1B4C" w:rsidRPr="00414CFB" w:rsidRDefault="003E1B4C" w:rsidP="003E1B4C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D9E2F3" w:themeFill="accent1" w:themeFillTint="33"/>
            <w:noWrap/>
            <w:hideMark/>
          </w:tcPr>
          <w:p w14:paraId="4649324B" w14:textId="17C78B5F" w:rsidR="003E1B4C" w:rsidRPr="00414CFB" w:rsidRDefault="003E1B4C" w:rsidP="003E1B4C">
            <w:pPr>
              <w:tabs>
                <w:tab w:val="right" w:pos="1284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1 – 100 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052" w:type="dxa"/>
            <w:gridSpan w:val="2"/>
            <w:tcBorders>
              <w:top w:val="single" w:sz="4" w:space="0" w:color="1A1A1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011B4FC6" w14:textId="29453987" w:rsidR="003E1B4C" w:rsidRPr="004946AD" w:rsidRDefault="003E1B4C" w:rsidP="003E1B4C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946AD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B050"/>
            <w:noWrap/>
            <w:hideMark/>
          </w:tcPr>
          <w:p w14:paraId="0FD02152" w14:textId="6030031B" w:rsidR="003E1B4C" w:rsidRPr="00414CFB" w:rsidRDefault="003E1B4C" w:rsidP="003E1B4C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269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3E9AF7B8" w14:textId="77777777" w:rsidR="003E1B4C" w:rsidRPr="00BA248A" w:rsidRDefault="003E1B4C" w:rsidP="003E1B4C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A1E2446" w14:textId="77777777" w:rsidR="003E1B4C" w:rsidRPr="00BA248A" w:rsidRDefault="003E1B4C" w:rsidP="003E1B4C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3E1B4C" w:rsidRPr="00414CFB" w14:paraId="45D5FAB1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  <w:hideMark/>
          </w:tcPr>
          <w:p w14:paraId="47D9A651" w14:textId="77777777" w:rsidR="003E1B4C" w:rsidRPr="00414CFB" w:rsidRDefault="003E1B4C" w:rsidP="003E1B4C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3CE43DA" w14:textId="77777777" w:rsidR="003E1B4C" w:rsidRPr="00414CFB" w:rsidRDefault="003E1B4C" w:rsidP="003E1B4C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1B0DAE2E" w14:textId="77777777" w:rsidR="003E1B4C" w:rsidRPr="00414CFB" w:rsidRDefault="003E1B4C" w:rsidP="003E1B4C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double" w:sz="6" w:space="0" w:color="000000"/>
              <w:right w:val="single" w:sz="4" w:space="0" w:color="1A1A1A"/>
            </w:tcBorders>
            <w:shd w:val="clear" w:color="auto" w:fill="D9E2F3" w:themeFill="accent1" w:themeFillTint="33"/>
            <w:noWrap/>
            <w:hideMark/>
          </w:tcPr>
          <w:p w14:paraId="76DFE616" w14:textId="3E03A70F" w:rsidR="003E1B4C" w:rsidRPr="00414CFB" w:rsidRDefault="003E1B4C" w:rsidP="003E1B4C">
            <w:pPr>
              <w:tabs>
                <w:tab w:val="right" w:pos="12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(IV)</w:t>
            </w:r>
            <w:r>
              <w:t xml:space="preserve"> </w:t>
            </w:r>
            <w:proofErr w:type="gramStart"/>
            <w:r>
              <w:tab/>
            </w:r>
            <w:r>
              <w:rPr>
                <w:rFonts w:cs="Arial"/>
                <w:sz w:val="16"/>
                <w:szCs w:val="16"/>
              </w:rPr>
              <w:t>&lt; 1</w:t>
            </w:r>
            <w:proofErr w:type="gramEnd"/>
            <w:r w:rsidRPr="00414CF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041" w:type="dxa"/>
            <w:tcBorders>
              <w:top w:val="single" w:sz="4" w:space="0" w:color="1A1A1A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068ACFDC" w14:textId="2B30A883" w:rsidR="003E1B4C" w:rsidRPr="004946AD" w:rsidRDefault="003E1B4C" w:rsidP="003E1B4C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946A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shd w:val="clear" w:color="auto" w:fill="FFFF00"/>
            <w:noWrap/>
            <w:hideMark/>
          </w:tcPr>
          <w:p w14:paraId="1654D3C3" w14:textId="6975EC41" w:rsidR="003E1B4C" w:rsidRPr="00414CFB" w:rsidRDefault="003E1B4C" w:rsidP="003E1B4C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BT</w:t>
            </w:r>
          </w:p>
        </w:tc>
        <w:tc>
          <w:tcPr>
            <w:tcW w:w="1819" w:type="dxa"/>
            <w:vMerge/>
            <w:tcBorders>
              <w:top w:val="single" w:sz="4" w:space="0" w:color="1A1A1A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F4C9317" w14:textId="77777777" w:rsidR="003E1B4C" w:rsidRPr="00414CFB" w:rsidRDefault="003E1B4C" w:rsidP="003E1B4C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shd w:val="clear" w:color="auto" w:fill="D9E2F3" w:themeFill="accent1" w:themeFillTint="33"/>
            <w:noWrap/>
            <w:hideMark/>
          </w:tcPr>
          <w:p w14:paraId="47B3BC7C" w14:textId="29F3C137" w:rsidR="003E1B4C" w:rsidRPr="00414CFB" w:rsidRDefault="003E1B4C" w:rsidP="003E1B4C">
            <w:pPr>
              <w:tabs>
                <w:tab w:val="right" w:pos="1284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(IV)</w:t>
            </w:r>
            <w:r>
              <w:t xml:space="preserve"> </w:t>
            </w:r>
            <w:proofErr w:type="gramStart"/>
            <w:r>
              <w:tab/>
            </w:r>
            <w:r>
              <w:rPr>
                <w:rFonts w:cs="Arial"/>
                <w:sz w:val="16"/>
                <w:szCs w:val="16"/>
              </w:rPr>
              <w:t>&lt; 1</w:t>
            </w:r>
            <w:proofErr w:type="gramEnd"/>
            <w:r w:rsidRPr="00414CF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052" w:type="dxa"/>
            <w:gridSpan w:val="2"/>
            <w:tcBorders>
              <w:top w:val="single" w:sz="4" w:space="0" w:color="1A1A1A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5552C6CC" w14:textId="2D39A457" w:rsidR="003E1B4C" w:rsidRPr="004946AD" w:rsidRDefault="003E1B4C" w:rsidP="003E1B4C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946AD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95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00B050"/>
            <w:noWrap/>
            <w:hideMark/>
          </w:tcPr>
          <w:p w14:paraId="63A17392" w14:textId="2CF40D22" w:rsidR="003E1B4C" w:rsidRPr="00414CFB" w:rsidRDefault="003E1B4C" w:rsidP="003E1B4C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269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43DBA4B8" w14:textId="77777777" w:rsidR="003E1B4C" w:rsidRPr="00BA248A" w:rsidRDefault="003E1B4C" w:rsidP="003E1B4C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C4B0A46" w14:textId="77777777" w:rsidR="003E1B4C" w:rsidRPr="00BA248A" w:rsidRDefault="003E1B4C" w:rsidP="003E1B4C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202BB9" w:rsidRPr="00414CFB" w14:paraId="49915584" w14:textId="77777777" w:rsidTr="000A03CE">
        <w:trPr>
          <w:trHeight w:val="285"/>
        </w:trPr>
        <w:tc>
          <w:tcPr>
            <w:tcW w:w="48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shd w:val="clear" w:color="auto" w:fill="auto"/>
            <w:noWrap/>
          </w:tcPr>
          <w:p w14:paraId="3CFF3B48" w14:textId="14B18B92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tcBorders>
              <w:top w:val="double" w:sz="6" w:space="0" w:color="000000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69210F9" w14:textId="22D65CC4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  <w:tcBorders>
              <w:top w:val="double" w:sz="6" w:space="0" w:color="000000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4CA1F5CD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double" w:sz="6" w:space="0" w:color="000000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9E2F3" w:themeFill="accent1" w:themeFillTint="33"/>
            <w:noWrap/>
            <w:hideMark/>
          </w:tcPr>
          <w:p w14:paraId="7C5F8F0A" w14:textId="608C07F6" w:rsidR="00202BB9" w:rsidRPr="00414CFB" w:rsidRDefault="00202BB9" w:rsidP="00202BB9">
            <w:pPr>
              <w:tabs>
                <w:tab w:val="right" w:pos="12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&gt;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041" w:type="dxa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78FF5D1A" w14:textId="77777777" w:rsidR="00202BB9" w:rsidRPr="004946AD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77A3B2FE" w14:textId="2BF1DCCC" w:rsidR="00202BB9" w:rsidRPr="00414CFB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E2F3" w:themeFill="accent1" w:themeFillTint="33"/>
          </w:tcPr>
          <w:p w14:paraId="5E16A08D" w14:textId="2377992D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D9E2F3" w:themeFill="accent1" w:themeFillTint="33"/>
            <w:noWrap/>
            <w:hideMark/>
          </w:tcPr>
          <w:p w14:paraId="251A18D1" w14:textId="770B3A60" w:rsidR="00202BB9" w:rsidRPr="00414CFB" w:rsidRDefault="00202BB9" w:rsidP="00202BB9">
            <w:pPr>
              <w:tabs>
                <w:tab w:val="right" w:pos="1284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&gt;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052" w:type="dxa"/>
            <w:gridSpan w:val="2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7536CA5C" w14:textId="77777777" w:rsidR="00202BB9" w:rsidRPr="004946AD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1FE33B7" w14:textId="29A8A187" w:rsidR="00202BB9" w:rsidRPr="00414CFB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2012DCE8" w14:textId="6F4F3066" w:rsidR="00202BB9" w:rsidRPr="00BA248A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EB17991" w14:textId="3F7AE9A1" w:rsidR="00202BB9" w:rsidRPr="00BA248A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202BB9" w:rsidRPr="00414CFB" w14:paraId="4054221C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</w:tcPr>
          <w:p w14:paraId="678A7860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</w:tcPr>
          <w:p w14:paraId="4638E965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105E9E76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9E2F3" w:themeFill="accent1" w:themeFillTint="33"/>
            <w:noWrap/>
            <w:hideMark/>
          </w:tcPr>
          <w:p w14:paraId="18F1D562" w14:textId="4A9AC12D" w:rsidR="00202BB9" w:rsidRPr="00414CFB" w:rsidRDefault="00202BB9" w:rsidP="00202BB9">
            <w:pPr>
              <w:tabs>
                <w:tab w:val="right" w:pos="12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0,1 - 10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041" w:type="dxa"/>
            <w:tcBorders>
              <w:top w:val="single" w:sz="4" w:space="0" w:color="1A1A1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1093D324" w14:textId="77777777" w:rsidR="00202BB9" w:rsidRPr="004946AD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1217CAF2" w14:textId="78B0559F" w:rsidR="00202BB9" w:rsidRPr="00414CFB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1A1A1A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E2F3" w:themeFill="accent1" w:themeFillTint="33"/>
            <w:vAlign w:val="center"/>
          </w:tcPr>
          <w:p w14:paraId="35D1689A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D9E2F3" w:themeFill="accent1" w:themeFillTint="33"/>
            <w:noWrap/>
            <w:hideMark/>
          </w:tcPr>
          <w:p w14:paraId="3DA6A8BF" w14:textId="08524051" w:rsidR="00202BB9" w:rsidRPr="00414CFB" w:rsidRDefault="00202BB9" w:rsidP="00202BB9">
            <w:pPr>
              <w:tabs>
                <w:tab w:val="right" w:pos="1284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0,1 - 10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052" w:type="dxa"/>
            <w:gridSpan w:val="2"/>
            <w:tcBorders>
              <w:top w:val="single" w:sz="4" w:space="0" w:color="1A1A1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3DA48832" w14:textId="77777777" w:rsidR="00202BB9" w:rsidRPr="004946AD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C09B3B6" w14:textId="45497928" w:rsidR="00202BB9" w:rsidRPr="00414CFB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4B404D3F" w14:textId="77777777" w:rsidR="00202BB9" w:rsidRPr="00BA248A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CE034BD" w14:textId="77777777" w:rsidR="00202BB9" w:rsidRPr="00BA248A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202BB9" w:rsidRPr="00414CFB" w14:paraId="507ABB4F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</w:tcPr>
          <w:p w14:paraId="76AD51ED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</w:tcPr>
          <w:p w14:paraId="722CF56B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1D001AF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9E2F3" w:themeFill="accent1" w:themeFillTint="33"/>
            <w:noWrap/>
            <w:hideMark/>
          </w:tcPr>
          <w:p w14:paraId="63DD5B22" w14:textId="2ED1AC51" w:rsidR="00202BB9" w:rsidRPr="00414CFB" w:rsidRDefault="00202BB9" w:rsidP="00202BB9">
            <w:pPr>
              <w:tabs>
                <w:tab w:val="right" w:pos="1281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1 – 100 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041" w:type="dxa"/>
            <w:tcBorders>
              <w:top w:val="single" w:sz="4" w:space="0" w:color="1A1A1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3DFE08E9" w14:textId="77777777" w:rsidR="00202BB9" w:rsidRPr="004946AD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55A89927" w14:textId="1FD1BAF6" w:rsidR="00202BB9" w:rsidRPr="00414CFB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1A1A1A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E2F3" w:themeFill="accent1" w:themeFillTint="33"/>
            <w:vAlign w:val="center"/>
          </w:tcPr>
          <w:p w14:paraId="40084416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D9E2F3" w:themeFill="accent1" w:themeFillTint="33"/>
            <w:noWrap/>
            <w:hideMark/>
          </w:tcPr>
          <w:p w14:paraId="1828CE72" w14:textId="22A8664B" w:rsidR="00202BB9" w:rsidRPr="00414CFB" w:rsidRDefault="00202BB9" w:rsidP="00202BB9">
            <w:pPr>
              <w:tabs>
                <w:tab w:val="right" w:pos="1284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1 – 100 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052" w:type="dxa"/>
            <w:gridSpan w:val="2"/>
            <w:tcBorders>
              <w:top w:val="single" w:sz="4" w:space="0" w:color="1A1A1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7084A5B5" w14:textId="77777777" w:rsidR="00202BB9" w:rsidRPr="004946AD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BD5F6BC" w14:textId="2EB9C774" w:rsidR="00202BB9" w:rsidRPr="00414CFB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4A674604" w14:textId="77777777" w:rsidR="00202BB9" w:rsidRPr="00BA248A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6F5D85F" w14:textId="77777777" w:rsidR="00202BB9" w:rsidRPr="00BA248A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202BB9" w:rsidRPr="00414CFB" w14:paraId="6784BF7E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</w:tcPr>
          <w:p w14:paraId="0F7096DA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</w:tcPr>
          <w:p w14:paraId="6D57D1CE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D18B6E8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double" w:sz="6" w:space="0" w:color="000000"/>
              <w:right w:val="single" w:sz="4" w:space="0" w:color="1A1A1A"/>
            </w:tcBorders>
            <w:shd w:val="clear" w:color="auto" w:fill="D9E2F3" w:themeFill="accent1" w:themeFillTint="33"/>
            <w:noWrap/>
            <w:hideMark/>
          </w:tcPr>
          <w:p w14:paraId="182DD1DA" w14:textId="06DCEADA" w:rsidR="00202BB9" w:rsidRPr="00414CFB" w:rsidRDefault="00202BB9" w:rsidP="00202BB9">
            <w:pPr>
              <w:tabs>
                <w:tab w:val="right" w:pos="12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(IV)</w:t>
            </w:r>
            <w:r>
              <w:t xml:space="preserve"> </w:t>
            </w:r>
            <w:proofErr w:type="gramStart"/>
            <w:r>
              <w:tab/>
            </w:r>
            <w:r>
              <w:rPr>
                <w:rFonts w:cs="Arial"/>
                <w:sz w:val="16"/>
                <w:szCs w:val="16"/>
              </w:rPr>
              <w:t>&lt; 1</w:t>
            </w:r>
            <w:proofErr w:type="gramEnd"/>
            <w:r w:rsidRPr="00414CF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041" w:type="dxa"/>
            <w:tcBorders>
              <w:top w:val="single" w:sz="4" w:space="0" w:color="1A1A1A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30D85D6E" w14:textId="77777777" w:rsidR="00202BB9" w:rsidRPr="004946AD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</w:tcPr>
          <w:p w14:paraId="77851881" w14:textId="4BFE2F21" w:rsidR="00202BB9" w:rsidRPr="00414CFB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1A1A1A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E2F3" w:themeFill="accent1" w:themeFillTint="33"/>
            <w:vAlign w:val="center"/>
          </w:tcPr>
          <w:p w14:paraId="4809FB02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shd w:val="clear" w:color="auto" w:fill="D9E2F3" w:themeFill="accent1" w:themeFillTint="33"/>
            <w:noWrap/>
            <w:hideMark/>
          </w:tcPr>
          <w:p w14:paraId="41EF562A" w14:textId="26E94F63" w:rsidR="00202BB9" w:rsidRPr="00414CFB" w:rsidRDefault="00202BB9" w:rsidP="00202BB9">
            <w:pPr>
              <w:tabs>
                <w:tab w:val="right" w:pos="1284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(IV)</w:t>
            </w:r>
            <w:r>
              <w:t xml:space="preserve"> </w:t>
            </w:r>
            <w:proofErr w:type="gramStart"/>
            <w:r>
              <w:tab/>
            </w:r>
            <w:r>
              <w:rPr>
                <w:rFonts w:cs="Arial"/>
                <w:sz w:val="16"/>
                <w:szCs w:val="16"/>
              </w:rPr>
              <w:t>&lt; 1</w:t>
            </w:r>
            <w:proofErr w:type="gramEnd"/>
            <w:r w:rsidRPr="00414CF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052" w:type="dxa"/>
            <w:gridSpan w:val="2"/>
            <w:tcBorders>
              <w:top w:val="single" w:sz="4" w:space="0" w:color="1A1A1A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15C96C51" w14:textId="77777777" w:rsidR="00202BB9" w:rsidRPr="004946AD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</w:tcPr>
          <w:p w14:paraId="6B4D17D8" w14:textId="28257167" w:rsidR="00202BB9" w:rsidRPr="00414CFB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0798B10F" w14:textId="77777777" w:rsidR="00202BB9" w:rsidRPr="00BA248A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7CD3C08" w14:textId="77777777" w:rsidR="00202BB9" w:rsidRPr="00BA248A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202BB9" w:rsidRPr="00414CFB" w14:paraId="08A5CC3B" w14:textId="77777777" w:rsidTr="000A03CE">
        <w:trPr>
          <w:trHeight w:val="285"/>
        </w:trPr>
        <w:tc>
          <w:tcPr>
            <w:tcW w:w="48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1A1A1A"/>
            </w:tcBorders>
            <w:shd w:val="clear" w:color="auto" w:fill="auto"/>
            <w:noWrap/>
          </w:tcPr>
          <w:p w14:paraId="6AB334A4" w14:textId="20D89EB0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tcBorders>
              <w:top w:val="double" w:sz="6" w:space="0" w:color="000000"/>
              <w:left w:val="single" w:sz="4" w:space="0" w:color="1A1A1A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14:paraId="77F758AF" w14:textId="7A4414A3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  <w:tcBorders>
              <w:top w:val="double" w:sz="6" w:space="0" w:color="000000"/>
              <w:left w:val="single" w:sz="4" w:space="0" w:color="1A1A1A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14:paraId="67121AFF" w14:textId="3254AADC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double" w:sz="6" w:space="0" w:color="000000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9E2F3" w:themeFill="accent1" w:themeFillTint="33"/>
            <w:noWrap/>
            <w:hideMark/>
          </w:tcPr>
          <w:p w14:paraId="3CA2985B" w14:textId="310FEE6F" w:rsidR="00202BB9" w:rsidRPr="00414CFB" w:rsidRDefault="00202BB9" w:rsidP="00202BB9">
            <w:pPr>
              <w:tabs>
                <w:tab w:val="right" w:pos="12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&gt;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041" w:type="dxa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44BBAE3B" w14:textId="77777777" w:rsidR="00202BB9" w:rsidRPr="004946AD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6F17D8BC" w14:textId="7162F4EE" w:rsidR="00202BB9" w:rsidRPr="00414CFB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E2F3" w:themeFill="accent1" w:themeFillTint="33"/>
          </w:tcPr>
          <w:p w14:paraId="00E29332" w14:textId="3E3C0F84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D9E2F3" w:themeFill="accent1" w:themeFillTint="33"/>
            <w:noWrap/>
            <w:hideMark/>
          </w:tcPr>
          <w:p w14:paraId="0F35920D" w14:textId="0A75B278" w:rsidR="00202BB9" w:rsidRPr="00414CFB" w:rsidRDefault="00202BB9" w:rsidP="00202BB9">
            <w:pPr>
              <w:tabs>
                <w:tab w:val="right" w:pos="1284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&gt;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052" w:type="dxa"/>
            <w:gridSpan w:val="2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1530A8A2" w14:textId="77777777" w:rsidR="00202BB9" w:rsidRPr="004946AD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6C21EC4" w14:textId="3F7C421A" w:rsidR="00202BB9" w:rsidRPr="00414CFB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6023011B" w14:textId="4C00A733" w:rsidR="00202BB9" w:rsidRPr="00BA248A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9EE5E56" w14:textId="69619BF4" w:rsidR="00202BB9" w:rsidRPr="00BA248A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202BB9" w:rsidRPr="00414CFB" w14:paraId="1195EB42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single" w:sz="4" w:space="0" w:color="000000"/>
              <w:right w:val="single" w:sz="4" w:space="0" w:color="1A1A1A"/>
            </w:tcBorders>
            <w:vAlign w:val="center"/>
          </w:tcPr>
          <w:p w14:paraId="5B98B5BE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000000"/>
              <w:right w:val="double" w:sz="6" w:space="0" w:color="000000"/>
            </w:tcBorders>
            <w:vAlign w:val="center"/>
          </w:tcPr>
          <w:p w14:paraId="0C8130B7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000000"/>
              <w:right w:val="double" w:sz="6" w:space="0" w:color="000000"/>
            </w:tcBorders>
            <w:vAlign w:val="center"/>
          </w:tcPr>
          <w:p w14:paraId="5336852A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9E2F3" w:themeFill="accent1" w:themeFillTint="33"/>
            <w:noWrap/>
            <w:hideMark/>
          </w:tcPr>
          <w:p w14:paraId="6D9F8E4C" w14:textId="2E945080" w:rsidR="00202BB9" w:rsidRPr="00414CFB" w:rsidRDefault="00202BB9" w:rsidP="00202BB9">
            <w:pPr>
              <w:tabs>
                <w:tab w:val="right" w:pos="12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0,1 - 10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041" w:type="dxa"/>
            <w:tcBorders>
              <w:top w:val="single" w:sz="4" w:space="0" w:color="1A1A1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1D22E4FC" w14:textId="77777777" w:rsidR="00202BB9" w:rsidRPr="004946AD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5EB75643" w14:textId="7C5B3688" w:rsidR="00202BB9" w:rsidRPr="00414CFB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1A1A1A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E2F3" w:themeFill="accent1" w:themeFillTint="33"/>
            <w:vAlign w:val="center"/>
          </w:tcPr>
          <w:p w14:paraId="3A752374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D9E2F3" w:themeFill="accent1" w:themeFillTint="33"/>
            <w:noWrap/>
            <w:hideMark/>
          </w:tcPr>
          <w:p w14:paraId="3ADDEE2F" w14:textId="6A108F95" w:rsidR="00202BB9" w:rsidRPr="00414CFB" w:rsidRDefault="00202BB9" w:rsidP="00202BB9">
            <w:pPr>
              <w:tabs>
                <w:tab w:val="right" w:pos="1284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0,1 - 10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052" w:type="dxa"/>
            <w:gridSpan w:val="2"/>
            <w:tcBorders>
              <w:top w:val="single" w:sz="4" w:space="0" w:color="1A1A1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6F076121" w14:textId="77777777" w:rsidR="00202BB9" w:rsidRPr="004946AD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92629F3" w14:textId="1D00B671" w:rsidR="00202BB9" w:rsidRPr="00414CFB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1824059A" w14:textId="77777777" w:rsidR="00202BB9" w:rsidRPr="00BA248A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8F7B2DF" w14:textId="77777777" w:rsidR="00202BB9" w:rsidRPr="00BA248A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202BB9" w:rsidRPr="00414CFB" w14:paraId="3B004596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single" w:sz="4" w:space="0" w:color="000000"/>
              <w:right w:val="single" w:sz="4" w:space="0" w:color="1A1A1A"/>
            </w:tcBorders>
            <w:vAlign w:val="center"/>
          </w:tcPr>
          <w:p w14:paraId="3F6EF913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000000"/>
              <w:right w:val="double" w:sz="6" w:space="0" w:color="000000"/>
            </w:tcBorders>
            <w:vAlign w:val="center"/>
          </w:tcPr>
          <w:p w14:paraId="1F562D4A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000000"/>
              <w:right w:val="double" w:sz="6" w:space="0" w:color="000000"/>
            </w:tcBorders>
            <w:vAlign w:val="center"/>
          </w:tcPr>
          <w:p w14:paraId="48142C20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9E2F3" w:themeFill="accent1" w:themeFillTint="33"/>
            <w:noWrap/>
            <w:hideMark/>
          </w:tcPr>
          <w:p w14:paraId="48EDA2F6" w14:textId="7813976A" w:rsidR="00202BB9" w:rsidRPr="00414CFB" w:rsidRDefault="00202BB9" w:rsidP="00202BB9">
            <w:pPr>
              <w:tabs>
                <w:tab w:val="right" w:pos="1281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1 – 100 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041" w:type="dxa"/>
            <w:tcBorders>
              <w:top w:val="single" w:sz="4" w:space="0" w:color="1A1A1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5F91A150" w14:textId="77777777" w:rsidR="00202BB9" w:rsidRPr="004946AD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70E6741E" w14:textId="52480B26" w:rsidR="00202BB9" w:rsidRPr="00414CFB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1A1A1A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E2F3" w:themeFill="accent1" w:themeFillTint="33"/>
            <w:vAlign w:val="center"/>
          </w:tcPr>
          <w:p w14:paraId="54019EFB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D9E2F3" w:themeFill="accent1" w:themeFillTint="33"/>
            <w:noWrap/>
            <w:hideMark/>
          </w:tcPr>
          <w:p w14:paraId="5D3CD53B" w14:textId="6484D5DF" w:rsidR="00202BB9" w:rsidRPr="00414CFB" w:rsidRDefault="00202BB9" w:rsidP="00202BB9">
            <w:pPr>
              <w:tabs>
                <w:tab w:val="right" w:pos="1284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1 – 100 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052" w:type="dxa"/>
            <w:gridSpan w:val="2"/>
            <w:tcBorders>
              <w:top w:val="single" w:sz="4" w:space="0" w:color="1A1A1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01CD0E4E" w14:textId="77777777" w:rsidR="00202BB9" w:rsidRPr="004946AD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2AA7FF5" w14:textId="3F63BC1B" w:rsidR="00202BB9" w:rsidRPr="00414CFB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51FBA7A2" w14:textId="77777777" w:rsidR="00202BB9" w:rsidRPr="00BA248A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E5AC339" w14:textId="77777777" w:rsidR="00202BB9" w:rsidRPr="00BA248A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202BB9" w:rsidRPr="00414CFB" w14:paraId="54818B63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</w:tcPr>
          <w:p w14:paraId="147A6A34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</w:tcPr>
          <w:p w14:paraId="37491725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</w:tcPr>
          <w:p w14:paraId="0A09C082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double" w:sz="6" w:space="0" w:color="000000"/>
              <w:right w:val="single" w:sz="4" w:space="0" w:color="1A1A1A"/>
            </w:tcBorders>
            <w:shd w:val="clear" w:color="auto" w:fill="D9E2F3" w:themeFill="accent1" w:themeFillTint="33"/>
            <w:noWrap/>
            <w:hideMark/>
          </w:tcPr>
          <w:p w14:paraId="332AFB71" w14:textId="21C1A6E3" w:rsidR="00202BB9" w:rsidRPr="00414CFB" w:rsidRDefault="00202BB9" w:rsidP="00202BB9">
            <w:pPr>
              <w:tabs>
                <w:tab w:val="right" w:pos="12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(IV)</w:t>
            </w:r>
            <w:r>
              <w:t xml:space="preserve"> </w:t>
            </w:r>
            <w:proofErr w:type="gramStart"/>
            <w:r>
              <w:tab/>
            </w:r>
            <w:r>
              <w:rPr>
                <w:rFonts w:cs="Arial"/>
                <w:sz w:val="16"/>
                <w:szCs w:val="16"/>
              </w:rPr>
              <w:t>&lt; 1</w:t>
            </w:r>
            <w:proofErr w:type="gramEnd"/>
            <w:r w:rsidRPr="00414CF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041" w:type="dxa"/>
            <w:tcBorders>
              <w:top w:val="single" w:sz="4" w:space="0" w:color="1A1A1A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12FCEB15" w14:textId="77777777" w:rsidR="00202BB9" w:rsidRPr="004946AD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</w:tcPr>
          <w:p w14:paraId="0BD32D9E" w14:textId="30E08181" w:rsidR="00202BB9" w:rsidRPr="00414CFB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E2F3" w:themeFill="accent1" w:themeFillTint="33"/>
            <w:vAlign w:val="center"/>
          </w:tcPr>
          <w:p w14:paraId="3F89C796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shd w:val="clear" w:color="auto" w:fill="D9E2F3" w:themeFill="accent1" w:themeFillTint="33"/>
            <w:noWrap/>
            <w:hideMark/>
          </w:tcPr>
          <w:p w14:paraId="23BAA062" w14:textId="44946BDB" w:rsidR="00202BB9" w:rsidRPr="00414CFB" w:rsidRDefault="00202BB9" w:rsidP="00202BB9">
            <w:pPr>
              <w:tabs>
                <w:tab w:val="right" w:pos="1284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(IV)</w:t>
            </w:r>
            <w:r>
              <w:t xml:space="preserve"> </w:t>
            </w:r>
            <w:proofErr w:type="gramStart"/>
            <w:r>
              <w:tab/>
            </w:r>
            <w:r>
              <w:rPr>
                <w:rFonts w:cs="Arial"/>
                <w:sz w:val="16"/>
                <w:szCs w:val="16"/>
              </w:rPr>
              <w:t>&lt; 1</w:t>
            </w:r>
            <w:proofErr w:type="gramEnd"/>
            <w:r w:rsidRPr="00414CF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052" w:type="dxa"/>
            <w:gridSpan w:val="2"/>
            <w:tcBorders>
              <w:top w:val="single" w:sz="4" w:space="0" w:color="1A1A1A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49A78FBD" w14:textId="77777777" w:rsidR="00202BB9" w:rsidRPr="004946AD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</w:tcPr>
          <w:p w14:paraId="3C423215" w14:textId="70343458" w:rsidR="00202BB9" w:rsidRPr="00414CFB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52882319" w14:textId="77777777" w:rsidR="00202BB9" w:rsidRPr="00BA248A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4BB75D42" w14:textId="77777777" w:rsidR="00202BB9" w:rsidRPr="00BA248A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202BB9" w:rsidRPr="00414CFB" w14:paraId="0D615D13" w14:textId="77777777" w:rsidTr="000A03CE">
        <w:trPr>
          <w:trHeight w:val="285"/>
        </w:trPr>
        <w:tc>
          <w:tcPr>
            <w:tcW w:w="48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shd w:val="clear" w:color="auto" w:fill="auto"/>
            <w:noWrap/>
          </w:tcPr>
          <w:p w14:paraId="08CD29B6" w14:textId="6008501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tcBorders>
              <w:top w:val="double" w:sz="6" w:space="0" w:color="000000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1C5EF4D" w14:textId="314C87F3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  <w:tcBorders>
              <w:top w:val="double" w:sz="6" w:space="0" w:color="000000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17A420D" w14:textId="752B8D3D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double" w:sz="6" w:space="0" w:color="000000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9E2F3" w:themeFill="accent1" w:themeFillTint="33"/>
            <w:noWrap/>
            <w:hideMark/>
          </w:tcPr>
          <w:p w14:paraId="2A44C7D6" w14:textId="413F6E6F" w:rsidR="00202BB9" w:rsidRPr="00414CFB" w:rsidRDefault="00202BB9" w:rsidP="00202BB9">
            <w:pPr>
              <w:tabs>
                <w:tab w:val="right" w:pos="12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&gt;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041" w:type="dxa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2BB331CA" w14:textId="77777777" w:rsidR="00202BB9" w:rsidRPr="004946AD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1489CC15" w14:textId="2FD4FD64" w:rsidR="00202BB9" w:rsidRPr="00414CFB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E2F3" w:themeFill="accent1" w:themeFillTint="33"/>
          </w:tcPr>
          <w:p w14:paraId="0566EFDD" w14:textId="212C0F53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D9E2F3" w:themeFill="accent1" w:themeFillTint="33"/>
            <w:noWrap/>
            <w:hideMark/>
          </w:tcPr>
          <w:p w14:paraId="590CA788" w14:textId="01182E31" w:rsidR="00202BB9" w:rsidRPr="00414CFB" w:rsidRDefault="00202BB9" w:rsidP="00202BB9">
            <w:pPr>
              <w:tabs>
                <w:tab w:val="right" w:pos="1284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&gt;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052" w:type="dxa"/>
            <w:gridSpan w:val="2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5583F9BA" w14:textId="77777777" w:rsidR="00202BB9" w:rsidRPr="004946AD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3102EEF" w14:textId="1DC8FA53" w:rsidR="00202BB9" w:rsidRPr="00414CFB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5EE562E9" w14:textId="501B29F7" w:rsidR="00202BB9" w:rsidRPr="00BA248A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110678D" w14:textId="60A8D101" w:rsidR="00202BB9" w:rsidRPr="00BA248A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202BB9" w:rsidRPr="00414CFB" w14:paraId="342AA77F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</w:tcPr>
          <w:p w14:paraId="6B3C5500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</w:tcPr>
          <w:p w14:paraId="0495DC90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</w:tcPr>
          <w:p w14:paraId="043B21A9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9E2F3" w:themeFill="accent1" w:themeFillTint="33"/>
            <w:noWrap/>
            <w:hideMark/>
          </w:tcPr>
          <w:p w14:paraId="6B86FD59" w14:textId="74153F5F" w:rsidR="00202BB9" w:rsidRPr="00414CFB" w:rsidRDefault="00202BB9" w:rsidP="00202BB9">
            <w:pPr>
              <w:tabs>
                <w:tab w:val="right" w:pos="12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0,1 - 10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041" w:type="dxa"/>
            <w:tcBorders>
              <w:top w:val="single" w:sz="4" w:space="0" w:color="1A1A1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34B23EF0" w14:textId="77777777" w:rsidR="00202BB9" w:rsidRPr="004946AD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35253D8D" w14:textId="1909C2C4" w:rsidR="00202BB9" w:rsidRPr="00414CFB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1A1A1A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E2F3" w:themeFill="accent1" w:themeFillTint="33"/>
            <w:vAlign w:val="center"/>
          </w:tcPr>
          <w:p w14:paraId="70B7252F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D9E2F3" w:themeFill="accent1" w:themeFillTint="33"/>
            <w:noWrap/>
            <w:hideMark/>
          </w:tcPr>
          <w:p w14:paraId="3D1A698C" w14:textId="70055438" w:rsidR="00202BB9" w:rsidRPr="00414CFB" w:rsidRDefault="00202BB9" w:rsidP="00202BB9">
            <w:pPr>
              <w:tabs>
                <w:tab w:val="right" w:pos="1284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0,1 - 10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052" w:type="dxa"/>
            <w:gridSpan w:val="2"/>
            <w:tcBorders>
              <w:top w:val="single" w:sz="4" w:space="0" w:color="1A1A1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394FE1DF" w14:textId="77777777" w:rsidR="00202BB9" w:rsidRPr="004946AD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89902D3" w14:textId="4237FA6C" w:rsidR="00202BB9" w:rsidRPr="00414CFB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310E3830" w14:textId="77777777" w:rsidR="00202BB9" w:rsidRPr="00414CFB" w:rsidRDefault="00202BB9" w:rsidP="00202BB9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98E539F" w14:textId="77777777" w:rsidR="00202BB9" w:rsidRPr="00414CFB" w:rsidRDefault="00202BB9" w:rsidP="00202BB9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202BB9" w:rsidRPr="00414CFB" w14:paraId="0FCD1AB3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</w:tcPr>
          <w:p w14:paraId="63687778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</w:tcPr>
          <w:p w14:paraId="39BC299C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</w:tcPr>
          <w:p w14:paraId="0295188C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9E2F3" w:themeFill="accent1" w:themeFillTint="33"/>
            <w:noWrap/>
            <w:hideMark/>
          </w:tcPr>
          <w:p w14:paraId="2CDB624A" w14:textId="50131019" w:rsidR="00202BB9" w:rsidRPr="00414CFB" w:rsidRDefault="00202BB9" w:rsidP="00202BB9">
            <w:pPr>
              <w:tabs>
                <w:tab w:val="right" w:pos="1281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1 – 100 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041" w:type="dxa"/>
            <w:tcBorders>
              <w:top w:val="single" w:sz="4" w:space="0" w:color="1A1A1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775689E6" w14:textId="77777777" w:rsidR="00202BB9" w:rsidRPr="004946AD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4DF5254E" w14:textId="2681A016" w:rsidR="00202BB9" w:rsidRPr="00414CFB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1A1A1A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E2F3" w:themeFill="accent1" w:themeFillTint="33"/>
            <w:vAlign w:val="center"/>
          </w:tcPr>
          <w:p w14:paraId="50A4F8C7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D9E2F3" w:themeFill="accent1" w:themeFillTint="33"/>
            <w:noWrap/>
            <w:hideMark/>
          </w:tcPr>
          <w:p w14:paraId="63E8C328" w14:textId="2A10F141" w:rsidR="00202BB9" w:rsidRPr="00414CFB" w:rsidRDefault="00202BB9" w:rsidP="00202BB9">
            <w:pPr>
              <w:tabs>
                <w:tab w:val="right" w:pos="1284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1 – 100 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052" w:type="dxa"/>
            <w:gridSpan w:val="2"/>
            <w:tcBorders>
              <w:top w:val="single" w:sz="4" w:space="0" w:color="1A1A1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7393BFB4" w14:textId="77777777" w:rsidR="00202BB9" w:rsidRPr="004946AD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62E44FF" w14:textId="788EEAE1" w:rsidR="00202BB9" w:rsidRPr="00414CFB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38198DA1" w14:textId="77777777" w:rsidR="00202BB9" w:rsidRPr="00414CFB" w:rsidRDefault="00202BB9" w:rsidP="00202BB9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475B2CA9" w14:textId="77777777" w:rsidR="00202BB9" w:rsidRPr="00414CFB" w:rsidRDefault="00202BB9" w:rsidP="00202BB9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202BB9" w:rsidRPr="00414CFB" w14:paraId="3FF65AA0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</w:tcPr>
          <w:p w14:paraId="4A860D8F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</w:tcPr>
          <w:p w14:paraId="13C2FA33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</w:tcPr>
          <w:p w14:paraId="3A052270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double" w:sz="6" w:space="0" w:color="000000"/>
              <w:right w:val="single" w:sz="4" w:space="0" w:color="1A1A1A"/>
            </w:tcBorders>
            <w:shd w:val="clear" w:color="auto" w:fill="D9E2F3" w:themeFill="accent1" w:themeFillTint="33"/>
            <w:noWrap/>
            <w:hideMark/>
          </w:tcPr>
          <w:p w14:paraId="7206E718" w14:textId="4877F871" w:rsidR="00202BB9" w:rsidRPr="00414CFB" w:rsidRDefault="00202BB9" w:rsidP="00202BB9">
            <w:pPr>
              <w:tabs>
                <w:tab w:val="right" w:pos="12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(IV)</w:t>
            </w:r>
            <w:r>
              <w:t xml:space="preserve"> </w:t>
            </w:r>
            <w:proofErr w:type="gramStart"/>
            <w:r>
              <w:tab/>
            </w:r>
            <w:r>
              <w:rPr>
                <w:rFonts w:cs="Arial"/>
                <w:sz w:val="16"/>
                <w:szCs w:val="16"/>
              </w:rPr>
              <w:t>&lt; 1</w:t>
            </w:r>
            <w:proofErr w:type="gramEnd"/>
            <w:r w:rsidRPr="00414CF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041" w:type="dxa"/>
            <w:tcBorders>
              <w:top w:val="single" w:sz="4" w:space="0" w:color="1A1A1A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0DDC7DB5" w14:textId="77777777" w:rsidR="00202BB9" w:rsidRPr="004946AD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</w:tcPr>
          <w:p w14:paraId="5ECF3124" w14:textId="55E73F63" w:rsidR="00202BB9" w:rsidRPr="00414CFB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E2F3" w:themeFill="accent1" w:themeFillTint="33"/>
            <w:vAlign w:val="center"/>
          </w:tcPr>
          <w:p w14:paraId="4D9D083F" w14:textId="77777777" w:rsidR="00202BB9" w:rsidRPr="00414CFB" w:rsidRDefault="00202BB9" w:rsidP="00202BB9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shd w:val="clear" w:color="auto" w:fill="D9E2F3" w:themeFill="accent1" w:themeFillTint="33"/>
            <w:noWrap/>
            <w:hideMark/>
          </w:tcPr>
          <w:p w14:paraId="1C522E62" w14:textId="20541D3A" w:rsidR="00202BB9" w:rsidRPr="00414CFB" w:rsidRDefault="00202BB9" w:rsidP="00202BB9">
            <w:pPr>
              <w:tabs>
                <w:tab w:val="right" w:pos="1284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(IV)</w:t>
            </w:r>
            <w:r>
              <w:t xml:space="preserve"> </w:t>
            </w:r>
            <w:proofErr w:type="gramStart"/>
            <w:r>
              <w:tab/>
            </w:r>
            <w:r>
              <w:rPr>
                <w:rFonts w:cs="Arial"/>
                <w:sz w:val="16"/>
                <w:szCs w:val="16"/>
              </w:rPr>
              <w:t>&lt; 1</w:t>
            </w:r>
            <w:proofErr w:type="gramEnd"/>
            <w:r w:rsidRPr="00414CF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052" w:type="dxa"/>
            <w:gridSpan w:val="2"/>
            <w:tcBorders>
              <w:top w:val="single" w:sz="4" w:space="0" w:color="1A1A1A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17CA22BF" w14:textId="77777777" w:rsidR="00202BB9" w:rsidRPr="004946AD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</w:tcPr>
          <w:p w14:paraId="40A3B541" w14:textId="1DD5BE4A" w:rsidR="00202BB9" w:rsidRPr="00414CFB" w:rsidRDefault="00202BB9" w:rsidP="00202BB9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636D5D78" w14:textId="77777777" w:rsidR="00202BB9" w:rsidRPr="00414CFB" w:rsidRDefault="00202BB9" w:rsidP="00202BB9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5A7C325" w14:textId="77777777" w:rsidR="00202BB9" w:rsidRPr="00414CFB" w:rsidRDefault="00202BB9" w:rsidP="00202BB9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</w:tbl>
    <w:p w14:paraId="6A3832EC" w14:textId="77777777" w:rsidR="00E97226" w:rsidRPr="00E97226" w:rsidRDefault="00E97226" w:rsidP="00E97226"/>
    <w:p w14:paraId="57545174" w14:textId="77777777" w:rsidR="006C6BC0" w:rsidRDefault="006C6BC0" w:rsidP="006C6BC0">
      <w:pPr>
        <w:spacing w:before="0" w:after="0"/>
      </w:pPr>
      <w:r>
        <w:br w:type="page"/>
      </w:r>
    </w:p>
    <w:p w14:paraId="5E749085" w14:textId="1DBEFB9C" w:rsidR="006C6BC0" w:rsidRPr="006C6BC0" w:rsidRDefault="006C6BC0" w:rsidP="006C6BC0">
      <w:pPr>
        <w:pStyle w:val="Rubrik1"/>
        <w:spacing w:before="0"/>
        <w:rPr>
          <w:sz w:val="28"/>
          <w:szCs w:val="28"/>
        </w:rPr>
      </w:pPr>
      <w:r w:rsidRPr="006C6BC0">
        <w:rPr>
          <w:sz w:val="28"/>
          <w:szCs w:val="28"/>
        </w:rPr>
        <w:lastRenderedPageBreak/>
        <w:t xml:space="preserve">Risklogg – </w:t>
      </w:r>
      <w:r>
        <w:rPr>
          <w:sz w:val="28"/>
          <w:szCs w:val="28"/>
        </w:rPr>
        <w:t>Miljö</w:t>
      </w:r>
    </w:p>
    <w:tbl>
      <w:tblPr>
        <w:tblW w:w="15665" w:type="dxa"/>
        <w:tblInd w:w="-2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545"/>
        <w:gridCol w:w="1806"/>
        <w:gridCol w:w="1503"/>
        <w:gridCol w:w="1041"/>
        <w:gridCol w:w="93"/>
        <w:gridCol w:w="623"/>
        <w:gridCol w:w="160"/>
        <w:gridCol w:w="54"/>
        <w:gridCol w:w="1765"/>
        <w:gridCol w:w="6"/>
        <w:gridCol w:w="1468"/>
        <w:gridCol w:w="6"/>
        <w:gridCol w:w="15"/>
        <w:gridCol w:w="1031"/>
        <w:gridCol w:w="82"/>
        <w:gridCol w:w="871"/>
        <w:gridCol w:w="2694"/>
        <w:gridCol w:w="1417"/>
      </w:tblGrid>
      <w:tr w:rsidR="00325903" w:rsidRPr="00414CFB" w14:paraId="7241C81E" w14:textId="77777777" w:rsidTr="00325903">
        <w:trPr>
          <w:trHeight w:val="338"/>
        </w:trPr>
        <w:tc>
          <w:tcPr>
            <w:tcW w:w="2836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99" w:fill="FFFFCC"/>
            <w:noWrap/>
            <w:hideMark/>
          </w:tcPr>
          <w:p w14:paraId="27A88634" w14:textId="77777777" w:rsidR="00325903" w:rsidRPr="00414CFB" w:rsidRDefault="00325903" w:rsidP="00B53AD2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4CFB">
              <w:rPr>
                <w:rFonts w:cs="Arial"/>
                <w:b/>
                <w:bCs/>
                <w:sz w:val="18"/>
                <w:szCs w:val="18"/>
              </w:rPr>
              <w:t>Riskidentifiering</w:t>
            </w:r>
          </w:p>
        </w:tc>
        <w:tc>
          <w:tcPr>
            <w:tcW w:w="1503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FFFFCC" w:fill="FFFF99"/>
            <w:noWrap/>
            <w:hideMark/>
          </w:tcPr>
          <w:p w14:paraId="07313D01" w14:textId="77777777" w:rsidR="00325903" w:rsidRPr="00414CFB" w:rsidRDefault="00325903" w:rsidP="00B53AD2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4CFB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7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FFFF99" w:fill="FFFFCC"/>
            <w:noWrap/>
            <w:hideMark/>
          </w:tcPr>
          <w:p w14:paraId="06FE071D" w14:textId="77777777" w:rsidR="00325903" w:rsidRPr="00414CFB" w:rsidRDefault="00325903" w:rsidP="00B53AD2">
            <w:pPr>
              <w:spacing w:before="0" w:after="0"/>
              <w:ind w:right="329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4CFB">
              <w:rPr>
                <w:rFonts w:cs="Arial"/>
                <w:b/>
                <w:bCs/>
                <w:sz w:val="18"/>
                <w:szCs w:val="18"/>
              </w:rPr>
              <w:t>Riskvärdering</w:t>
            </w:r>
          </w:p>
        </w:tc>
        <w:tc>
          <w:tcPr>
            <w:tcW w:w="16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FFFF99" w:fill="FFFFCC"/>
            <w:noWrap/>
            <w:hideMark/>
          </w:tcPr>
          <w:p w14:paraId="5A639C68" w14:textId="77777777" w:rsidR="00325903" w:rsidRPr="00414CFB" w:rsidRDefault="00325903" w:rsidP="00B53AD2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414CFB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825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0C0C0" w:fill="CCCCFF"/>
            <w:noWrap/>
            <w:hideMark/>
          </w:tcPr>
          <w:p w14:paraId="3A741673" w14:textId="77777777" w:rsidR="00325903" w:rsidRPr="00414CFB" w:rsidRDefault="00325903" w:rsidP="00B53AD2">
            <w:pPr>
              <w:spacing w:before="0" w:after="0"/>
              <w:ind w:left="-318" w:firstLine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4CFB">
              <w:rPr>
                <w:rFonts w:cs="Arial"/>
                <w:b/>
                <w:bCs/>
                <w:sz w:val="18"/>
                <w:szCs w:val="18"/>
              </w:rPr>
              <w:t>Riskreducering</w:t>
            </w:r>
          </w:p>
        </w:tc>
        <w:tc>
          <w:tcPr>
            <w:tcW w:w="1474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FFFFCC" w:fill="FFFF99"/>
            <w:noWrap/>
            <w:hideMark/>
          </w:tcPr>
          <w:p w14:paraId="128E1D5C" w14:textId="77777777" w:rsidR="00325903" w:rsidRPr="00414CFB" w:rsidRDefault="00325903" w:rsidP="00B53AD2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4CFB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4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FFFF99" w:fill="FFFFCC"/>
            <w:noWrap/>
            <w:hideMark/>
          </w:tcPr>
          <w:p w14:paraId="71091541" w14:textId="77777777" w:rsidR="00325903" w:rsidRPr="00414CFB" w:rsidRDefault="00325903" w:rsidP="00B53AD2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4CFB">
              <w:rPr>
                <w:rFonts w:cs="Arial"/>
                <w:b/>
                <w:bCs/>
                <w:sz w:val="18"/>
                <w:szCs w:val="18"/>
              </w:rPr>
              <w:t>Förnyad riskvärdering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FFFF" w:fill="CCFFFF"/>
            <w:noWrap/>
            <w:hideMark/>
          </w:tcPr>
          <w:p w14:paraId="04815FB8" w14:textId="77777777" w:rsidR="00325903" w:rsidRPr="00414CFB" w:rsidRDefault="00325903" w:rsidP="00B53AD2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414CFB">
              <w:rPr>
                <w:rFonts w:cs="Arial"/>
                <w:b/>
                <w:sz w:val="18"/>
                <w:szCs w:val="18"/>
              </w:rPr>
              <w:t>Acceptansbeslut</w:t>
            </w:r>
          </w:p>
        </w:tc>
      </w:tr>
      <w:tr w:rsidR="00325903" w:rsidRPr="00414CFB" w14:paraId="693B6613" w14:textId="77777777" w:rsidTr="00325903">
        <w:trPr>
          <w:trHeight w:val="297"/>
        </w:trPr>
        <w:tc>
          <w:tcPr>
            <w:tcW w:w="485" w:type="dxa"/>
            <w:tcBorders>
              <w:top w:val="single" w:sz="4" w:space="0" w:color="000000"/>
              <w:left w:val="double" w:sz="6" w:space="0" w:color="000000"/>
              <w:right w:val="nil"/>
            </w:tcBorders>
            <w:shd w:val="clear" w:color="auto" w:fill="FFFFCC"/>
            <w:noWrap/>
            <w:hideMark/>
          </w:tcPr>
          <w:p w14:paraId="60A72287" w14:textId="77777777" w:rsidR="00325903" w:rsidRPr="00414CFB" w:rsidRDefault="00325903" w:rsidP="00B53AD2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right w:val="nil"/>
            </w:tcBorders>
            <w:shd w:val="clear" w:color="auto" w:fill="FFFFCC"/>
            <w:noWrap/>
            <w:hideMark/>
          </w:tcPr>
          <w:p w14:paraId="06E48A29" w14:textId="77777777" w:rsidR="00325903" w:rsidRPr="00414CFB" w:rsidRDefault="00325903" w:rsidP="00B53AD2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right w:val="double" w:sz="6" w:space="0" w:color="000000"/>
            </w:tcBorders>
            <w:shd w:val="clear" w:color="auto" w:fill="FFFFCC"/>
            <w:noWrap/>
            <w:hideMark/>
          </w:tcPr>
          <w:p w14:paraId="0894F6B4" w14:textId="77777777" w:rsidR="00325903" w:rsidRPr="00414CFB" w:rsidRDefault="00325903" w:rsidP="00B53AD2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99"/>
            <w:noWrap/>
            <w:hideMark/>
          </w:tcPr>
          <w:p w14:paraId="55C90685" w14:textId="77777777" w:rsidR="00325903" w:rsidRPr="00414CFB" w:rsidRDefault="00325903" w:rsidP="00B53AD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17" w:type="dxa"/>
            <w:gridSpan w:val="4"/>
            <w:tcBorders>
              <w:top w:val="single" w:sz="4" w:space="0" w:color="1A1A1A"/>
              <w:left w:val="single" w:sz="4" w:space="0" w:color="000000"/>
              <w:right w:val="double" w:sz="6" w:space="0" w:color="000000"/>
            </w:tcBorders>
            <w:shd w:val="clear" w:color="FFFF99" w:fill="FFFFCC"/>
            <w:noWrap/>
            <w:hideMark/>
          </w:tcPr>
          <w:p w14:paraId="1C0BFFD3" w14:textId="77777777" w:rsidR="00325903" w:rsidRPr="00414CFB" w:rsidRDefault="00325903" w:rsidP="00B53AD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Riskmatris</w:t>
            </w:r>
          </w:p>
        </w:tc>
        <w:tc>
          <w:tcPr>
            <w:tcW w:w="1819" w:type="dxa"/>
            <w:gridSpan w:val="2"/>
            <w:tcBorders>
              <w:top w:val="single" w:sz="4" w:space="0" w:color="1A1A1A"/>
              <w:left w:val="double" w:sz="6" w:space="0" w:color="000000"/>
              <w:right w:val="double" w:sz="6" w:space="0" w:color="000000"/>
            </w:tcBorders>
            <w:shd w:val="clear" w:color="auto" w:fill="CCCCFF"/>
            <w:noWrap/>
            <w:hideMark/>
          </w:tcPr>
          <w:p w14:paraId="1361FD86" w14:textId="77777777" w:rsidR="00325903" w:rsidRPr="00414CFB" w:rsidRDefault="00325903" w:rsidP="00B53AD2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right w:val="single" w:sz="8" w:space="0" w:color="1A1A1A"/>
            </w:tcBorders>
            <w:shd w:val="clear" w:color="auto" w:fill="FFFF99"/>
            <w:noWrap/>
            <w:hideMark/>
          </w:tcPr>
          <w:p w14:paraId="3147B62D" w14:textId="77777777" w:rsidR="00325903" w:rsidRPr="00414CFB" w:rsidRDefault="00325903" w:rsidP="00B53AD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05" w:type="dxa"/>
            <w:gridSpan w:val="5"/>
            <w:tcBorders>
              <w:top w:val="single" w:sz="4" w:space="0" w:color="1A1A1A"/>
              <w:left w:val="single" w:sz="8" w:space="0" w:color="1A1A1A"/>
              <w:right w:val="single" w:sz="4" w:space="0" w:color="1A1A1A"/>
            </w:tcBorders>
            <w:shd w:val="clear" w:color="FFFF99" w:fill="FFFFCC"/>
            <w:noWrap/>
            <w:hideMark/>
          </w:tcPr>
          <w:p w14:paraId="2724B48A" w14:textId="77777777" w:rsidR="00325903" w:rsidRPr="00414CFB" w:rsidRDefault="00325903" w:rsidP="00B53AD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Riskmatris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14:paraId="462EE3F4" w14:textId="77777777" w:rsidR="00325903" w:rsidRPr="00414CFB" w:rsidRDefault="00325903" w:rsidP="00B53AD2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6" w:space="0" w:color="000000"/>
            </w:tcBorders>
            <w:shd w:val="clear" w:color="auto" w:fill="CCFFFF"/>
            <w:noWrap/>
            <w:hideMark/>
          </w:tcPr>
          <w:p w14:paraId="0FEBEEF8" w14:textId="77777777" w:rsidR="00325903" w:rsidRPr="00414CFB" w:rsidRDefault="00325903" w:rsidP="00B53AD2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 </w:t>
            </w:r>
          </w:p>
        </w:tc>
      </w:tr>
      <w:tr w:rsidR="00325903" w:rsidRPr="00414CFB" w14:paraId="26C69652" w14:textId="77777777" w:rsidTr="00325903">
        <w:trPr>
          <w:trHeight w:val="938"/>
        </w:trPr>
        <w:tc>
          <w:tcPr>
            <w:tcW w:w="485" w:type="dxa"/>
            <w:tcBorders>
              <w:left w:val="double" w:sz="6" w:space="0" w:color="000000"/>
              <w:bottom w:val="double" w:sz="6" w:space="0" w:color="000000"/>
              <w:right w:val="single" w:sz="4" w:space="0" w:color="1A1A1A"/>
            </w:tcBorders>
            <w:shd w:val="clear" w:color="FFFF99" w:fill="FFFFCC"/>
            <w:hideMark/>
          </w:tcPr>
          <w:p w14:paraId="26C7D9C5" w14:textId="77777777" w:rsidR="00325903" w:rsidRPr="00414CFB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Risk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14CFB">
              <w:rPr>
                <w:rFonts w:cs="Arial"/>
                <w:sz w:val="16"/>
                <w:szCs w:val="16"/>
              </w:rPr>
              <w:t>id</w:t>
            </w:r>
            <w:r>
              <w:rPr>
                <w:rFonts w:cs="Arial"/>
                <w:sz w:val="16"/>
                <w:szCs w:val="16"/>
              </w:rPr>
              <w:t>/</w:t>
            </w:r>
            <w:r w:rsidRPr="00414CFB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545" w:type="dxa"/>
            <w:tcBorders>
              <w:left w:val="nil"/>
              <w:bottom w:val="double" w:sz="6" w:space="0" w:color="000000"/>
              <w:right w:val="nil"/>
            </w:tcBorders>
            <w:shd w:val="clear" w:color="FFFF99" w:fill="FFFFCC"/>
            <w:hideMark/>
          </w:tcPr>
          <w:p w14:paraId="5BFA1F80" w14:textId="77777777" w:rsidR="00325903" w:rsidRPr="00414CFB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Risk-källa</w:t>
            </w:r>
          </w:p>
        </w:tc>
        <w:tc>
          <w:tcPr>
            <w:tcW w:w="1806" w:type="dxa"/>
            <w:tcBorders>
              <w:left w:val="single" w:sz="4" w:space="0" w:color="1A1A1A"/>
              <w:bottom w:val="double" w:sz="6" w:space="0" w:color="000000"/>
              <w:right w:val="double" w:sz="6" w:space="0" w:color="000000"/>
            </w:tcBorders>
            <w:shd w:val="clear" w:color="FFFF99" w:fill="FFFFCC"/>
            <w:hideMark/>
          </w:tcPr>
          <w:p w14:paraId="25974F89" w14:textId="77777777" w:rsidR="00325903" w:rsidRPr="00414CFB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Olycks</w:t>
            </w:r>
            <w:r w:rsidRPr="00414CFB">
              <w:rPr>
                <w:rFonts w:cs="Arial"/>
                <w:sz w:val="16"/>
                <w:szCs w:val="16"/>
              </w:rPr>
              <w:t>beskrivning (Förklara risken)</w:t>
            </w:r>
          </w:p>
        </w:tc>
        <w:tc>
          <w:tcPr>
            <w:tcW w:w="1503" w:type="dxa"/>
            <w:tcBorders>
              <w:left w:val="single" w:sz="4" w:space="0" w:color="1A1A1A"/>
              <w:bottom w:val="double" w:sz="6" w:space="0" w:color="000000"/>
              <w:right w:val="single" w:sz="4" w:space="0" w:color="000000"/>
            </w:tcBorders>
            <w:shd w:val="clear" w:color="auto" w:fill="FFFF99"/>
            <w:hideMark/>
          </w:tcPr>
          <w:p w14:paraId="148E1910" w14:textId="4C5CDB02" w:rsidR="00325903" w:rsidRPr="00555E6E" w:rsidRDefault="00325903" w:rsidP="003E1B4C">
            <w:pPr>
              <w:spacing w:before="0" w:after="0"/>
              <w:rPr>
                <w:rFonts w:cs="Arial"/>
                <w:b/>
                <w:bCs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Skadeklass</w:t>
            </w:r>
            <w:r>
              <w:rPr>
                <w:rFonts w:cs="Arial"/>
                <w:sz w:val="16"/>
                <w:szCs w:val="16"/>
              </w:rPr>
              <w:t xml:space="preserve"> före åtgärd – </w:t>
            </w:r>
            <w:r w:rsidR="003E1B4C">
              <w:rPr>
                <w:rFonts w:cs="Arial"/>
                <w:b/>
                <w:bCs/>
                <w:sz w:val="16"/>
                <w:szCs w:val="16"/>
              </w:rPr>
              <w:t>Miljö</w:t>
            </w:r>
          </w:p>
        </w:tc>
        <w:tc>
          <w:tcPr>
            <w:tcW w:w="1041" w:type="dxa"/>
            <w:tcBorders>
              <w:left w:val="single" w:sz="4" w:space="0" w:color="000000"/>
              <w:bottom w:val="double" w:sz="6" w:space="0" w:color="000000"/>
              <w:right w:val="single" w:sz="4" w:space="0" w:color="1A1A1A"/>
            </w:tcBorders>
            <w:shd w:val="clear" w:color="FFFF99" w:fill="FFFFCC"/>
            <w:hideMark/>
          </w:tcPr>
          <w:p w14:paraId="2A6437A8" w14:textId="77777777" w:rsidR="00325903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Sannolikhet/</w:t>
            </w:r>
          </w:p>
          <w:p w14:paraId="61B7EE63" w14:textId="77777777" w:rsidR="00325903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Frekvens</w:t>
            </w:r>
            <w:r>
              <w:rPr>
                <w:rFonts w:cs="Arial"/>
                <w:sz w:val="16"/>
                <w:szCs w:val="16"/>
              </w:rPr>
              <w:br/>
            </w:r>
            <w:r w:rsidRPr="00414CFB">
              <w:rPr>
                <w:rFonts w:cs="Arial"/>
                <w:sz w:val="16"/>
                <w:szCs w:val="16"/>
              </w:rPr>
              <w:t>(A-E</w:t>
            </w:r>
            <w:r>
              <w:rPr>
                <w:rFonts w:cs="Arial"/>
                <w:sz w:val="16"/>
                <w:szCs w:val="16"/>
              </w:rPr>
              <w:t xml:space="preserve"> enligt riskmatris</w:t>
            </w:r>
            <w:r w:rsidRPr="00414CFB">
              <w:rPr>
                <w:rFonts w:cs="Arial"/>
                <w:sz w:val="16"/>
                <w:szCs w:val="16"/>
              </w:rPr>
              <w:t xml:space="preserve">) för olycka per skadeklass </w:t>
            </w:r>
          </w:p>
          <w:p w14:paraId="68413B4E" w14:textId="77777777" w:rsidR="00325903" w:rsidRPr="00414CFB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I-IV</w:t>
            </w:r>
          </w:p>
        </w:tc>
        <w:tc>
          <w:tcPr>
            <w:tcW w:w="876" w:type="dxa"/>
            <w:gridSpan w:val="3"/>
            <w:tcBorders>
              <w:left w:val="nil"/>
              <w:bottom w:val="double" w:sz="6" w:space="0" w:color="000000"/>
              <w:right w:val="double" w:sz="6" w:space="0" w:color="000000"/>
            </w:tcBorders>
            <w:shd w:val="clear" w:color="FFFF99" w:fill="FFFFCC"/>
            <w:hideMark/>
          </w:tcPr>
          <w:p w14:paraId="298D1C65" w14:textId="77777777" w:rsidR="00325903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 xml:space="preserve">Risknivå </w:t>
            </w:r>
            <w:proofErr w:type="gramStart"/>
            <w:r w:rsidRPr="00414CFB">
              <w:rPr>
                <w:rFonts w:cs="Arial"/>
                <w:sz w:val="16"/>
                <w:szCs w:val="16"/>
              </w:rPr>
              <w:t>T,BT</w:t>
            </w:r>
            <w:proofErr w:type="gramEnd"/>
            <w:r w:rsidRPr="00414CFB">
              <w:rPr>
                <w:rFonts w:cs="Arial"/>
                <w:sz w:val="16"/>
                <w:szCs w:val="16"/>
              </w:rPr>
              <w:t>,ET</w:t>
            </w:r>
          </w:p>
          <w:p w14:paraId="2587083D" w14:textId="77777777" w:rsidR="00325903" w:rsidRPr="00414CFB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(Alla fyra nivåer ska vara ifyllda)</w:t>
            </w:r>
          </w:p>
        </w:tc>
        <w:tc>
          <w:tcPr>
            <w:tcW w:w="1819" w:type="dxa"/>
            <w:gridSpan w:val="2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CCCFF"/>
            <w:hideMark/>
          </w:tcPr>
          <w:p w14:paraId="4853D2D1" w14:textId="77777777" w:rsidR="00325903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Beslutade</w:t>
            </w:r>
            <w:r w:rsidRPr="00414CFB">
              <w:rPr>
                <w:rFonts w:cs="Arial"/>
                <w:sz w:val="16"/>
                <w:szCs w:val="16"/>
              </w:rPr>
              <w:t xml:space="preserve"> åtgärd</w:t>
            </w:r>
            <w:r>
              <w:rPr>
                <w:rFonts w:cs="Arial"/>
                <w:sz w:val="16"/>
                <w:szCs w:val="16"/>
              </w:rPr>
              <w:t>(er) i kategori(er)</w:t>
            </w:r>
          </w:p>
          <w:p w14:paraId="52CB80C7" w14:textId="77777777" w:rsidR="00325903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(D)=Design</w:t>
            </w:r>
          </w:p>
          <w:p w14:paraId="64183EDD" w14:textId="77777777" w:rsidR="00325903" w:rsidRPr="00414CFB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(S)=Skyddsanordning</w:t>
            </w:r>
            <w:r>
              <w:rPr>
                <w:rFonts w:cs="Arial"/>
                <w:sz w:val="16"/>
                <w:szCs w:val="16"/>
              </w:rPr>
              <w:br/>
              <w:t>(V)=Varning</w:t>
            </w:r>
            <w:r>
              <w:rPr>
                <w:rFonts w:cs="Arial"/>
                <w:sz w:val="16"/>
                <w:szCs w:val="16"/>
              </w:rPr>
              <w:br/>
              <w:t>(I)=Instruktion</w:t>
            </w:r>
            <w:r>
              <w:rPr>
                <w:rFonts w:cs="Arial"/>
                <w:sz w:val="16"/>
                <w:szCs w:val="16"/>
              </w:rPr>
              <w:br/>
              <w:t>(U)=Utbildning</w:t>
            </w:r>
          </w:p>
        </w:tc>
        <w:tc>
          <w:tcPr>
            <w:tcW w:w="1474" w:type="dxa"/>
            <w:gridSpan w:val="2"/>
            <w:tcBorders>
              <w:left w:val="double" w:sz="6" w:space="0" w:color="000000"/>
              <w:bottom w:val="double" w:sz="6" w:space="0" w:color="000000"/>
              <w:right w:val="single" w:sz="8" w:space="0" w:color="1A1A1A"/>
            </w:tcBorders>
            <w:shd w:val="clear" w:color="auto" w:fill="FFFF99"/>
            <w:hideMark/>
          </w:tcPr>
          <w:p w14:paraId="113085B2" w14:textId="61BC184E" w:rsidR="00325903" w:rsidRPr="00414CFB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Skadeklass</w:t>
            </w:r>
            <w:r>
              <w:rPr>
                <w:rFonts w:cs="Arial"/>
                <w:sz w:val="16"/>
                <w:szCs w:val="16"/>
              </w:rPr>
              <w:t xml:space="preserve"> efter åtgärd – </w:t>
            </w:r>
            <w:r w:rsidR="003E1B4C">
              <w:rPr>
                <w:rFonts w:cs="Arial"/>
                <w:b/>
                <w:bCs/>
                <w:sz w:val="16"/>
                <w:szCs w:val="16"/>
              </w:rPr>
              <w:t>Miljö</w:t>
            </w:r>
          </w:p>
        </w:tc>
        <w:tc>
          <w:tcPr>
            <w:tcW w:w="1052" w:type="dxa"/>
            <w:gridSpan w:val="3"/>
            <w:tcBorders>
              <w:left w:val="single" w:sz="8" w:space="0" w:color="1A1A1A"/>
              <w:bottom w:val="double" w:sz="6" w:space="0" w:color="000000"/>
              <w:right w:val="single" w:sz="4" w:space="0" w:color="1A1A1A"/>
            </w:tcBorders>
            <w:shd w:val="clear" w:color="FFFF99" w:fill="FFFFCC"/>
            <w:hideMark/>
          </w:tcPr>
          <w:p w14:paraId="0D85B63D" w14:textId="77777777" w:rsidR="00325903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Sannolikhet/</w:t>
            </w:r>
          </w:p>
          <w:p w14:paraId="5DACFAF4" w14:textId="77777777" w:rsidR="00325903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Frekvens</w:t>
            </w:r>
            <w:r>
              <w:rPr>
                <w:rFonts w:cs="Arial"/>
                <w:sz w:val="16"/>
                <w:szCs w:val="16"/>
              </w:rPr>
              <w:br/>
            </w:r>
            <w:r w:rsidRPr="00414CFB">
              <w:rPr>
                <w:rFonts w:cs="Arial"/>
                <w:sz w:val="16"/>
                <w:szCs w:val="16"/>
              </w:rPr>
              <w:t>(A-E</w:t>
            </w:r>
            <w:r>
              <w:rPr>
                <w:rFonts w:cs="Arial"/>
                <w:sz w:val="16"/>
                <w:szCs w:val="16"/>
              </w:rPr>
              <w:t xml:space="preserve"> enligt riskmatris</w:t>
            </w:r>
            <w:r w:rsidRPr="00414CFB">
              <w:rPr>
                <w:rFonts w:cs="Arial"/>
                <w:sz w:val="16"/>
                <w:szCs w:val="16"/>
              </w:rPr>
              <w:t xml:space="preserve">) för olycka per skadeklass </w:t>
            </w:r>
          </w:p>
          <w:p w14:paraId="502456B4" w14:textId="77777777" w:rsidR="00325903" w:rsidRPr="00414CFB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I-IV</w:t>
            </w:r>
          </w:p>
        </w:tc>
        <w:tc>
          <w:tcPr>
            <w:tcW w:w="953" w:type="dxa"/>
            <w:gridSpan w:val="2"/>
            <w:tcBorders>
              <w:left w:val="nil"/>
              <w:bottom w:val="double" w:sz="6" w:space="0" w:color="000000"/>
              <w:right w:val="nil"/>
            </w:tcBorders>
            <w:shd w:val="clear" w:color="FFFF99" w:fill="FFFFCC"/>
            <w:hideMark/>
          </w:tcPr>
          <w:p w14:paraId="1D1F1F18" w14:textId="77777777" w:rsidR="00325903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 xml:space="preserve">Risknivå </w:t>
            </w:r>
            <w:proofErr w:type="gramStart"/>
            <w:r w:rsidRPr="00414CFB">
              <w:rPr>
                <w:rFonts w:cs="Arial"/>
                <w:sz w:val="16"/>
                <w:szCs w:val="16"/>
              </w:rPr>
              <w:t>T,BT</w:t>
            </w:r>
            <w:proofErr w:type="gramEnd"/>
            <w:r w:rsidRPr="00414CFB">
              <w:rPr>
                <w:rFonts w:cs="Arial"/>
                <w:sz w:val="16"/>
                <w:szCs w:val="16"/>
              </w:rPr>
              <w:t>,ET</w:t>
            </w:r>
          </w:p>
          <w:p w14:paraId="4DF89E2E" w14:textId="77777777" w:rsidR="00325903" w:rsidRPr="00414CFB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(Alla fyra nivåer ska vara ifyllda)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CCFFFF" w:fill="CCFFFF"/>
            <w:hideMark/>
          </w:tcPr>
          <w:p w14:paraId="55D928F8" w14:textId="51D1675B" w:rsidR="00325903" w:rsidRPr="00414CFB" w:rsidRDefault="00325903" w:rsidP="00325903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Risk</w:t>
            </w:r>
            <w:r>
              <w:rPr>
                <w:rFonts w:cs="Arial"/>
                <w:sz w:val="20"/>
                <w:szCs w:val="20"/>
              </w:rPr>
              <w:t>hantering</w:t>
            </w:r>
            <w:r w:rsidRPr="00414CFB">
              <w:rPr>
                <w:rFonts w:cs="Arial"/>
                <w:sz w:val="20"/>
                <w:szCs w:val="20"/>
              </w:rPr>
              <w:t xml:space="preserve"> stängd </w:t>
            </w:r>
          </w:p>
          <w:p w14:paraId="07059F45" w14:textId="644DB393" w:rsidR="00325903" w:rsidRPr="00414CFB" w:rsidRDefault="00325903" w:rsidP="00B53AD2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double" w:sz="6" w:space="0" w:color="000000"/>
              <w:right w:val="double" w:sz="6" w:space="0" w:color="000000"/>
            </w:tcBorders>
            <w:shd w:val="clear" w:color="CCFFFF" w:fill="CCFFFF"/>
            <w:hideMark/>
          </w:tcPr>
          <w:p w14:paraId="7DBBC020" w14:textId="77777777" w:rsidR="00325903" w:rsidRPr="00414CFB" w:rsidRDefault="00325903" w:rsidP="00B53AD2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Anm.</w:t>
            </w:r>
          </w:p>
        </w:tc>
      </w:tr>
      <w:tr w:rsidR="00325903" w:rsidRPr="00414CFB" w14:paraId="242F01E0" w14:textId="77777777" w:rsidTr="00325903">
        <w:trPr>
          <w:trHeight w:val="270"/>
        </w:trPr>
        <w:tc>
          <w:tcPr>
            <w:tcW w:w="4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7A373A2B" w14:textId="77777777" w:rsidR="00325903" w:rsidRPr="00414CFB" w:rsidRDefault="00325903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33BF70A5" w14:textId="77777777" w:rsidR="00325903" w:rsidRPr="00414CFB" w:rsidRDefault="00325903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52512881" w14:textId="77777777" w:rsidR="00325903" w:rsidRPr="00414CFB" w:rsidRDefault="00325903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03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0E8BD068" w14:textId="77777777" w:rsidR="00325903" w:rsidRPr="00414CFB" w:rsidRDefault="00325903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24C6DCB5" w14:textId="77777777" w:rsidR="00325903" w:rsidRPr="00414CFB" w:rsidRDefault="00325903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7C0DC4B2" w14:textId="77777777" w:rsidR="00325903" w:rsidRPr="00414CFB" w:rsidRDefault="00325903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14:paraId="373FE2AA" w14:textId="77777777" w:rsidR="00325903" w:rsidRPr="00414CFB" w:rsidRDefault="00325903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95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28E7734B" w14:textId="77777777" w:rsidR="00325903" w:rsidRPr="00414CFB" w:rsidRDefault="00325903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523ECE6D" w14:textId="77777777" w:rsidR="00325903" w:rsidRPr="00414CFB" w:rsidRDefault="00325903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4E81FEB1" w14:textId="77777777" w:rsidR="00325903" w:rsidRPr="00414CFB" w:rsidRDefault="00325903" w:rsidP="00735710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71BD47A6" w14:textId="77777777" w:rsidR="00325903" w:rsidRPr="00414CFB" w:rsidRDefault="00325903" w:rsidP="00735710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14:paraId="1A21F7E0" w14:textId="77777777" w:rsidR="00325903" w:rsidRPr="00414CFB" w:rsidRDefault="00325903" w:rsidP="00735710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325903" w:rsidRPr="00414CFB" w14:paraId="0ED252B8" w14:textId="77777777" w:rsidTr="000A03CE">
        <w:trPr>
          <w:trHeight w:val="285"/>
        </w:trPr>
        <w:tc>
          <w:tcPr>
            <w:tcW w:w="48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shd w:val="clear" w:color="auto" w:fill="auto"/>
            <w:noWrap/>
            <w:hideMark/>
          </w:tcPr>
          <w:p w14:paraId="3A67BC60" w14:textId="6706485D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545" w:type="dxa"/>
            <w:vMerge w:val="restart"/>
            <w:tcBorders>
              <w:top w:val="double" w:sz="6" w:space="0" w:color="000000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38B28C16" w14:textId="7329FBC0" w:rsidR="00325903" w:rsidRPr="00C32ACE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C32ACE">
              <w:rPr>
                <w:rFonts w:cs="Arial"/>
                <w:sz w:val="16"/>
                <w:szCs w:val="16"/>
              </w:rPr>
              <w:t>5.7.6</w:t>
            </w:r>
          </w:p>
        </w:tc>
        <w:tc>
          <w:tcPr>
            <w:tcW w:w="1806" w:type="dxa"/>
            <w:vMerge w:val="restart"/>
            <w:tcBorders>
              <w:top w:val="double" w:sz="6" w:space="0" w:color="000000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34B50055" w14:textId="20D848EE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Tappad drivmedelsdunk, utsläpp av farligt ämne förorenar mark.</w:t>
            </w:r>
          </w:p>
        </w:tc>
        <w:tc>
          <w:tcPr>
            <w:tcW w:w="1503" w:type="dxa"/>
            <w:tcBorders>
              <w:top w:val="double" w:sz="6" w:space="0" w:color="000000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1EDA9CA4" w14:textId="7CC705D8" w:rsidR="00325903" w:rsidRPr="00414CFB" w:rsidRDefault="00325903" w:rsidP="00537894">
            <w:pPr>
              <w:tabs>
                <w:tab w:val="right" w:pos="1280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&gt;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43B7F84D" w14:textId="77777777" w:rsidR="00325903" w:rsidRPr="004946AD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946AD"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837" w:type="dxa"/>
            <w:gridSpan w:val="3"/>
            <w:tcBorders>
              <w:top w:val="double" w:sz="6" w:space="0" w:color="000000"/>
              <w:left w:val="nil"/>
              <w:bottom w:val="single" w:sz="4" w:space="0" w:color="1A1A1A"/>
              <w:right w:val="double" w:sz="6" w:space="0" w:color="000000"/>
            </w:tcBorders>
            <w:shd w:val="clear" w:color="auto" w:fill="00B050"/>
            <w:noWrap/>
            <w:hideMark/>
          </w:tcPr>
          <w:p w14:paraId="03BD68B5" w14:textId="77777777" w:rsidR="00325903" w:rsidRPr="00414CFB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176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2EFD9" w:themeFill="accent6" w:themeFillTint="33"/>
            <w:hideMark/>
          </w:tcPr>
          <w:p w14:paraId="1466AD37" w14:textId="7A840B73" w:rsidR="00325903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Köp handpump för påfyllning av drivmedel.</w:t>
            </w:r>
          </w:p>
          <w:p w14:paraId="420FD911" w14:textId="24018325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(D)</w:t>
            </w:r>
          </w:p>
        </w:tc>
        <w:tc>
          <w:tcPr>
            <w:tcW w:w="1495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750742F4" w14:textId="4ED4BF7C" w:rsidR="00325903" w:rsidRPr="00414CFB" w:rsidRDefault="00325903" w:rsidP="00537894">
            <w:pPr>
              <w:tabs>
                <w:tab w:val="right" w:pos="1282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&gt;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13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14:paraId="32A08C6B" w14:textId="77777777" w:rsidR="00325903" w:rsidRPr="004946AD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946AD"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871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00B050"/>
            <w:noWrap/>
            <w:hideMark/>
          </w:tcPr>
          <w:p w14:paraId="5437AF6D" w14:textId="77777777" w:rsidR="00325903" w:rsidRPr="00414CFB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269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14:paraId="41C7C880" w14:textId="6565BC5D" w:rsidR="00325903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Åtgärder är beslutade, risken är accepterad och hanteringen stängs av</w:t>
            </w:r>
          </w:p>
          <w:p w14:paraId="1F743BDE" w14:textId="77777777" w:rsidR="00325903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NAMN/ORG</w:t>
            </w:r>
          </w:p>
          <w:p w14:paraId="49297BE1" w14:textId="77777777" w:rsidR="00325903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  <w:p w14:paraId="57824479" w14:textId="77777777" w:rsidR="00325903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  <w:p w14:paraId="3B89B8B7" w14:textId="77777777" w:rsidR="00325903" w:rsidRPr="00BA248A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3A86909" w14:textId="2BCBBF62" w:rsidR="00325903" w:rsidRPr="00BA248A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325903" w:rsidRPr="00414CFB" w14:paraId="2BAC887E" w14:textId="77777777" w:rsidTr="000A03CE">
        <w:trPr>
          <w:trHeight w:val="312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  <w:hideMark/>
          </w:tcPr>
          <w:p w14:paraId="35BC0528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91E9EBC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6BC458B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2FC4EEFE" w14:textId="0D31D023" w:rsidR="00325903" w:rsidRPr="00414CFB" w:rsidRDefault="00325903" w:rsidP="00537894">
            <w:pPr>
              <w:tabs>
                <w:tab w:val="right" w:pos="1280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0,1 - 10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311145BD" w14:textId="77777777" w:rsidR="00325903" w:rsidRPr="004946AD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946AD"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1A1A1A"/>
              <w:right w:val="double" w:sz="6" w:space="0" w:color="000000"/>
            </w:tcBorders>
            <w:shd w:val="clear" w:color="auto" w:fill="00B050"/>
            <w:noWrap/>
            <w:hideMark/>
          </w:tcPr>
          <w:p w14:paraId="7EAD37BA" w14:textId="77777777" w:rsidR="00325903" w:rsidRPr="00414CFB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176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563FD321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69937CDE" w14:textId="16038E43" w:rsidR="00325903" w:rsidRPr="00414CFB" w:rsidRDefault="00325903" w:rsidP="00537894">
            <w:pPr>
              <w:tabs>
                <w:tab w:val="right" w:pos="1282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0,1 - 10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14:paraId="5A2A2F5B" w14:textId="77777777" w:rsidR="00325903" w:rsidRPr="004946AD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946AD"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B050"/>
            <w:noWrap/>
            <w:hideMark/>
          </w:tcPr>
          <w:p w14:paraId="1F67A6AE" w14:textId="77777777" w:rsidR="00325903" w:rsidRPr="00414CFB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269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41991539" w14:textId="77777777" w:rsidR="00325903" w:rsidRPr="002120C2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4D8613A5" w14:textId="77777777" w:rsidR="00325903" w:rsidRPr="002120C2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325903" w:rsidRPr="00414CFB" w14:paraId="26DF09C2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  <w:hideMark/>
          </w:tcPr>
          <w:p w14:paraId="14FD24AA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E744DE5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EDD369C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6784F881" w14:textId="25002360" w:rsidR="00325903" w:rsidRPr="00414CFB" w:rsidRDefault="00325903" w:rsidP="00537894">
            <w:pPr>
              <w:tabs>
                <w:tab w:val="right" w:pos="1280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1 – 100 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733E5409" w14:textId="217445D0" w:rsidR="00325903" w:rsidRPr="004946AD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1A1A1A"/>
              <w:right w:val="double" w:sz="6" w:space="0" w:color="000000"/>
            </w:tcBorders>
            <w:shd w:val="clear" w:color="auto" w:fill="FFFF00"/>
            <w:noWrap/>
            <w:hideMark/>
          </w:tcPr>
          <w:p w14:paraId="392AE20B" w14:textId="3CB11F7F" w:rsidR="00325903" w:rsidRPr="00414CFB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BT</w:t>
            </w:r>
          </w:p>
        </w:tc>
        <w:tc>
          <w:tcPr>
            <w:tcW w:w="176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3D2E94BE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3F0D0135" w14:textId="2E6ABB99" w:rsidR="00325903" w:rsidRPr="00414CFB" w:rsidRDefault="00325903" w:rsidP="00537894">
            <w:pPr>
              <w:tabs>
                <w:tab w:val="right" w:pos="1282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1 – 100 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14:paraId="70F43354" w14:textId="77777777" w:rsidR="00325903" w:rsidRPr="004946AD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946AD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B050"/>
            <w:noWrap/>
            <w:hideMark/>
          </w:tcPr>
          <w:p w14:paraId="63621EFD" w14:textId="77777777" w:rsidR="00325903" w:rsidRPr="00414CFB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269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64C3C27B" w14:textId="77777777" w:rsidR="00325903" w:rsidRPr="002120C2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111E732" w14:textId="77777777" w:rsidR="00325903" w:rsidRPr="002120C2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325903" w:rsidRPr="00414CFB" w14:paraId="4EE1F8E8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  <w:hideMark/>
          </w:tcPr>
          <w:p w14:paraId="558631D7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1832ECB2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4AF33E4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double" w:sz="6" w:space="0" w:color="000000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006699C2" w14:textId="5402ADE4" w:rsidR="00325903" w:rsidRPr="00414CFB" w:rsidRDefault="00325903" w:rsidP="00537894">
            <w:pPr>
              <w:tabs>
                <w:tab w:val="right" w:pos="1280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(IV)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&lt; 1</w:t>
            </w:r>
            <w:r w:rsidRPr="00414CF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000000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7B25588D" w14:textId="36573262" w:rsidR="00325903" w:rsidRPr="004946AD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00B050"/>
            <w:noWrap/>
            <w:hideMark/>
          </w:tcPr>
          <w:p w14:paraId="62C31873" w14:textId="4A34BC35" w:rsidR="00325903" w:rsidRPr="00414CFB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176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18DEC56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6CB0830B" w14:textId="06CA7E35" w:rsidR="00325903" w:rsidRPr="00414CFB" w:rsidRDefault="00325903" w:rsidP="00537894">
            <w:pPr>
              <w:tabs>
                <w:tab w:val="right" w:pos="1282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(IV)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&lt; 1</w:t>
            </w:r>
            <w:r w:rsidRPr="00414CF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14:paraId="4AA03B1A" w14:textId="77777777" w:rsidR="00325903" w:rsidRPr="004946AD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946AD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87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00B050"/>
            <w:noWrap/>
            <w:hideMark/>
          </w:tcPr>
          <w:p w14:paraId="000822E6" w14:textId="77777777" w:rsidR="00325903" w:rsidRPr="00414CFB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269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6214E9CF" w14:textId="77777777" w:rsidR="00325903" w:rsidRPr="002120C2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49CCBFAC" w14:textId="77777777" w:rsidR="00325903" w:rsidRPr="002120C2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325903" w:rsidRPr="00414CFB" w14:paraId="6ED5F747" w14:textId="77777777" w:rsidTr="000A03CE">
        <w:trPr>
          <w:trHeight w:val="324"/>
        </w:trPr>
        <w:tc>
          <w:tcPr>
            <w:tcW w:w="48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1A1A1A"/>
            </w:tcBorders>
            <w:shd w:val="clear" w:color="auto" w:fill="auto"/>
            <w:noWrap/>
            <w:hideMark/>
          </w:tcPr>
          <w:p w14:paraId="4E16CACD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vMerge w:val="restart"/>
            <w:tcBorders>
              <w:top w:val="double" w:sz="6" w:space="0" w:color="000000"/>
              <w:left w:val="single" w:sz="4" w:space="0" w:color="1A1A1A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14:paraId="5B6EF13D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double" w:sz="6" w:space="0" w:color="000000"/>
              <w:left w:val="single" w:sz="4" w:space="0" w:color="1A1A1A"/>
              <w:bottom w:val="single" w:sz="4" w:space="0" w:color="1A1A1A"/>
              <w:right w:val="double" w:sz="6" w:space="0" w:color="000000"/>
            </w:tcBorders>
            <w:shd w:val="clear" w:color="auto" w:fill="auto"/>
            <w:hideMark/>
          </w:tcPr>
          <w:p w14:paraId="4A299809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03" w:type="dxa"/>
            <w:tcBorders>
              <w:top w:val="double" w:sz="6" w:space="0" w:color="000000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38BA7A2B" w14:textId="64754A8E" w:rsidR="00325903" w:rsidRPr="00414CFB" w:rsidRDefault="00325903" w:rsidP="00537894">
            <w:pPr>
              <w:tabs>
                <w:tab w:val="right" w:pos="1280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&gt;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nil"/>
              <w:bottom w:val="single" w:sz="4" w:space="0" w:color="1A1A1A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14:paraId="64EDA8D9" w14:textId="77777777" w:rsidR="00325903" w:rsidRPr="004946AD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double" w:sz="6" w:space="0" w:color="000000"/>
              <w:left w:val="nil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0C7375E3" w14:textId="53ECA164" w:rsidR="00325903" w:rsidRPr="00414CFB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2EFD9" w:themeFill="accent6" w:themeFillTint="33"/>
          </w:tcPr>
          <w:p w14:paraId="447E2BE7" w14:textId="3D25CBC9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95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37671DBA" w14:textId="57EC5AA4" w:rsidR="00325903" w:rsidRPr="00414CFB" w:rsidRDefault="00325903" w:rsidP="00537894">
            <w:pPr>
              <w:tabs>
                <w:tab w:val="right" w:pos="1282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&gt;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13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14:paraId="09EC3620" w14:textId="77777777" w:rsidR="00325903" w:rsidRPr="004946AD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5E51D07" w14:textId="2F25AC99" w:rsidR="00325903" w:rsidRPr="00414CFB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27542E66" w14:textId="43F81F3A" w:rsidR="00325903" w:rsidRPr="002120C2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8B5BB0E" w14:textId="4279DDC1" w:rsidR="00325903" w:rsidRPr="002120C2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325903" w:rsidRPr="00414CFB" w14:paraId="3556E102" w14:textId="77777777" w:rsidTr="000A03CE">
        <w:trPr>
          <w:trHeight w:val="312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single" w:sz="4" w:space="0" w:color="000000"/>
              <w:right w:val="single" w:sz="4" w:space="0" w:color="1A1A1A"/>
            </w:tcBorders>
            <w:vAlign w:val="center"/>
            <w:hideMark/>
          </w:tcPr>
          <w:p w14:paraId="217C4DEA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38C5CBDF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double" w:sz="6" w:space="0" w:color="000000"/>
            </w:tcBorders>
            <w:vAlign w:val="center"/>
            <w:hideMark/>
          </w:tcPr>
          <w:p w14:paraId="172AF6E4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664E4A3D" w14:textId="6AAA9063" w:rsidR="00325903" w:rsidRPr="00414CFB" w:rsidRDefault="00325903" w:rsidP="00537894">
            <w:pPr>
              <w:tabs>
                <w:tab w:val="right" w:pos="1280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0,1 - 10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14:paraId="6482F5F4" w14:textId="77777777" w:rsidR="00325903" w:rsidRPr="004946AD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0F226BC8" w14:textId="37F86048" w:rsidR="00325903" w:rsidRPr="00414CFB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2EFD9" w:themeFill="accent6" w:themeFillTint="33"/>
            <w:vAlign w:val="center"/>
          </w:tcPr>
          <w:p w14:paraId="368D9ED7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72136702" w14:textId="3207E7A2" w:rsidR="00325903" w:rsidRPr="00414CFB" w:rsidRDefault="00325903" w:rsidP="00537894">
            <w:pPr>
              <w:tabs>
                <w:tab w:val="right" w:pos="1282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0,1 - 10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14:paraId="6D63ADD0" w14:textId="77777777" w:rsidR="00325903" w:rsidRPr="004946AD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40FE898" w14:textId="535B333C" w:rsidR="00325903" w:rsidRPr="00414CFB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64C057BE" w14:textId="77777777" w:rsidR="00325903" w:rsidRPr="002120C2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4E30C2D" w14:textId="77777777" w:rsidR="00325903" w:rsidRPr="002120C2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325903" w:rsidRPr="00414CFB" w14:paraId="49532311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single" w:sz="4" w:space="0" w:color="000000"/>
              <w:right w:val="single" w:sz="4" w:space="0" w:color="1A1A1A"/>
            </w:tcBorders>
            <w:vAlign w:val="center"/>
            <w:hideMark/>
          </w:tcPr>
          <w:p w14:paraId="6102C837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42C7D28D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double" w:sz="6" w:space="0" w:color="000000"/>
            </w:tcBorders>
            <w:vAlign w:val="center"/>
            <w:hideMark/>
          </w:tcPr>
          <w:p w14:paraId="06E54CA2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25B99B6D" w14:textId="24BE1CBC" w:rsidR="00325903" w:rsidRPr="00414CFB" w:rsidRDefault="00325903" w:rsidP="00537894">
            <w:pPr>
              <w:tabs>
                <w:tab w:val="right" w:pos="1280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1 – 100 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14:paraId="5C8C5D64" w14:textId="77777777" w:rsidR="00325903" w:rsidRPr="004946AD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0FE7B965" w14:textId="4E9273A9" w:rsidR="00325903" w:rsidRPr="00414CFB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2EFD9" w:themeFill="accent6" w:themeFillTint="33"/>
            <w:vAlign w:val="center"/>
          </w:tcPr>
          <w:p w14:paraId="47C01907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2F8D0A5E" w14:textId="6D8000DF" w:rsidR="00325903" w:rsidRPr="00414CFB" w:rsidRDefault="00325903" w:rsidP="00537894">
            <w:pPr>
              <w:tabs>
                <w:tab w:val="right" w:pos="1282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1 – 100 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14:paraId="50D39668" w14:textId="77777777" w:rsidR="00325903" w:rsidRPr="004946AD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03E00F3" w14:textId="6CC973D7" w:rsidR="00325903" w:rsidRPr="00414CFB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267A3982" w14:textId="77777777" w:rsidR="00325903" w:rsidRPr="002120C2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6F753B5" w14:textId="77777777" w:rsidR="00325903" w:rsidRPr="002120C2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325903" w:rsidRPr="00414CFB" w14:paraId="590741BE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  <w:hideMark/>
          </w:tcPr>
          <w:p w14:paraId="157514A0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7A5029C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061F543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double" w:sz="6" w:space="0" w:color="000000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690AD5F7" w14:textId="51613ECA" w:rsidR="00325903" w:rsidRPr="00414CFB" w:rsidRDefault="00325903" w:rsidP="00537894">
            <w:pPr>
              <w:tabs>
                <w:tab w:val="right" w:pos="1280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(IV)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&lt; 1</w:t>
            </w:r>
            <w:r w:rsidRPr="00414CF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14:paraId="5FBF61A2" w14:textId="77777777" w:rsidR="00325903" w:rsidRPr="004946AD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</w:tcPr>
          <w:p w14:paraId="4C117C30" w14:textId="636BFB80" w:rsidR="00325903" w:rsidRPr="00414CFB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2EFD9" w:themeFill="accent6" w:themeFillTint="33"/>
            <w:vAlign w:val="center"/>
          </w:tcPr>
          <w:p w14:paraId="55D60C56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0FA4235A" w14:textId="5728FC2D" w:rsidR="00325903" w:rsidRPr="00414CFB" w:rsidRDefault="00325903" w:rsidP="00537894">
            <w:pPr>
              <w:tabs>
                <w:tab w:val="right" w:pos="1282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(IV)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&lt; 1</w:t>
            </w:r>
            <w:r w:rsidRPr="00414CF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14:paraId="26ECDA96" w14:textId="77777777" w:rsidR="00325903" w:rsidRPr="004946AD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</w:tcPr>
          <w:p w14:paraId="678A6A62" w14:textId="076DE04B" w:rsidR="00325903" w:rsidRPr="00414CFB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1C977D66" w14:textId="77777777" w:rsidR="00325903" w:rsidRPr="002120C2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93E6075" w14:textId="77777777" w:rsidR="00325903" w:rsidRPr="002120C2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325903" w:rsidRPr="00414CFB" w14:paraId="31A5A5F5" w14:textId="77777777" w:rsidTr="000A03CE">
        <w:trPr>
          <w:trHeight w:val="285"/>
        </w:trPr>
        <w:tc>
          <w:tcPr>
            <w:tcW w:w="48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shd w:val="clear" w:color="auto" w:fill="auto"/>
            <w:noWrap/>
            <w:hideMark/>
          </w:tcPr>
          <w:p w14:paraId="0671FCAE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vMerge w:val="restart"/>
            <w:tcBorders>
              <w:top w:val="double" w:sz="6" w:space="0" w:color="000000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5DF74CD7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double" w:sz="6" w:space="0" w:color="000000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734BC5B2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03" w:type="dxa"/>
            <w:tcBorders>
              <w:top w:val="double" w:sz="6" w:space="0" w:color="000000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3CEC2597" w14:textId="7EADEDA4" w:rsidR="00325903" w:rsidRPr="00414CFB" w:rsidRDefault="00325903" w:rsidP="00537894">
            <w:pPr>
              <w:tabs>
                <w:tab w:val="right" w:pos="1280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&gt;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nil"/>
              <w:bottom w:val="single" w:sz="4" w:space="0" w:color="1A1A1A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14:paraId="4A6AE94C" w14:textId="77777777" w:rsidR="00325903" w:rsidRPr="004946AD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double" w:sz="6" w:space="0" w:color="000000"/>
              <w:left w:val="nil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0284E17A" w14:textId="409C46ED" w:rsidR="00325903" w:rsidRPr="00414CFB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2EFD9" w:themeFill="accent6" w:themeFillTint="33"/>
          </w:tcPr>
          <w:p w14:paraId="3ECAC921" w14:textId="6E07BCCD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95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0492DF98" w14:textId="10F3207B" w:rsidR="00325903" w:rsidRPr="00414CFB" w:rsidRDefault="00325903" w:rsidP="00537894">
            <w:pPr>
              <w:tabs>
                <w:tab w:val="right" w:pos="1282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&gt;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13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14:paraId="11988437" w14:textId="77777777" w:rsidR="00325903" w:rsidRPr="004946AD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314FC16" w14:textId="1D4240FD" w:rsidR="00325903" w:rsidRPr="00414CFB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610001B7" w14:textId="20D2DB2D" w:rsidR="00325903" w:rsidRPr="002120C2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F96A786" w14:textId="583D1612" w:rsidR="00325903" w:rsidRPr="002120C2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325903" w:rsidRPr="00414CFB" w14:paraId="6CE7F408" w14:textId="77777777" w:rsidTr="000A03CE">
        <w:trPr>
          <w:trHeight w:val="312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  <w:hideMark/>
          </w:tcPr>
          <w:p w14:paraId="3ADC7F85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814F127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167424DC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00B6CE8A" w14:textId="3476B0B2" w:rsidR="00325903" w:rsidRPr="00414CFB" w:rsidRDefault="00325903" w:rsidP="00537894">
            <w:pPr>
              <w:tabs>
                <w:tab w:val="right" w:pos="1280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0,1 - 10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14:paraId="001E239B" w14:textId="77777777" w:rsidR="00325903" w:rsidRPr="004946AD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1F48AFE1" w14:textId="4659BB61" w:rsidR="00325903" w:rsidRPr="00414CFB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2EFD9" w:themeFill="accent6" w:themeFillTint="33"/>
            <w:vAlign w:val="center"/>
          </w:tcPr>
          <w:p w14:paraId="428FFD0D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28EBB38A" w14:textId="43094406" w:rsidR="00325903" w:rsidRPr="00414CFB" w:rsidRDefault="00325903" w:rsidP="00537894">
            <w:pPr>
              <w:tabs>
                <w:tab w:val="right" w:pos="1282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0,1 - 10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14:paraId="75538A79" w14:textId="77777777" w:rsidR="00325903" w:rsidRPr="004946AD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0F43FE4" w14:textId="11C3F60A" w:rsidR="00325903" w:rsidRPr="00414CFB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25DF820A" w14:textId="77777777" w:rsidR="00325903" w:rsidRPr="002120C2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4D951F8B" w14:textId="77777777" w:rsidR="00325903" w:rsidRPr="002120C2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325903" w:rsidRPr="00414CFB" w14:paraId="1FF8A22E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  <w:hideMark/>
          </w:tcPr>
          <w:p w14:paraId="1989BD43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42E6B9C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13E32953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0CB50CFA" w14:textId="0495FA65" w:rsidR="00325903" w:rsidRPr="00414CFB" w:rsidRDefault="00325903" w:rsidP="00537894">
            <w:pPr>
              <w:tabs>
                <w:tab w:val="right" w:pos="1280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1 – 100 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14:paraId="18BF92A9" w14:textId="77777777" w:rsidR="00325903" w:rsidRPr="004946AD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086A2DF2" w14:textId="7B764470" w:rsidR="00325903" w:rsidRPr="00414CFB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2EFD9" w:themeFill="accent6" w:themeFillTint="33"/>
            <w:vAlign w:val="center"/>
          </w:tcPr>
          <w:p w14:paraId="6C715A81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53A9EC8A" w14:textId="2C8B7212" w:rsidR="00325903" w:rsidRPr="00414CFB" w:rsidRDefault="00325903" w:rsidP="00537894">
            <w:pPr>
              <w:tabs>
                <w:tab w:val="right" w:pos="1282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1 – 100 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14:paraId="38E456B4" w14:textId="77777777" w:rsidR="00325903" w:rsidRPr="004946AD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ADF18CD" w14:textId="25C2A617" w:rsidR="00325903" w:rsidRPr="00414CFB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327E6A28" w14:textId="77777777" w:rsidR="00325903" w:rsidRPr="002120C2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4AB51522" w14:textId="77777777" w:rsidR="00325903" w:rsidRPr="002120C2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325903" w:rsidRPr="00414CFB" w14:paraId="71C023F2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  <w:hideMark/>
          </w:tcPr>
          <w:p w14:paraId="2072769C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23D057A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A080C1C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double" w:sz="6" w:space="0" w:color="000000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01C57281" w14:textId="618AFEBE" w:rsidR="00325903" w:rsidRPr="00414CFB" w:rsidRDefault="00325903" w:rsidP="00537894">
            <w:pPr>
              <w:tabs>
                <w:tab w:val="right" w:pos="1280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(IV)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&lt; 1</w:t>
            </w:r>
            <w:r w:rsidRPr="00414CF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14:paraId="0EC67AA9" w14:textId="77777777" w:rsidR="00325903" w:rsidRPr="004946AD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</w:tcPr>
          <w:p w14:paraId="6F5C56EC" w14:textId="032C727B" w:rsidR="00325903" w:rsidRPr="00414CFB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2EFD9" w:themeFill="accent6" w:themeFillTint="33"/>
            <w:vAlign w:val="center"/>
          </w:tcPr>
          <w:p w14:paraId="447F8F0D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6C9FAE2D" w14:textId="37A02AE3" w:rsidR="00325903" w:rsidRPr="00414CFB" w:rsidRDefault="00325903" w:rsidP="00537894">
            <w:pPr>
              <w:tabs>
                <w:tab w:val="right" w:pos="1282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(IV)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&lt; 1</w:t>
            </w:r>
            <w:r w:rsidRPr="00414CF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14:paraId="44E9E6FD" w14:textId="77777777" w:rsidR="00325903" w:rsidRPr="004946AD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</w:tcPr>
          <w:p w14:paraId="5C4F4E73" w14:textId="376A8CA2" w:rsidR="00325903" w:rsidRPr="00414CFB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299C4970" w14:textId="77777777" w:rsidR="00325903" w:rsidRPr="002120C2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B554836" w14:textId="77777777" w:rsidR="00325903" w:rsidRPr="002120C2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325903" w:rsidRPr="00414CFB" w14:paraId="167B81A7" w14:textId="77777777" w:rsidTr="000A03CE">
        <w:trPr>
          <w:trHeight w:val="285"/>
        </w:trPr>
        <w:tc>
          <w:tcPr>
            <w:tcW w:w="48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shd w:val="clear" w:color="auto" w:fill="auto"/>
            <w:noWrap/>
            <w:hideMark/>
          </w:tcPr>
          <w:p w14:paraId="732FDD11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vMerge w:val="restart"/>
            <w:tcBorders>
              <w:top w:val="double" w:sz="6" w:space="0" w:color="000000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0E40D395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double" w:sz="6" w:space="0" w:color="000000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6801BF16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03" w:type="dxa"/>
            <w:tcBorders>
              <w:top w:val="double" w:sz="6" w:space="0" w:color="000000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260CA588" w14:textId="4E459174" w:rsidR="00325903" w:rsidRPr="00414CFB" w:rsidRDefault="00325903" w:rsidP="00537894">
            <w:pPr>
              <w:tabs>
                <w:tab w:val="right" w:pos="1280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&gt;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nil"/>
              <w:bottom w:val="single" w:sz="4" w:space="0" w:color="1A1A1A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14:paraId="4E371385" w14:textId="77777777" w:rsidR="00325903" w:rsidRPr="004946AD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double" w:sz="6" w:space="0" w:color="000000"/>
              <w:left w:val="nil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31F4A93D" w14:textId="5B307A7A" w:rsidR="00325903" w:rsidRPr="00414CFB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2EFD9" w:themeFill="accent6" w:themeFillTint="33"/>
          </w:tcPr>
          <w:p w14:paraId="120D4D6C" w14:textId="39E2FC0F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95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235FEDEB" w14:textId="3163272F" w:rsidR="00325903" w:rsidRPr="00414CFB" w:rsidRDefault="00325903" w:rsidP="00537894">
            <w:pPr>
              <w:tabs>
                <w:tab w:val="right" w:pos="1282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&gt;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13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14:paraId="3237275D" w14:textId="77777777" w:rsidR="00325903" w:rsidRPr="004946AD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8EDF035" w14:textId="0DA1F93F" w:rsidR="00325903" w:rsidRPr="00414CFB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3F6956F3" w14:textId="542EFE6D" w:rsidR="00325903" w:rsidRPr="002120C2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4F3C28E" w14:textId="3A848C07" w:rsidR="00325903" w:rsidRPr="002120C2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325903" w:rsidRPr="00414CFB" w14:paraId="5DD1AAEE" w14:textId="77777777" w:rsidTr="000A03CE">
        <w:trPr>
          <w:trHeight w:val="312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  <w:hideMark/>
          </w:tcPr>
          <w:p w14:paraId="1B29A2C3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755C412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04FA6FB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2AC5A6C1" w14:textId="2576F6B8" w:rsidR="00325903" w:rsidRPr="00414CFB" w:rsidRDefault="00325903" w:rsidP="00537894">
            <w:pPr>
              <w:tabs>
                <w:tab w:val="right" w:pos="1280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0,1 - 10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14:paraId="7B9AFD19" w14:textId="77777777" w:rsidR="00325903" w:rsidRPr="004946AD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03EC90C3" w14:textId="6DD77116" w:rsidR="00325903" w:rsidRPr="00414CFB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2EFD9" w:themeFill="accent6" w:themeFillTint="33"/>
            <w:vAlign w:val="center"/>
          </w:tcPr>
          <w:p w14:paraId="257A32E0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5BFE9164" w14:textId="74CA4503" w:rsidR="00325903" w:rsidRPr="00414CFB" w:rsidRDefault="00325903" w:rsidP="00537894">
            <w:pPr>
              <w:tabs>
                <w:tab w:val="right" w:pos="1282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0,1 - 10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14:paraId="501C973F" w14:textId="77777777" w:rsidR="00325903" w:rsidRPr="004946AD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3E337A1" w14:textId="19E3A9ED" w:rsidR="00325903" w:rsidRPr="00414CFB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418A59DB" w14:textId="77777777" w:rsidR="00325903" w:rsidRPr="00414CFB" w:rsidRDefault="00325903" w:rsidP="00537894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43A64C80" w14:textId="77777777" w:rsidR="00325903" w:rsidRPr="00414CFB" w:rsidRDefault="00325903" w:rsidP="00537894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325903" w:rsidRPr="00414CFB" w14:paraId="657C84F0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  <w:hideMark/>
          </w:tcPr>
          <w:p w14:paraId="4F9763E5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DE0368F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1D99FB25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37448333" w14:textId="4B54A510" w:rsidR="00325903" w:rsidRPr="00414CFB" w:rsidRDefault="00325903" w:rsidP="00537894">
            <w:pPr>
              <w:tabs>
                <w:tab w:val="right" w:pos="1280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1 – 100 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14:paraId="5A69FD50" w14:textId="77777777" w:rsidR="00325903" w:rsidRPr="004946AD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2F27D256" w14:textId="7D1A56DE" w:rsidR="00325903" w:rsidRPr="00414CFB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2EFD9" w:themeFill="accent6" w:themeFillTint="33"/>
            <w:vAlign w:val="center"/>
          </w:tcPr>
          <w:p w14:paraId="25BCF2C7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5CBA8559" w14:textId="6CCEB108" w:rsidR="00325903" w:rsidRPr="00414CFB" w:rsidRDefault="00325903" w:rsidP="00537894">
            <w:pPr>
              <w:tabs>
                <w:tab w:val="right" w:pos="1282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1 – 100 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14:paraId="7A9A84FD" w14:textId="77777777" w:rsidR="00325903" w:rsidRPr="004946AD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4ECE010" w14:textId="4DFA99E0" w:rsidR="00325903" w:rsidRPr="00414CFB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1F96FBAC" w14:textId="77777777" w:rsidR="00325903" w:rsidRPr="00414CFB" w:rsidRDefault="00325903" w:rsidP="00537894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CD57F2C" w14:textId="77777777" w:rsidR="00325903" w:rsidRPr="00414CFB" w:rsidRDefault="00325903" w:rsidP="00537894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325903" w:rsidRPr="00414CFB" w14:paraId="3450FABA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  <w:hideMark/>
          </w:tcPr>
          <w:p w14:paraId="7504CFBD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4A27CB8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89790CE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double" w:sz="6" w:space="0" w:color="000000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699B399A" w14:textId="13004AB6" w:rsidR="00325903" w:rsidRPr="00414CFB" w:rsidRDefault="00325903" w:rsidP="00537894">
            <w:pPr>
              <w:tabs>
                <w:tab w:val="right" w:pos="1280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(IV)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&lt; 1</w:t>
            </w:r>
            <w:r w:rsidRPr="00414CF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14:paraId="02FDB213" w14:textId="77777777" w:rsidR="00325903" w:rsidRPr="004946AD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</w:tcPr>
          <w:p w14:paraId="59A5304F" w14:textId="768388D8" w:rsidR="00325903" w:rsidRPr="00414CFB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2EFD9" w:themeFill="accent6" w:themeFillTint="33"/>
            <w:vAlign w:val="center"/>
          </w:tcPr>
          <w:p w14:paraId="313B2364" w14:textId="77777777" w:rsidR="00325903" w:rsidRPr="00414CFB" w:rsidRDefault="00325903" w:rsidP="00537894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shd w:val="clear" w:color="auto" w:fill="E2EFD9" w:themeFill="accent6" w:themeFillTint="33"/>
            <w:noWrap/>
            <w:hideMark/>
          </w:tcPr>
          <w:p w14:paraId="44C971E5" w14:textId="1D604AEC" w:rsidR="00325903" w:rsidRPr="00414CFB" w:rsidRDefault="00325903" w:rsidP="00537894">
            <w:pPr>
              <w:tabs>
                <w:tab w:val="right" w:pos="1282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(IV)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&lt; 1</w:t>
            </w:r>
            <w:r w:rsidRPr="00414CF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14:paraId="7F232B5D" w14:textId="77777777" w:rsidR="00325903" w:rsidRPr="004946AD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</w:tcPr>
          <w:p w14:paraId="03439270" w14:textId="21EE09BB" w:rsidR="00325903" w:rsidRPr="00414CFB" w:rsidRDefault="00325903" w:rsidP="00537894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36DD815D" w14:textId="77777777" w:rsidR="00325903" w:rsidRPr="00414CFB" w:rsidRDefault="00325903" w:rsidP="00537894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46C951B9" w14:textId="77777777" w:rsidR="00325903" w:rsidRPr="00414CFB" w:rsidRDefault="00325903" w:rsidP="00537894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</w:tbl>
    <w:p w14:paraId="65E3140E" w14:textId="77777777" w:rsidR="006C6BC0" w:rsidRDefault="006C6BC0" w:rsidP="006C6BC0">
      <w:pPr>
        <w:spacing w:before="0" w:after="0"/>
      </w:pPr>
      <w:r>
        <w:br w:type="page"/>
      </w:r>
    </w:p>
    <w:p w14:paraId="4D5F5AA0" w14:textId="495FD7A3" w:rsidR="006C6BC0" w:rsidRPr="006C6BC0" w:rsidRDefault="006C6BC0" w:rsidP="006C6BC0">
      <w:pPr>
        <w:pStyle w:val="Rubrik1"/>
        <w:spacing w:before="0"/>
        <w:rPr>
          <w:sz w:val="28"/>
          <w:szCs w:val="28"/>
        </w:rPr>
      </w:pPr>
      <w:r w:rsidRPr="006C6BC0">
        <w:rPr>
          <w:sz w:val="28"/>
          <w:szCs w:val="28"/>
        </w:rPr>
        <w:lastRenderedPageBreak/>
        <w:t xml:space="preserve">Risklogg – </w:t>
      </w:r>
      <w:r>
        <w:rPr>
          <w:sz w:val="28"/>
          <w:szCs w:val="28"/>
        </w:rPr>
        <w:t>HFI</w:t>
      </w:r>
    </w:p>
    <w:tbl>
      <w:tblPr>
        <w:tblW w:w="15665" w:type="dxa"/>
        <w:tblInd w:w="-2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545"/>
        <w:gridCol w:w="1806"/>
        <w:gridCol w:w="1503"/>
        <w:gridCol w:w="1041"/>
        <w:gridCol w:w="93"/>
        <w:gridCol w:w="623"/>
        <w:gridCol w:w="160"/>
        <w:gridCol w:w="54"/>
        <w:gridCol w:w="1765"/>
        <w:gridCol w:w="6"/>
        <w:gridCol w:w="1468"/>
        <w:gridCol w:w="6"/>
        <w:gridCol w:w="15"/>
        <w:gridCol w:w="1031"/>
        <w:gridCol w:w="82"/>
        <w:gridCol w:w="850"/>
        <w:gridCol w:w="21"/>
        <w:gridCol w:w="2694"/>
        <w:gridCol w:w="1417"/>
      </w:tblGrid>
      <w:tr w:rsidR="00325903" w:rsidRPr="00414CFB" w14:paraId="35F8061B" w14:textId="77777777" w:rsidTr="00325903">
        <w:trPr>
          <w:trHeight w:val="338"/>
        </w:trPr>
        <w:tc>
          <w:tcPr>
            <w:tcW w:w="2836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99" w:fill="FFFFCC"/>
            <w:noWrap/>
            <w:hideMark/>
          </w:tcPr>
          <w:p w14:paraId="0A146CC1" w14:textId="77777777" w:rsidR="00325903" w:rsidRPr="00414CFB" w:rsidRDefault="00325903" w:rsidP="00B53AD2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4CFB">
              <w:rPr>
                <w:rFonts w:cs="Arial"/>
                <w:b/>
                <w:bCs/>
                <w:sz w:val="18"/>
                <w:szCs w:val="18"/>
              </w:rPr>
              <w:t>Riskidentifiering</w:t>
            </w:r>
          </w:p>
        </w:tc>
        <w:tc>
          <w:tcPr>
            <w:tcW w:w="1503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FFFFCC" w:fill="FFFF99"/>
            <w:noWrap/>
            <w:hideMark/>
          </w:tcPr>
          <w:p w14:paraId="4C9CE8ED" w14:textId="77777777" w:rsidR="00325903" w:rsidRPr="00414CFB" w:rsidRDefault="00325903" w:rsidP="00B53AD2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4CFB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7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FFFF99" w:fill="FFFFCC"/>
            <w:noWrap/>
            <w:hideMark/>
          </w:tcPr>
          <w:p w14:paraId="3AA0AA82" w14:textId="77777777" w:rsidR="00325903" w:rsidRPr="00414CFB" w:rsidRDefault="00325903" w:rsidP="00B53AD2">
            <w:pPr>
              <w:spacing w:before="0" w:after="0"/>
              <w:ind w:right="329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4CFB">
              <w:rPr>
                <w:rFonts w:cs="Arial"/>
                <w:b/>
                <w:bCs/>
                <w:sz w:val="18"/>
                <w:szCs w:val="18"/>
              </w:rPr>
              <w:t>Riskvärdering</w:t>
            </w:r>
          </w:p>
        </w:tc>
        <w:tc>
          <w:tcPr>
            <w:tcW w:w="16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FFFF99" w:fill="FFFFCC"/>
            <w:noWrap/>
            <w:hideMark/>
          </w:tcPr>
          <w:p w14:paraId="40BA11F9" w14:textId="77777777" w:rsidR="00325903" w:rsidRPr="00414CFB" w:rsidRDefault="00325903" w:rsidP="00B53AD2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414CFB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825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0C0C0" w:fill="CCCCFF"/>
            <w:noWrap/>
            <w:hideMark/>
          </w:tcPr>
          <w:p w14:paraId="3D5041A4" w14:textId="77777777" w:rsidR="00325903" w:rsidRPr="00414CFB" w:rsidRDefault="00325903" w:rsidP="00B53AD2">
            <w:pPr>
              <w:spacing w:before="0" w:after="0"/>
              <w:ind w:left="-318" w:firstLine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4CFB">
              <w:rPr>
                <w:rFonts w:cs="Arial"/>
                <w:b/>
                <w:bCs/>
                <w:sz w:val="18"/>
                <w:szCs w:val="18"/>
              </w:rPr>
              <w:t>Riskreducering</w:t>
            </w:r>
          </w:p>
        </w:tc>
        <w:tc>
          <w:tcPr>
            <w:tcW w:w="1474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FFFFCC" w:fill="FFFF99"/>
            <w:noWrap/>
            <w:hideMark/>
          </w:tcPr>
          <w:p w14:paraId="4AF315A8" w14:textId="77777777" w:rsidR="00325903" w:rsidRPr="00414CFB" w:rsidRDefault="00325903" w:rsidP="00B53AD2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4CFB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5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FFFF99" w:fill="FFFFCC"/>
            <w:noWrap/>
            <w:hideMark/>
          </w:tcPr>
          <w:p w14:paraId="6A92A924" w14:textId="77777777" w:rsidR="00325903" w:rsidRPr="00414CFB" w:rsidRDefault="00325903" w:rsidP="00B53AD2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4CFB">
              <w:rPr>
                <w:rFonts w:cs="Arial"/>
                <w:b/>
                <w:bCs/>
                <w:sz w:val="18"/>
                <w:szCs w:val="18"/>
              </w:rPr>
              <w:t>Förnyad riskvärdering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FFFF" w:fill="CCFFFF"/>
            <w:noWrap/>
            <w:hideMark/>
          </w:tcPr>
          <w:p w14:paraId="176FC57D" w14:textId="77777777" w:rsidR="00325903" w:rsidRPr="00414CFB" w:rsidRDefault="00325903" w:rsidP="00B53AD2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414CFB">
              <w:rPr>
                <w:rFonts w:cs="Arial"/>
                <w:b/>
                <w:sz w:val="18"/>
                <w:szCs w:val="18"/>
              </w:rPr>
              <w:t>Acceptansbeslut</w:t>
            </w:r>
          </w:p>
        </w:tc>
      </w:tr>
      <w:tr w:rsidR="00325903" w:rsidRPr="00414CFB" w14:paraId="0A8E4926" w14:textId="77777777" w:rsidTr="00325903">
        <w:trPr>
          <w:trHeight w:val="297"/>
        </w:trPr>
        <w:tc>
          <w:tcPr>
            <w:tcW w:w="485" w:type="dxa"/>
            <w:tcBorders>
              <w:top w:val="single" w:sz="4" w:space="0" w:color="000000"/>
              <w:left w:val="double" w:sz="6" w:space="0" w:color="000000"/>
              <w:right w:val="nil"/>
            </w:tcBorders>
            <w:shd w:val="clear" w:color="auto" w:fill="FFFFCC"/>
            <w:noWrap/>
            <w:hideMark/>
          </w:tcPr>
          <w:p w14:paraId="070F0E68" w14:textId="77777777" w:rsidR="00325903" w:rsidRPr="00414CFB" w:rsidRDefault="00325903" w:rsidP="00B53AD2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right w:val="nil"/>
            </w:tcBorders>
            <w:shd w:val="clear" w:color="auto" w:fill="FFFFCC"/>
            <w:noWrap/>
            <w:hideMark/>
          </w:tcPr>
          <w:p w14:paraId="67A86207" w14:textId="77777777" w:rsidR="00325903" w:rsidRPr="00414CFB" w:rsidRDefault="00325903" w:rsidP="00B53AD2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right w:val="double" w:sz="6" w:space="0" w:color="000000"/>
            </w:tcBorders>
            <w:shd w:val="clear" w:color="auto" w:fill="FFFFCC"/>
            <w:noWrap/>
            <w:hideMark/>
          </w:tcPr>
          <w:p w14:paraId="41C593DD" w14:textId="77777777" w:rsidR="00325903" w:rsidRPr="00414CFB" w:rsidRDefault="00325903" w:rsidP="00B53AD2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99"/>
            <w:noWrap/>
            <w:hideMark/>
          </w:tcPr>
          <w:p w14:paraId="53C65FA6" w14:textId="77777777" w:rsidR="00325903" w:rsidRPr="00414CFB" w:rsidRDefault="00325903" w:rsidP="00B53AD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17" w:type="dxa"/>
            <w:gridSpan w:val="4"/>
            <w:tcBorders>
              <w:top w:val="single" w:sz="4" w:space="0" w:color="1A1A1A"/>
              <w:left w:val="single" w:sz="4" w:space="0" w:color="000000"/>
              <w:right w:val="double" w:sz="6" w:space="0" w:color="000000"/>
            </w:tcBorders>
            <w:shd w:val="clear" w:color="FFFF99" w:fill="FFFFCC"/>
            <w:noWrap/>
            <w:hideMark/>
          </w:tcPr>
          <w:p w14:paraId="7C503F63" w14:textId="77777777" w:rsidR="00325903" w:rsidRPr="00414CFB" w:rsidRDefault="00325903" w:rsidP="00B53AD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Riskmatris</w:t>
            </w:r>
          </w:p>
        </w:tc>
        <w:tc>
          <w:tcPr>
            <w:tcW w:w="1819" w:type="dxa"/>
            <w:gridSpan w:val="2"/>
            <w:tcBorders>
              <w:top w:val="single" w:sz="4" w:space="0" w:color="1A1A1A"/>
              <w:left w:val="double" w:sz="6" w:space="0" w:color="000000"/>
              <w:right w:val="double" w:sz="6" w:space="0" w:color="000000"/>
            </w:tcBorders>
            <w:shd w:val="clear" w:color="auto" w:fill="CCCCFF"/>
            <w:noWrap/>
            <w:hideMark/>
          </w:tcPr>
          <w:p w14:paraId="2D9CC23C" w14:textId="77777777" w:rsidR="00325903" w:rsidRPr="00414CFB" w:rsidRDefault="00325903" w:rsidP="00B53AD2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right w:val="single" w:sz="8" w:space="0" w:color="1A1A1A"/>
            </w:tcBorders>
            <w:shd w:val="clear" w:color="auto" w:fill="FFFF99"/>
            <w:noWrap/>
            <w:hideMark/>
          </w:tcPr>
          <w:p w14:paraId="71D448A4" w14:textId="77777777" w:rsidR="00325903" w:rsidRPr="00414CFB" w:rsidRDefault="00325903" w:rsidP="00B53AD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05" w:type="dxa"/>
            <w:gridSpan w:val="6"/>
            <w:tcBorders>
              <w:top w:val="single" w:sz="4" w:space="0" w:color="1A1A1A"/>
              <w:left w:val="single" w:sz="8" w:space="0" w:color="1A1A1A"/>
              <w:right w:val="single" w:sz="4" w:space="0" w:color="1A1A1A"/>
            </w:tcBorders>
            <w:shd w:val="clear" w:color="FFFF99" w:fill="FFFFCC"/>
            <w:noWrap/>
            <w:hideMark/>
          </w:tcPr>
          <w:p w14:paraId="77F3BB67" w14:textId="77777777" w:rsidR="00325903" w:rsidRPr="00414CFB" w:rsidRDefault="00325903" w:rsidP="00B53AD2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Riskmatris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14:paraId="5C695A20" w14:textId="77777777" w:rsidR="00325903" w:rsidRPr="00414CFB" w:rsidRDefault="00325903" w:rsidP="00B53AD2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6" w:space="0" w:color="000000"/>
            </w:tcBorders>
            <w:shd w:val="clear" w:color="auto" w:fill="CCFFFF"/>
            <w:noWrap/>
            <w:hideMark/>
          </w:tcPr>
          <w:p w14:paraId="50B35344" w14:textId="77777777" w:rsidR="00325903" w:rsidRPr="00414CFB" w:rsidRDefault="00325903" w:rsidP="00B53AD2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 </w:t>
            </w:r>
          </w:p>
        </w:tc>
      </w:tr>
      <w:tr w:rsidR="00325903" w:rsidRPr="00414CFB" w14:paraId="285A42A1" w14:textId="77777777" w:rsidTr="00325903">
        <w:trPr>
          <w:trHeight w:val="938"/>
        </w:trPr>
        <w:tc>
          <w:tcPr>
            <w:tcW w:w="485" w:type="dxa"/>
            <w:tcBorders>
              <w:left w:val="double" w:sz="6" w:space="0" w:color="000000"/>
              <w:bottom w:val="double" w:sz="6" w:space="0" w:color="000000"/>
              <w:right w:val="single" w:sz="4" w:space="0" w:color="1A1A1A"/>
            </w:tcBorders>
            <w:shd w:val="clear" w:color="FFFF99" w:fill="FFFFCC"/>
            <w:hideMark/>
          </w:tcPr>
          <w:p w14:paraId="0F98EA6F" w14:textId="77777777" w:rsidR="00325903" w:rsidRPr="00414CFB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Risk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14CFB">
              <w:rPr>
                <w:rFonts w:cs="Arial"/>
                <w:sz w:val="16"/>
                <w:szCs w:val="16"/>
              </w:rPr>
              <w:t>id</w:t>
            </w:r>
            <w:r>
              <w:rPr>
                <w:rFonts w:cs="Arial"/>
                <w:sz w:val="16"/>
                <w:szCs w:val="16"/>
              </w:rPr>
              <w:t>/</w:t>
            </w:r>
            <w:r w:rsidRPr="00414CFB">
              <w:rPr>
                <w:rFonts w:cs="Arial"/>
                <w:sz w:val="16"/>
                <w:szCs w:val="16"/>
              </w:rPr>
              <w:t>nr</w:t>
            </w:r>
          </w:p>
        </w:tc>
        <w:tc>
          <w:tcPr>
            <w:tcW w:w="545" w:type="dxa"/>
            <w:tcBorders>
              <w:left w:val="nil"/>
              <w:bottom w:val="double" w:sz="6" w:space="0" w:color="000000"/>
              <w:right w:val="nil"/>
            </w:tcBorders>
            <w:shd w:val="clear" w:color="FFFF99" w:fill="FFFFCC"/>
            <w:hideMark/>
          </w:tcPr>
          <w:p w14:paraId="78665D91" w14:textId="77777777" w:rsidR="00325903" w:rsidRPr="00414CFB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Risk-källa</w:t>
            </w:r>
          </w:p>
        </w:tc>
        <w:tc>
          <w:tcPr>
            <w:tcW w:w="1806" w:type="dxa"/>
            <w:tcBorders>
              <w:left w:val="single" w:sz="4" w:space="0" w:color="1A1A1A"/>
              <w:bottom w:val="double" w:sz="6" w:space="0" w:color="000000"/>
              <w:right w:val="double" w:sz="6" w:space="0" w:color="000000"/>
            </w:tcBorders>
            <w:shd w:val="clear" w:color="FFFF99" w:fill="FFFFCC"/>
            <w:hideMark/>
          </w:tcPr>
          <w:p w14:paraId="0A207B31" w14:textId="77777777" w:rsidR="00325903" w:rsidRPr="00414CFB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Olycks</w:t>
            </w:r>
            <w:r w:rsidRPr="00414CFB">
              <w:rPr>
                <w:rFonts w:cs="Arial"/>
                <w:sz w:val="16"/>
                <w:szCs w:val="16"/>
              </w:rPr>
              <w:t>beskrivning (Förklara risken)</w:t>
            </w:r>
          </w:p>
        </w:tc>
        <w:tc>
          <w:tcPr>
            <w:tcW w:w="1503" w:type="dxa"/>
            <w:tcBorders>
              <w:left w:val="single" w:sz="4" w:space="0" w:color="1A1A1A"/>
              <w:bottom w:val="double" w:sz="6" w:space="0" w:color="000000"/>
              <w:right w:val="single" w:sz="4" w:space="0" w:color="000000"/>
            </w:tcBorders>
            <w:shd w:val="clear" w:color="auto" w:fill="FFFF99"/>
            <w:hideMark/>
          </w:tcPr>
          <w:p w14:paraId="3BE045F8" w14:textId="77777777" w:rsidR="003E1B4C" w:rsidRDefault="00325903" w:rsidP="003E1B4C">
            <w:pPr>
              <w:tabs>
                <w:tab w:val="left" w:pos="376"/>
              </w:tabs>
              <w:spacing w:before="0" w:after="0"/>
              <w:rPr>
                <w:rFonts w:cs="Arial"/>
                <w:b/>
                <w:bCs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Skadeklass</w:t>
            </w:r>
            <w:r>
              <w:rPr>
                <w:rFonts w:cs="Arial"/>
                <w:sz w:val="16"/>
                <w:szCs w:val="16"/>
              </w:rPr>
              <w:t xml:space="preserve"> före åtgärd – </w:t>
            </w:r>
            <w:r w:rsidR="003E1B4C" w:rsidRPr="00555E6E">
              <w:rPr>
                <w:rFonts w:cs="Arial"/>
                <w:b/>
                <w:bCs/>
                <w:sz w:val="16"/>
                <w:szCs w:val="16"/>
              </w:rPr>
              <w:t>HFI</w:t>
            </w:r>
          </w:p>
          <w:p w14:paraId="25E907F9" w14:textId="77777777" w:rsidR="003E1B4C" w:rsidRPr="004E6CD3" w:rsidRDefault="003E1B4C" w:rsidP="003E1B4C">
            <w:pPr>
              <w:tabs>
                <w:tab w:val="left" w:pos="376"/>
              </w:tabs>
              <w:spacing w:before="0" w:after="0"/>
              <w:rPr>
                <w:rFonts w:cs="Arial"/>
                <w:sz w:val="8"/>
                <w:szCs w:val="8"/>
              </w:rPr>
            </w:pPr>
          </w:p>
          <w:p w14:paraId="77E39CDE" w14:textId="77777777" w:rsidR="003E1B4C" w:rsidRPr="004E6CD3" w:rsidRDefault="003E1B4C" w:rsidP="003E1B4C">
            <w:pPr>
              <w:tabs>
                <w:tab w:val="left" w:pos="376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Effektförlust:</w:t>
            </w:r>
          </w:p>
          <w:p w14:paraId="7205E070" w14:textId="77777777" w:rsidR="003E1B4C" w:rsidRDefault="003E1B4C" w:rsidP="003E1B4C">
            <w:pPr>
              <w:tabs>
                <w:tab w:val="left" w:pos="376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4E6CD3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)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= Katastrofal</w:t>
            </w:r>
          </w:p>
          <w:p w14:paraId="66802930" w14:textId="77777777" w:rsidR="003E1B4C" w:rsidRDefault="003E1B4C" w:rsidP="003E1B4C">
            <w:pPr>
              <w:tabs>
                <w:tab w:val="left" w:pos="376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</w:t>
            </w:r>
            <w:r w:rsidRPr="004E6CD3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)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= Kritisk</w:t>
            </w:r>
          </w:p>
          <w:p w14:paraId="5DB9040E" w14:textId="77777777" w:rsidR="003E1B4C" w:rsidRDefault="003E1B4C" w:rsidP="003E1B4C">
            <w:pPr>
              <w:tabs>
                <w:tab w:val="left" w:pos="376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(III)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= Allvarlig</w:t>
            </w:r>
          </w:p>
          <w:p w14:paraId="1CB31A17" w14:textId="1DDD8353" w:rsidR="00325903" w:rsidRPr="003E1B4C" w:rsidRDefault="003E1B4C" w:rsidP="003E1B4C">
            <w:pPr>
              <w:tabs>
                <w:tab w:val="left" w:pos="376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(IV)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= Märkbar</w:t>
            </w:r>
          </w:p>
        </w:tc>
        <w:tc>
          <w:tcPr>
            <w:tcW w:w="1041" w:type="dxa"/>
            <w:tcBorders>
              <w:left w:val="single" w:sz="4" w:space="0" w:color="000000"/>
              <w:bottom w:val="double" w:sz="6" w:space="0" w:color="000000"/>
              <w:right w:val="single" w:sz="4" w:space="0" w:color="1A1A1A"/>
            </w:tcBorders>
            <w:shd w:val="clear" w:color="FFFF99" w:fill="FFFFCC"/>
            <w:hideMark/>
          </w:tcPr>
          <w:p w14:paraId="1DFCA95E" w14:textId="77777777" w:rsidR="00325903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Sannolikhet/</w:t>
            </w:r>
          </w:p>
          <w:p w14:paraId="00FA39CB" w14:textId="77777777" w:rsidR="00325903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Frekvens</w:t>
            </w:r>
            <w:r>
              <w:rPr>
                <w:rFonts w:cs="Arial"/>
                <w:sz w:val="16"/>
                <w:szCs w:val="16"/>
              </w:rPr>
              <w:br/>
            </w:r>
            <w:r w:rsidRPr="00414CFB">
              <w:rPr>
                <w:rFonts w:cs="Arial"/>
                <w:sz w:val="16"/>
                <w:szCs w:val="16"/>
              </w:rPr>
              <w:t>(A-E</w:t>
            </w:r>
            <w:r>
              <w:rPr>
                <w:rFonts w:cs="Arial"/>
                <w:sz w:val="16"/>
                <w:szCs w:val="16"/>
              </w:rPr>
              <w:t xml:space="preserve"> enligt riskmatris</w:t>
            </w:r>
            <w:r w:rsidRPr="00414CFB">
              <w:rPr>
                <w:rFonts w:cs="Arial"/>
                <w:sz w:val="16"/>
                <w:szCs w:val="16"/>
              </w:rPr>
              <w:t xml:space="preserve">) för olycka per skadeklass </w:t>
            </w:r>
          </w:p>
          <w:p w14:paraId="1A87CE88" w14:textId="77777777" w:rsidR="00325903" w:rsidRPr="00414CFB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I-IV</w:t>
            </w:r>
          </w:p>
        </w:tc>
        <w:tc>
          <w:tcPr>
            <w:tcW w:w="876" w:type="dxa"/>
            <w:gridSpan w:val="3"/>
            <w:tcBorders>
              <w:left w:val="nil"/>
              <w:bottom w:val="double" w:sz="6" w:space="0" w:color="000000"/>
              <w:right w:val="double" w:sz="6" w:space="0" w:color="000000"/>
            </w:tcBorders>
            <w:shd w:val="clear" w:color="FFFF99" w:fill="FFFFCC"/>
            <w:hideMark/>
          </w:tcPr>
          <w:p w14:paraId="670AEA35" w14:textId="77777777" w:rsidR="00325903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 xml:space="preserve">Risknivå </w:t>
            </w:r>
            <w:proofErr w:type="gramStart"/>
            <w:r w:rsidRPr="00414CFB">
              <w:rPr>
                <w:rFonts w:cs="Arial"/>
                <w:sz w:val="16"/>
                <w:szCs w:val="16"/>
              </w:rPr>
              <w:t>T,BT</w:t>
            </w:r>
            <w:proofErr w:type="gramEnd"/>
            <w:r w:rsidRPr="00414CFB">
              <w:rPr>
                <w:rFonts w:cs="Arial"/>
                <w:sz w:val="16"/>
                <w:szCs w:val="16"/>
              </w:rPr>
              <w:t>,ET</w:t>
            </w:r>
          </w:p>
          <w:p w14:paraId="28C7DE71" w14:textId="77777777" w:rsidR="00325903" w:rsidRPr="00414CFB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(Alla fyra nivåer ska vara ifyllda)</w:t>
            </w:r>
          </w:p>
        </w:tc>
        <w:tc>
          <w:tcPr>
            <w:tcW w:w="1819" w:type="dxa"/>
            <w:gridSpan w:val="2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CCCFF"/>
            <w:hideMark/>
          </w:tcPr>
          <w:p w14:paraId="16AD557E" w14:textId="77777777" w:rsidR="00325903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Beslutade</w:t>
            </w:r>
            <w:r w:rsidRPr="00414CFB">
              <w:rPr>
                <w:rFonts w:cs="Arial"/>
                <w:sz w:val="16"/>
                <w:szCs w:val="16"/>
              </w:rPr>
              <w:t xml:space="preserve"> åtgärd</w:t>
            </w:r>
            <w:r>
              <w:rPr>
                <w:rFonts w:cs="Arial"/>
                <w:sz w:val="16"/>
                <w:szCs w:val="16"/>
              </w:rPr>
              <w:t>(er) i kategori(er)</w:t>
            </w:r>
          </w:p>
          <w:p w14:paraId="12B57E58" w14:textId="77777777" w:rsidR="00325903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(D)=Design</w:t>
            </w:r>
          </w:p>
          <w:p w14:paraId="57BCB8F4" w14:textId="77777777" w:rsidR="00325903" w:rsidRPr="00414CFB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(S)=Skyddsanordning</w:t>
            </w:r>
            <w:r>
              <w:rPr>
                <w:rFonts w:cs="Arial"/>
                <w:sz w:val="16"/>
                <w:szCs w:val="16"/>
              </w:rPr>
              <w:br/>
              <w:t>(V)=Varning</w:t>
            </w:r>
            <w:r>
              <w:rPr>
                <w:rFonts w:cs="Arial"/>
                <w:sz w:val="16"/>
                <w:szCs w:val="16"/>
              </w:rPr>
              <w:br/>
              <w:t>(I)=Instruktion</w:t>
            </w:r>
            <w:r>
              <w:rPr>
                <w:rFonts w:cs="Arial"/>
                <w:sz w:val="16"/>
                <w:szCs w:val="16"/>
              </w:rPr>
              <w:br/>
              <w:t>(U)=Utbildning</w:t>
            </w:r>
          </w:p>
        </w:tc>
        <w:tc>
          <w:tcPr>
            <w:tcW w:w="1474" w:type="dxa"/>
            <w:gridSpan w:val="2"/>
            <w:tcBorders>
              <w:left w:val="double" w:sz="6" w:space="0" w:color="000000"/>
              <w:bottom w:val="double" w:sz="6" w:space="0" w:color="000000"/>
              <w:right w:val="single" w:sz="8" w:space="0" w:color="1A1A1A"/>
            </w:tcBorders>
            <w:shd w:val="clear" w:color="auto" w:fill="FFFF99"/>
            <w:hideMark/>
          </w:tcPr>
          <w:p w14:paraId="7E105150" w14:textId="14DB6D4A" w:rsidR="00325903" w:rsidRPr="00414CFB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Skadeklass</w:t>
            </w:r>
            <w:r>
              <w:rPr>
                <w:rFonts w:cs="Arial"/>
                <w:sz w:val="16"/>
                <w:szCs w:val="16"/>
              </w:rPr>
              <w:t xml:space="preserve"> efter åtgärd – </w:t>
            </w:r>
            <w:r w:rsidR="003E1B4C">
              <w:rPr>
                <w:rFonts w:cs="Arial"/>
                <w:b/>
                <w:bCs/>
                <w:sz w:val="16"/>
                <w:szCs w:val="16"/>
              </w:rPr>
              <w:t>HFI</w:t>
            </w:r>
          </w:p>
        </w:tc>
        <w:tc>
          <w:tcPr>
            <w:tcW w:w="1052" w:type="dxa"/>
            <w:gridSpan w:val="3"/>
            <w:tcBorders>
              <w:left w:val="single" w:sz="8" w:space="0" w:color="1A1A1A"/>
              <w:bottom w:val="double" w:sz="6" w:space="0" w:color="000000"/>
              <w:right w:val="single" w:sz="4" w:space="0" w:color="1A1A1A"/>
            </w:tcBorders>
            <w:shd w:val="clear" w:color="FFFF99" w:fill="FFFFCC"/>
            <w:hideMark/>
          </w:tcPr>
          <w:p w14:paraId="530C60C0" w14:textId="77777777" w:rsidR="00325903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Sannolikhet/</w:t>
            </w:r>
          </w:p>
          <w:p w14:paraId="1CE874CD" w14:textId="77777777" w:rsidR="00325903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Frekvens</w:t>
            </w:r>
            <w:r>
              <w:rPr>
                <w:rFonts w:cs="Arial"/>
                <w:sz w:val="16"/>
                <w:szCs w:val="16"/>
              </w:rPr>
              <w:br/>
            </w:r>
            <w:r w:rsidRPr="00414CFB">
              <w:rPr>
                <w:rFonts w:cs="Arial"/>
                <w:sz w:val="16"/>
                <w:szCs w:val="16"/>
              </w:rPr>
              <w:t>(A-E</w:t>
            </w:r>
            <w:r>
              <w:rPr>
                <w:rFonts w:cs="Arial"/>
                <w:sz w:val="16"/>
                <w:szCs w:val="16"/>
              </w:rPr>
              <w:t xml:space="preserve"> enligt riskmatris</w:t>
            </w:r>
            <w:r w:rsidRPr="00414CFB">
              <w:rPr>
                <w:rFonts w:cs="Arial"/>
                <w:sz w:val="16"/>
                <w:szCs w:val="16"/>
              </w:rPr>
              <w:t xml:space="preserve">) för olycka per skadeklass </w:t>
            </w:r>
          </w:p>
          <w:p w14:paraId="1CD5A827" w14:textId="77777777" w:rsidR="00325903" w:rsidRPr="00414CFB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I-IV</w:t>
            </w:r>
          </w:p>
        </w:tc>
        <w:tc>
          <w:tcPr>
            <w:tcW w:w="953" w:type="dxa"/>
            <w:gridSpan w:val="3"/>
            <w:tcBorders>
              <w:left w:val="nil"/>
              <w:bottom w:val="double" w:sz="6" w:space="0" w:color="000000"/>
              <w:right w:val="nil"/>
            </w:tcBorders>
            <w:shd w:val="clear" w:color="FFFF99" w:fill="FFFFCC"/>
            <w:hideMark/>
          </w:tcPr>
          <w:p w14:paraId="4BA0A52D" w14:textId="77777777" w:rsidR="00325903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 xml:space="preserve">Risknivå </w:t>
            </w:r>
            <w:proofErr w:type="gramStart"/>
            <w:r w:rsidRPr="00414CFB">
              <w:rPr>
                <w:rFonts w:cs="Arial"/>
                <w:sz w:val="16"/>
                <w:szCs w:val="16"/>
              </w:rPr>
              <w:t>T,BT</w:t>
            </w:r>
            <w:proofErr w:type="gramEnd"/>
            <w:r w:rsidRPr="00414CFB">
              <w:rPr>
                <w:rFonts w:cs="Arial"/>
                <w:sz w:val="16"/>
                <w:szCs w:val="16"/>
              </w:rPr>
              <w:t>,ET</w:t>
            </w:r>
          </w:p>
          <w:p w14:paraId="6CED9459" w14:textId="77777777" w:rsidR="00325903" w:rsidRPr="00414CFB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(Alla fyra nivåer ska vara ifyllda)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CCFFFF" w:fill="CCFFFF"/>
            <w:hideMark/>
          </w:tcPr>
          <w:p w14:paraId="716114D6" w14:textId="61A18D73" w:rsidR="00325903" w:rsidRPr="00414CFB" w:rsidRDefault="00325903" w:rsidP="00B53AD2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Risk</w:t>
            </w:r>
            <w:r>
              <w:rPr>
                <w:rFonts w:cs="Arial"/>
                <w:sz w:val="20"/>
                <w:szCs w:val="20"/>
              </w:rPr>
              <w:t>hantering</w:t>
            </w:r>
            <w:r w:rsidRPr="00414CFB">
              <w:rPr>
                <w:rFonts w:cs="Arial"/>
                <w:sz w:val="20"/>
                <w:szCs w:val="20"/>
              </w:rPr>
              <w:t xml:space="preserve"> stängd</w:t>
            </w:r>
          </w:p>
          <w:p w14:paraId="34695559" w14:textId="77777777" w:rsidR="00325903" w:rsidRPr="00414CFB" w:rsidRDefault="00325903" w:rsidP="00B53AD2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double" w:sz="6" w:space="0" w:color="000000"/>
              <w:right w:val="double" w:sz="6" w:space="0" w:color="000000"/>
            </w:tcBorders>
            <w:shd w:val="clear" w:color="CCFFFF" w:fill="CCFFFF"/>
            <w:hideMark/>
          </w:tcPr>
          <w:p w14:paraId="47FBF7B2" w14:textId="77777777" w:rsidR="00325903" w:rsidRPr="00414CFB" w:rsidRDefault="00325903" w:rsidP="00B53AD2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14CFB">
              <w:rPr>
                <w:rFonts w:cs="Arial"/>
                <w:sz w:val="20"/>
                <w:szCs w:val="20"/>
              </w:rPr>
              <w:t>Anm.</w:t>
            </w:r>
          </w:p>
        </w:tc>
      </w:tr>
      <w:tr w:rsidR="00325903" w:rsidRPr="00414CFB" w14:paraId="6F617DD1" w14:textId="77777777" w:rsidTr="00325903">
        <w:trPr>
          <w:trHeight w:val="270"/>
        </w:trPr>
        <w:tc>
          <w:tcPr>
            <w:tcW w:w="4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29BAE199" w14:textId="77777777" w:rsidR="00325903" w:rsidRPr="00414CFB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016D6C86" w14:textId="77777777" w:rsidR="00325903" w:rsidRPr="00414CFB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5DE8FE29" w14:textId="77777777" w:rsidR="00325903" w:rsidRPr="00414CFB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03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4E6B4E8D" w14:textId="77777777" w:rsidR="00325903" w:rsidRPr="00414CFB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05B14C7F" w14:textId="77777777" w:rsidR="00325903" w:rsidRPr="00414CFB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7DD04C5F" w14:textId="77777777" w:rsidR="00325903" w:rsidRPr="00414CFB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14:paraId="3B0EC71B" w14:textId="77777777" w:rsidR="00325903" w:rsidRPr="00414CFB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95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40F9348B" w14:textId="77777777" w:rsidR="00325903" w:rsidRPr="00414CFB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33619B41" w14:textId="77777777" w:rsidR="00325903" w:rsidRPr="00414CFB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428DCF86" w14:textId="77777777" w:rsidR="00325903" w:rsidRPr="00414CFB" w:rsidRDefault="00325903" w:rsidP="00B53AD2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555F2963" w14:textId="77777777" w:rsidR="00325903" w:rsidRPr="00414CFB" w:rsidRDefault="00325903" w:rsidP="00B53AD2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14:paraId="3EC38F69" w14:textId="77777777" w:rsidR="00325903" w:rsidRPr="00414CFB" w:rsidRDefault="00325903" w:rsidP="00B53AD2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325903" w:rsidRPr="00414CFB" w14:paraId="7241CB40" w14:textId="77777777" w:rsidTr="00325903">
        <w:trPr>
          <w:trHeight w:val="285"/>
        </w:trPr>
        <w:tc>
          <w:tcPr>
            <w:tcW w:w="48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shd w:val="clear" w:color="auto" w:fill="auto"/>
            <w:noWrap/>
            <w:hideMark/>
          </w:tcPr>
          <w:p w14:paraId="3FE91D29" w14:textId="2DFABE5D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545" w:type="dxa"/>
            <w:vMerge w:val="restart"/>
            <w:tcBorders>
              <w:top w:val="double" w:sz="6" w:space="0" w:color="000000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6D1096B7" w14:textId="6577EEA8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6.2.2</w:t>
            </w:r>
          </w:p>
        </w:tc>
        <w:tc>
          <w:tcPr>
            <w:tcW w:w="1806" w:type="dxa"/>
            <w:vMerge w:val="restart"/>
            <w:tcBorders>
              <w:top w:val="double" w:sz="6" w:space="0" w:color="000000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3072EF1B" w14:textId="2845F83D" w:rsidR="00325903" w:rsidRPr="00FE7260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FE7260">
              <w:rPr>
                <w:rFonts w:cs="Arial"/>
                <w:sz w:val="16"/>
                <w:szCs w:val="16"/>
              </w:rPr>
              <w:t>Svårt att förstå hur stegen fälls ut</w:t>
            </w:r>
            <w:r>
              <w:rPr>
                <w:rFonts w:cs="Arial"/>
                <w:sz w:val="16"/>
                <w:szCs w:val="16"/>
              </w:rPr>
              <w:t>, ineffektiv användning</w:t>
            </w:r>
            <w:r w:rsidRPr="00FE7260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503" w:type="dxa"/>
            <w:tcBorders>
              <w:top w:val="double" w:sz="6" w:space="0" w:color="000000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444BA5C4" w14:textId="366E061D" w:rsidR="00325903" w:rsidRPr="00FE7260" w:rsidRDefault="00325903" w:rsidP="005A4876">
            <w:pPr>
              <w:tabs>
                <w:tab w:val="right" w:pos="1287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FE7260">
              <w:rPr>
                <w:rFonts w:cs="Arial"/>
                <w:sz w:val="16"/>
                <w:szCs w:val="16"/>
              </w:rPr>
              <w:t>(I)</w:t>
            </w:r>
            <w:r>
              <w:t xml:space="preserve"> </w:t>
            </w:r>
            <w:r>
              <w:tab/>
            </w:r>
            <w:r w:rsidRPr="00FE7260">
              <w:rPr>
                <w:rFonts w:cs="Arial"/>
                <w:sz w:val="16"/>
                <w:szCs w:val="16"/>
              </w:rPr>
              <w:t>&gt; 10 mnkr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25232A92" w14:textId="77777777" w:rsidR="00325903" w:rsidRPr="00FE7260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FE7260"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837" w:type="dxa"/>
            <w:gridSpan w:val="3"/>
            <w:tcBorders>
              <w:top w:val="double" w:sz="6" w:space="0" w:color="000000"/>
              <w:left w:val="nil"/>
              <w:bottom w:val="single" w:sz="4" w:space="0" w:color="1A1A1A"/>
              <w:right w:val="double" w:sz="6" w:space="0" w:color="000000"/>
            </w:tcBorders>
            <w:shd w:val="clear" w:color="auto" w:fill="00B050"/>
            <w:noWrap/>
            <w:hideMark/>
          </w:tcPr>
          <w:p w14:paraId="5124D8C3" w14:textId="77777777" w:rsidR="00325903" w:rsidRPr="00FE7260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FE7260"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176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5DCE4" w:themeFill="text2" w:themeFillTint="33"/>
            <w:hideMark/>
          </w:tcPr>
          <w:p w14:paraId="0D9C93C0" w14:textId="0B042542" w:rsidR="00325903" w:rsidRPr="00FE7260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FE7260">
              <w:rPr>
                <w:rFonts w:cs="Arial"/>
                <w:sz w:val="16"/>
                <w:szCs w:val="16"/>
              </w:rPr>
              <w:t>Förse stegen med enkel visuell instruktion.</w:t>
            </w:r>
          </w:p>
          <w:p w14:paraId="4ADCD73C" w14:textId="1F23A6BC" w:rsidR="00325903" w:rsidRPr="00FE7260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FE7260">
              <w:rPr>
                <w:rFonts w:cs="Arial"/>
                <w:sz w:val="16"/>
                <w:szCs w:val="16"/>
              </w:rPr>
              <w:t>(I)</w:t>
            </w:r>
          </w:p>
        </w:tc>
        <w:tc>
          <w:tcPr>
            <w:tcW w:w="1474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1539F244" w14:textId="21A66CDF" w:rsidR="00325903" w:rsidRPr="00414CFB" w:rsidRDefault="00325903" w:rsidP="005A4876">
            <w:pPr>
              <w:tabs>
                <w:tab w:val="right" w:pos="1282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FE7260">
              <w:rPr>
                <w:rFonts w:cs="Arial"/>
                <w:sz w:val="16"/>
                <w:szCs w:val="16"/>
              </w:rPr>
              <w:t>(I)</w:t>
            </w:r>
            <w:r>
              <w:t xml:space="preserve"> </w:t>
            </w:r>
            <w:r>
              <w:tab/>
            </w:r>
            <w:r w:rsidRPr="00FE7260">
              <w:rPr>
                <w:rFonts w:cs="Arial"/>
                <w:sz w:val="16"/>
                <w:szCs w:val="16"/>
              </w:rPr>
              <w:t>&gt; 10 mnkr</w:t>
            </w:r>
          </w:p>
        </w:tc>
        <w:tc>
          <w:tcPr>
            <w:tcW w:w="1134" w:type="dxa"/>
            <w:gridSpan w:val="4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hideMark/>
          </w:tcPr>
          <w:p w14:paraId="6B0FC988" w14:textId="77777777" w:rsidR="00325903" w:rsidRPr="004946AD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946AD"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00B050"/>
            <w:noWrap/>
            <w:hideMark/>
          </w:tcPr>
          <w:p w14:paraId="57B35466" w14:textId="5F686F87" w:rsidR="00325903" w:rsidRPr="00414CFB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271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14:paraId="116ED527" w14:textId="38A95C19" w:rsidR="00325903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Åtgärder är beslutade, risken är accepterad och hanteringen stängs av</w:t>
            </w:r>
          </w:p>
          <w:p w14:paraId="75FBFB5F" w14:textId="77777777" w:rsidR="00325903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NAMN/ORG</w:t>
            </w:r>
          </w:p>
          <w:p w14:paraId="5EE76964" w14:textId="77777777" w:rsidR="00325903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  <w:p w14:paraId="6EC30129" w14:textId="77777777" w:rsidR="00325903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  <w:p w14:paraId="4A1067F2" w14:textId="77777777" w:rsidR="00325903" w:rsidRPr="00BA248A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64858B67" w14:textId="0837D98C" w:rsidR="00325903" w:rsidRPr="00BA248A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325903" w:rsidRPr="00414CFB" w14:paraId="622AD50C" w14:textId="77777777" w:rsidTr="00325903">
        <w:trPr>
          <w:trHeight w:val="312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  <w:hideMark/>
          </w:tcPr>
          <w:p w14:paraId="611F5879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A920E79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041FCBE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1E89D520" w14:textId="28B37E87" w:rsidR="00325903" w:rsidRPr="00414CFB" w:rsidRDefault="00325903" w:rsidP="005A4876">
            <w:pPr>
              <w:tabs>
                <w:tab w:val="right" w:pos="1287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0,1 - 10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28C1E6C5" w14:textId="77777777" w:rsidR="00325903" w:rsidRPr="004946AD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946AD"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1A1A1A"/>
              <w:right w:val="double" w:sz="6" w:space="0" w:color="000000"/>
            </w:tcBorders>
            <w:shd w:val="clear" w:color="auto" w:fill="00B050"/>
            <w:noWrap/>
            <w:hideMark/>
          </w:tcPr>
          <w:p w14:paraId="31BEEB9C" w14:textId="77777777" w:rsidR="00325903" w:rsidRPr="00414CFB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176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5DCE4" w:themeFill="text2" w:themeFillTint="33"/>
            <w:vAlign w:val="center"/>
            <w:hideMark/>
          </w:tcPr>
          <w:p w14:paraId="04618390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2C00CE28" w14:textId="33A0DDB8" w:rsidR="00325903" w:rsidRPr="00414CFB" w:rsidRDefault="00325903" w:rsidP="005A4876">
            <w:pPr>
              <w:tabs>
                <w:tab w:val="right" w:pos="1282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0,1 - 10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hideMark/>
          </w:tcPr>
          <w:p w14:paraId="35F199C4" w14:textId="77777777" w:rsidR="00325903" w:rsidRPr="004946AD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946AD"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B050"/>
            <w:noWrap/>
            <w:hideMark/>
          </w:tcPr>
          <w:p w14:paraId="10A4C7C0" w14:textId="448B7EE3" w:rsidR="00325903" w:rsidRPr="00414CFB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271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5572B3B2" w14:textId="77777777" w:rsidR="00325903" w:rsidRPr="002120C2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7E047AF" w14:textId="77777777" w:rsidR="00325903" w:rsidRPr="002120C2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325903" w:rsidRPr="00414CFB" w14:paraId="1F52DA92" w14:textId="77777777" w:rsidTr="00325903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  <w:hideMark/>
          </w:tcPr>
          <w:p w14:paraId="203C0A59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A65BBC5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BE13A53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3A87601D" w14:textId="3F29F7EE" w:rsidR="00325903" w:rsidRPr="00414CFB" w:rsidRDefault="00325903" w:rsidP="005A4876">
            <w:pPr>
              <w:tabs>
                <w:tab w:val="right" w:pos="1287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1 – 100 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767F09FB" w14:textId="77777777" w:rsidR="00325903" w:rsidRPr="004946AD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946AD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1A1A1A"/>
              <w:right w:val="double" w:sz="6" w:space="0" w:color="000000"/>
            </w:tcBorders>
            <w:shd w:val="clear" w:color="auto" w:fill="00B050"/>
            <w:noWrap/>
            <w:hideMark/>
          </w:tcPr>
          <w:p w14:paraId="02AECD09" w14:textId="77777777" w:rsidR="00325903" w:rsidRPr="00414CFB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176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5DCE4" w:themeFill="text2" w:themeFillTint="33"/>
            <w:vAlign w:val="center"/>
            <w:hideMark/>
          </w:tcPr>
          <w:p w14:paraId="06FC86A6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20C64083" w14:textId="24277C5B" w:rsidR="00325903" w:rsidRPr="00414CFB" w:rsidRDefault="00325903" w:rsidP="005A4876">
            <w:pPr>
              <w:tabs>
                <w:tab w:val="right" w:pos="1282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1 – 100 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hideMark/>
          </w:tcPr>
          <w:p w14:paraId="70A5A085" w14:textId="77777777" w:rsidR="00325903" w:rsidRPr="004946AD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946AD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B050"/>
            <w:noWrap/>
            <w:hideMark/>
          </w:tcPr>
          <w:p w14:paraId="1D0BEF17" w14:textId="368F9312" w:rsidR="00325903" w:rsidRPr="00414CFB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271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44DE0F1A" w14:textId="77777777" w:rsidR="00325903" w:rsidRPr="002120C2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138E917" w14:textId="77777777" w:rsidR="00325903" w:rsidRPr="002120C2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325903" w:rsidRPr="00414CFB" w14:paraId="532C288D" w14:textId="77777777" w:rsidTr="00325903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  <w:hideMark/>
          </w:tcPr>
          <w:p w14:paraId="4897C3E4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142EC28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F6A6456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double" w:sz="6" w:space="0" w:color="000000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2F984515" w14:textId="668CAC6C" w:rsidR="00325903" w:rsidRPr="00414CFB" w:rsidRDefault="00325903" w:rsidP="005A4876">
            <w:pPr>
              <w:tabs>
                <w:tab w:val="right" w:pos="1287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(IV)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&lt; 1</w:t>
            </w:r>
            <w:r w:rsidRPr="00414CF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000000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7F9F1629" w14:textId="77777777" w:rsidR="00325903" w:rsidRPr="004946AD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946AD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00"/>
            <w:noWrap/>
            <w:hideMark/>
          </w:tcPr>
          <w:p w14:paraId="15221371" w14:textId="77777777" w:rsidR="00325903" w:rsidRPr="00414CFB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BT</w:t>
            </w:r>
          </w:p>
        </w:tc>
        <w:tc>
          <w:tcPr>
            <w:tcW w:w="176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5DCE4" w:themeFill="text2" w:themeFillTint="33"/>
            <w:vAlign w:val="center"/>
            <w:hideMark/>
          </w:tcPr>
          <w:p w14:paraId="575082EF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46BBDD18" w14:textId="6F77F496" w:rsidR="00325903" w:rsidRPr="00414CFB" w:rsidRDefault="00325903" w:rsidP="005A4876">
            <w:pPr>
              <w:tabs>
                <w:tab w:val="right" w:pos="1282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(IV)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&lt; 1</w:t>
            </w:r>
            <w:r w:rsidRPr="00414CF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hideMark/>
          </w:tcPr>
          <w:p w14:paraId="301DCC7E" w14:textId="77777777" w:rsidR="00325903" w:rsidRPr="004946AD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4946AD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00B050"/>
            <w:noWrap/>
            <w:hideMark/>
          </w:tcPr>
          <w:p w14:paraId="023AD166" w14:textId="3D09F3C1" w:rsidR="00325903" w:rsidRPr="00414CFB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271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35856B39" w14:textId="77777777" w:rsidR="00325903" w:rsidRPr="002120C2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68B258A" w14:textId="77777777" w:rsidR="00325903" w:rsidRPr="002120C2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325903" w:rsidRPr="00414CFB" w14:paraId="34546D1F" w14:textId="77777777" w:rsidTr="000A03CE">
        <w:trPr>
          <w:trHeight w:val="324"/>
        </w:trPr>
        <w:tc>
          <w:tcPr>
            <w:tcW w:w="48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1A1A1A"/>
            </w:tcBorders>
            <w:shd w:val="clear" w:color="auto" w:fill="auto"/>
            <w:noWrap/>
            <w:hideMark/>
          </w:tcPr>
          <w:p w14:paraId="601C8828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vMerge w:val="restart"/>
            <w:tcBorders>
              <w:top w:val="double" w:sz="6" w:space="0" w:color="000000"/>
              <w:left w:val="single" w:sz="4" w:space="0" w:color="1A1A1A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14:paraId="41A045B1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double" w:sz="6" w:space="0" w:color="000000"/>
              <w:left w:val="single" w:sz="4" w:space="0" w:color="1A1A1A"/>
              <w:bottom w:val="single" w:sz="4" w:space="0" w:color="1A1A1A"/>
              <w:right w:val="double" w:sz="6" w:space="0" w:color="000000"/>
            </w:tcBorders>
            <w:shd w:val="clear" w:color="auto" w:fill="auto"/>
            <w:hideMark/>
          </w:tcPr>
          <w:p w14:paraId="3C9E6501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03" w:type="dxa"/>
            <w:tcBorders>
              <w:top w:val="double" w:sz="6" w:space="0" w:color="000000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239598B4" w14:textId="46D4762C" w:rsidR="00325903" w:rsidRPr="00414CFB" w:rsidRDefault="00325903" w:rsidP="005A4876">
            <w:pPr>
              <w:tabs>
                <w:tab w:val="right" w:pos="1287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&gt;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nil"/>
              <w:bottom w:val="single" w:sz="4" w:space="0" w:color="1A1A1A"/>
              <w:right w:val="single" w:sz="4" w:space="0" w:color="000000"/>
            </w:tcBorders>
            <w:shd w:val="clear" w:color="auto" w:fill="D5DCE4" w:themeFill="text2" w:themeFillTint="33"/>
            <w:noWrap/>
            <w:hideMark/>
          </w:tcPr>
          <w:p w14:paraId="3D0FF3DA" w14:textId="77777777" w:rsidR="00325903" w:rsidRPr="004946AD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double" w:sz="6" w:space="0" w:color="000000"/>
              <w:left w:val="nil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280AD075" w14:textId="5BD4A7AD" w:rsidR="00325903" w:rsidRPr="00414CFB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5DCE4" w:themeFill="text2" w:themeFillTint="33"/>
          </w:tcPr>
          <w:p w14:paraId="41EBDF50" w14:textId="7D7F4B2E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10E2CC7E" w14:textId="5A3772E5" w:rsidR="00325903" w:rsidRPr="00414CFB" w:rsidRDefault="00325903" w:rsidP="005A4876">
            <w:pPr>
              <w:tabs>
                <w:tab w:val="right" w:pos="1282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&gt;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4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hideMark/>
          </w:tcPr>
          <w:p w14:paraId="67CBBBBD" w14:textId="77777777" w:rsidR="00325903" w:rsidRPr="004946AD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0DEE23D2" w14:textId="2CAC2B35" w:rsidR="00325903" w:rsidRPr="00414CFB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651D8E3C" w14:textId="479E6C63" w:rsidR="00325903" w:rsidRPr="002120C2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C86A428" w14:textId="532BA014" w:rsidR="00325903" w:rsidRPr="002120C2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325903" w:rsidRPr="00414CFB" w14:paraId="5E55A5E9" w14:textId="77777777" w:rsidTr="000A03CE">
        <w:trPr>
          <w:trHeight w:val="312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single" w:sz="4" w:space="0" w:color="000000"/>
              <w:right w:val="single" w:sz="4" w:space="0" w:color="1A1A1A"/>
            </w:tcBorders>
            <w:vAlign w:val="center"/>
            <w:hideMark/>
          </w:tcPr>
          <w:p w14:paraId="25EB08E4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44C0E95F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double" w:sz="6" w:space="0" w:color="000000"/>
            </w:tcBorders>
            <w:vAlign w:val="center"/>
            <w:hideMark/>
          </w:tcPr>
          <w:p w14:paraId="37C5B37C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36836AF3" w14:textId="0A7B2838" w:rsidR="00325903" w:rsidRPr="00414CFB" w:rsidRDefault="00325903" w:rsidP="005A4876">
            <w:pPr>
              <w:tabs>
                <w:tab w:val="right" w:pos="1287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0,1 - 10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000000"/>
            </w:tcBorders>
            <w:shd w:val="clear" w:color="auto" w:fill="D5DCE4" w:themeFill="text2" w:themeFillTint="33"/>
            <w:noWrap/>
            <w:hideMark/>
          </w:tcPr>
          <w:p w14:paraId="6AAAAA04" w14:textId="77777777" w:rsidR="00325903" w:rsidRPr="004946AD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30494F12" w14:textId="08316D58" w:rsidR="00325903" w:rsidRPr="00414CFB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5DCE4" w:themeFill="text2" w:themeFillTint="33"/>
            <w:vAlign w:val="center"/>
          </w:tcPr>
          <w:p w14:paraId="076B236F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343B0E26" w14:textId="4F6D3842" w:rsidR="00325903" w:rsidRPr="00414CFB" w:rsidRDefault="00325903" w:rsidP="005A4876">
            <w:pPr>
              <w:tabs>
                <w:tab w:val="right" w:pos="1282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0,1 - 10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hideMark/>
          </w:tcPr>
          <w:p w14:paraId="589AA3D1" w14:textId="77777777" w:rsidR="00325903" w:rsidRPr="004946AD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F8B64DD" w14:textId="64025975" w:rsidR="00325903" w:rsidRPr="00414CFB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361F61B4" w14:textId="77777777" w:rsidR="00325903" w:rsidRPr="002120C2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9F45B0B" w14:textId="77777777" w:rsidR="00325903" w:rsidRPr="002120C2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325903" w:rsidRPr="00414CFB" w14:paraId="006BEB01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single" w:sz="4" w:space="0" w:color="000000"/>
              <w:right w:val="single" w:sz="4" w:space="0" w:color="1A1A1A"/>
            </w:tcBorders>
            <w:vAlign w:val="center"/>
            <w:hideMark/>
          </w:tcPr>
          <w:p w14:paraId="16CAD196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7DD71738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double" w:sz="6" w:space="0" w:color="000000"/>
            </w:tcBorders>
            <w:vAlign w:val="center"/>
            <w:hideMark/>
          </w:tcPr>
          <w:p w14:paraId="3FA2B43B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5FE9230F" w14:textId="56161BF6" w:rsidR="00325903" w:rsidRPr="00414CFB" w:rsidRDefault="00325903" w:rsidP="005A4876">
            <w:pPr>
              <w:tabs>
                <w:tab w:val="right" w:pos="1287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1 – 100 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000000"/>
            </w:tcBorders>
            <w:shd w:val="clear" w:color="auto" w:fill="D5DCE4" w:themeFill="text2" w:themeFillTint="33"/>
            <w:noWrap/>
            <w:hideMark/>
          </w:tcPr>
          <w:p w14:paraId="0DF2D84F" w14:textId="77777777" w:rsidR="00325903" w:rsidRPr="004946AD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38610AB8" w14:textId="6B3C861C" w:rsidR="00325903" w:rsidRPr="00414CFB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5DCE4" w:themeFill="text2" w:themeFillTint="33"/>
            <w:vAlign w:val="center"/>
          </w:tcPr>
          <w:p w14:paraId="7DE4FB46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5488A2BE" w14:textId="1925A9A5" w:rsidR="00325903" w:rsidRPr="00414CFB" w:rsidRDefault="00325903" w:rsidP="005A4876">
            <w:pPr>
              <w:tabs>
                <w:tab w:val="right" w:pos="1282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1 – 100 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hideMark/>
          </w:tcPr>
          <w:p w14:paraId="18D825AC" w14:textId="77777777" w:rsidR="00325903" w:rsidRPr="004946AD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729F860" w14:textId="492EC91A" w:rsidR="00325903" w:rsidRPr="00414CFB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4EFBB073" w14:textId="77777777" w:rsidR="00325903" w:rsidRPr="002120C2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134CB296" w14:textId="77777777" w:rsidR="00325903" w:rsidRPr="002120C2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325903" w:rsidRPr="00414CFB" w14:paraId="5DA7497A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  <w:hideMark/>
          </w:tcPr>
          <w:p w14:paraId="472335EB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CD846D3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021D26A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double" w:sz="6" w:space="0" w:color="000000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2C91E41B" w14:textId="6B6564CC" w:rsidR="00325903" w:rsidRPr="00414CFB" w:rsidRDefault="00325903" w:rsidP="005A4876">
            <w:pPr>
              <w:tabs>
                <w:tab w:val="right" w:pos="1287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(IV)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&lt; 1</w:t>
            </w:r>
            <w:r w:rsidRPr="00414CF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hideMark/>
          </w:tcPr>
          <w:p w14:paraId="73E8B11B" w14:textId="77777777" w:rsidR="00325903" w:rsidRPr="004946AD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</w:tcPr>
          <w:p w14:paraId="40DF441B" w14:textId="0BF1C268" w:rsidR="00325903" w:rsidRPr="00414CFB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5DCE4" w:themeFill="text2" w:themeFillTint="33"/>
            <w:vAlign w:val="center"/>
          </w:tcPr>
          <w:p w14:paraId="50449DD8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73683FBB" w14:textId="2A3FB8C7" w:rsidR="00325903" w:rsidRPr="00414CFB" w:rsidRDefault="00325903" w:rsidP="005A4876">
            <w:pPr>
              <w:tabs>
                <w:tab w:val="right" w:pos="1282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(IV)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&lt; 1</w:t>
            </w:r>
            <w:r w:rsidRPr="00414CF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hideMark/>
          </w:tcPr>
          <w:p w14:paraId="0161E817" w14:textId="77777777" w:rsidR="00325903" w:rsidRPr="004946AD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</w:tcPr>
          <w:p w14:paraId="24117746" w14:textId="22E5BDFE" w:rsidR="00325903" w:rsidRPr="00414CFB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672D33D6" w14:textId="77777777" w:rsidR="00325903" w:rsidRPr="002120C2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15439B3E" w14:textId="77777777" w:rsidR="00325903" w:rsidRPr="002120C2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325903" w:rsidRPr="00414CFB" w14:paraId="164A7D5D" w14:textId="77777777" w:rsidTr="000A03CE">
        <w:trPr>
          <w:trHeight w:val="285"/>
        </w:trPr>
        <w:tc>
          <w:tcPr>
            <w:tcW w:w="48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shd w:val="clear" w:color="auto" w:fill="auto"/>
            <w:noWrap/>
            <w:hideMark/>
          </w:tcPr>
          <w:p w14:paraId="75BAB0BF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vMerge w:val="restart"/>
            <w:tcBorders>
              <w:top w:val="double" w:sz="6" w:space="0" w:color="000000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161B9104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double" w:sz="6" w:space="0" w:color="000000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3A970338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03" w:type="dxa"/>
            <w:tcBorders>
              <w:top w:val="double" w:sz="6" w:space="0" w:color="000000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4E636119" w14:textId="10373D62" w:rsidR="00325903" w:rsidRPr="00414CFB" w:rsidRDefault="00325903" w:rsidP="005A4876">
            <w:pPr>
              <w:tabs>
                <w:tab w:val="right" w:pos="1287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&gt;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nil"/>
              <w:bottom w:val="single" w:sz="4" w:space="0" w:color="1A1A1A"/>
              <w:right w:val="single" w:sz="4" w:space="0" w:color="000000"/>
            </w:tcBorders>
            <w:shd w:val="clear" w:color="auto" w:fill="D5DCE4" w:themeFill="text2" w:themeFillTint="33"/>
            <w:noWrap/>
            <w:hideMark/>
          </w:tcPr>
          <w:p w14:paraId="5590C92F" w14:textId="77777777" w:rsidR="00325903" w:rsidRPr="004946AD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double" w:sz="6" w:space="0" w:color="000000"/>
              <w:left w:val="nil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2E82E665" w14:textId="54BBC85A" w:rsidR="00325903" w:rsidRPr="00414CFB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5DCE4" w:themeFill="text2" w:themeFillTint="33"/>
          </w:tcPr>
          <w:p w14:paraId="6ECD6DC1" w14:textId="17742C3C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59F886BD" w14:textId="49737224" w:rsidR="00325903" w:rsidRPr="00414CFB" w:rsidRDefault="00325903" w:rsidP="005A4876">
            <w:pPr>
              <w:tabs>
                <w:tab w:val="right" w:pos="1282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&gt;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4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hideMark/>
          </w:tcPr>
          <w:p w14:paraId="2E55E3CB" w14:textId="77777777" w:rsidR="00325903" w:rsidRPr="004946AD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010A223" w14:textId="62B6810E" w:rsidR="00325903" w:rsidRPr="00414CFB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0105593F" w14:textId="23B0E344" w:rsidR="00325903" w:rsidRPr="002120C2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3D5A5E7" w14:textId="4BA90F82" w:rsidR="00325903" w:rsidRPr="002120C2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325903" w:rsidRPr="00414CFB" w14:paraId="1CF54A45" w14:textId="77777777" w:rsidTr="000A03CE">
        <w:trPr>
          <w:trHeight w:val="312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  <w:hideMark/>
          </w:tcPr>
          <w:p w14:paraId="42B82895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DF9C721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258FF26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0B413D8F" w14:textId="36770144" w:rsidR="00325903" w:rsidRPr="00414CFB" w:rsidRDefault="00325903" w:rsidP="005A4876">
            <w:pPr>
              <w:tabs>
                <w:tab w:val="right" w:pos="1287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0,1 - 10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000000"/>
            </w:tcBorders>
            <w:shd w:val="clear" w:color="auto" w:fill="D5DCE4" w:themeFill="text2" w:themeFillTint="33"/>
            <w:noWrap/>
            <w:hideMark/>
          </w:tcPr>
          <w:p w14:paraId="60E347E0" w14:textId="77777777" w:rsidR="00325903" w:rsidRPr="004946AD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0A494DAC" w14:textId="430203DB" w:rsidR="00325903" w:rsidRPr="00414CFB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5DCE4" w:themeFill="text2" w:themeFillTint="33"/>
            <w:vAlign w:val="center"/>
          </w:tcPr>
          <w:p w14:paraId="3935652D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507730D6" w14:textId="1C6E1E8D" w:rsidR="00325903" w:rsidRPr="00414CFB" w:rsidRDefault="00325903" w:rsidP="005A4876">
            <w:pPr>
              <w:tabs>
                <w:tab w:val="right" w:pos="1282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0,1 - 10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hideMark/>
          </w:tcPr>
          <w:p w14:paraId="07995225" w14:textId="77777777" w:rsidR="00325903" w:rsidRPr="004946AD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1FF10519" w14:textId="0E81D061" w:rsidR="00325903" w:rsidRPr="00414CFB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23F7F3F7" w14:textId="77777777" w:rsidR="00325903" w:rsidRPr="002120C2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78DFB79" w14:textId="77777777" w:rsidR="00325903" w:rsidRPr="002120C2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325903" w:rsidRPr="00414CFB" w14:paraId="19373DA7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  <w:hideMark/>
          </w:tcPr>
          <w:p w14:paraId="092EEF8B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8A85CFE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1E0470A4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2B61FA6D" w14:textId="2E62C7F1" w:rsidR="00325903" w:rsidRPr="00414CFB" w:rsidRDefault="00325903" w:rsidP="005A4876">
            <w:pPr>
              <w:tabs>
                <w:tab w:val="right" w:pos="1287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1 – 100 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000000"/>
            </w:tcBorders>
            <w:shd w:val="clear" w:color="auto" w:fill="D5DCE4" w:themeFill="text2" w:themeFillTint="33"/>
            <w:noWrap/>
            <w:hideMark/>
          </w:tcPr>
          <w:p w14:paraId="68D0FFF0" w14:textId="77777777" w:rsidR="00325903" w:rsidRPr="004946AD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34F779F2" w14:textId="3F5AB642" w:rsidR="00325903" w:rsidRPr="00414CFB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5DCE4" w:themeFill="text2" w:themeFillTint="33"/>
            <w:vAlign w:val="center"/>
          </w:tcPr>
          <w:p w14:paraId="150E1800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58BB7EBB" w14:textId="0022CD0F" w:rsidR="00325903" w:rsidRPr="00414CFB" w:rsidRDefault="00325903" w:rsidP="005A4876">
            <w:pPr>
              <w:tabs>
                <w:tab w:val="right" w:pos="1282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1 – 100 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hideMark/>
          </w:tcPr>
          <w:p w14:paraId="2BF9B7C2" w14:textId="77777777" w:rsidR="00325903" w:rsidRPr="004946AD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60B4F91" w14:textId="2523C7FF" w:rsidR="00325903" w:rsidRPr="00414CFB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3D4D5922" w14:textId="77777777" w:rsidR="00325903" w:rsidRPr="002120C2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BAA8EDB" w14:textId="77777777" w:rsidR="00325903" w:rsidRPr="002120C2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325903" w:rsidRPr="00414CFB" w14:paraId="75ED06B0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  <w:hideMark/>
          </w:tcPr>
          <w:p w14:paraId="7744FE31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CD8856E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9838888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double" w:sz="6" w:space="0" w:color="000000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16198C65" w14:textId="6AE18053" w:rsidR="00325903" w:rsidRPr="00414CFB" w:rsidRDefault="00325903" w:rsidP="005A4876">
            <w:pPr>
              <w:tabs>
                <w:tab w:val="right" w:pos="1287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(IV)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&lt; 1</w:t>
            </w:r>
            <w:r w:rsidRPr="00414CF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hideMark/>
          </w:tcPr>
          <w:p w14:paraId="6D2BC100" w14:textId="77777777" w:rsidR="00325903" w:rsidRPr="004946AD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</w:tcPr>
          <w:p w14:paraId="429813B0" w14:textId="160EE9AE" w:rsidR="00325903" w:rsidRPr="00414CFB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5DCE4" w:themeFill="text2" w:themeFillTint="33"/>
            <w:vAlign w:val="center"/>
          </w:tcPr>
          <w:p w14:paraId="5F3815FC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05B05697" w14:textId="69809A63" w:rsidR="00325903" w:rsidRPr="00414CFB" w:rsidRDefault="00325903" w:rsidP="005A4876">
            <w:pPr>
              <w:tabs>
                <w:tab w:val="right" w:pos="1282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(IV)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&lt; 1</w:t>
            </w:r>
            <w:r w:rsidRPr="00414CF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hideMark/>
          </w:tcPr>
          <w:p w14:paraId="58F6A3DD" w14:textId="77777777" w:rsidR="00325903" w:rsidRPr="004946AD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</w:tcPr>
          <w:p w14:paraId="08F93A4B" w14:textId="68BC424C" w:rsidR="00325903" w:rsidRPr="00414CFB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5120CEB5" w14:textId="77777777" w:rsidR="00325903" w:rsidRPr="002120C2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55701CF" w14:textId="77777777" w:rsidR="00325903" w:rsidRPr="002120C2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325903" w:rsidRPr="00414CFB" w14:paraId="4FA75E3C" w14:textId="77777777" w:rsidTr="000A03CE">
        <w:trPr>
          <w:trHeight w:val="285"/>
        </w:trPr>
        <w:tc>
          <w:tcPr>
            <w:tcW w:w="48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shd w:val="clear" w:color="auto" w:fill="auto"/>
            <w:noWrap/>
            <w:hideMark/>
          </w:tcPr>
          <w:p w14:paraId="21267963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vMerge w:val="restart"/>
            <w:tcBorders>
              <w:top w:val="double" w:sz="6" w:space="0" w:color="000000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5C0B90B9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double" w:sz="6" w:space="0" w:color="000000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42BBE72B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03" w:type="dxa"/>
            <w:tcBorders>
              <w:top w:val="double" w:sz="6" w:space="0" w:color="000000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3DA02DEB" w14:textId="30CF72F8" w:rsidR="00325903" w:rsidRPr="00414CFB" w:rsidRDefault="00325903" w:rsidP="005A4876">
            <w:pPr>
              <w:tabs>
                <w:tab w:val="right" w:pos="1287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&gt;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nil"/>
              <w:bottom w:val="single" w:sz="4" w:space="0" w:color="1A1A1A"/>
              <w:right w:val="single" w:sz="4" w:space="0" w:color="000000"/>
            </w:tcBorders>
            <w:shd w:val="clear" w:color="auto" w:fill="D5DCE4" w:themeFill="text2" w:themeFillTint="33"/>
            <w:noWrap/>
            <w:hideMark/>
          </w:tcPr>
          <w:p w14:paraId="450E6D48" w14:textId="77777777" w:rsidR="00325903" w:rsidRPr="004946AD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double" w:sz="6" w:space="0" w:color="000000"/>
              <w:left w:val="nil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558345FC" w14:textId="55277AAC" w:rsidR="00325903" w:rsidRPr="00414CFB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5DCE4" w:themeFill="text2" w:themeFillTint="33"/>
          </w:tcPr>
          <w:p w14:paraId="2820C4CB" w14:textId="5ED1AB79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0C2A56F9" w14:textId="40744FC3" w:rsidR="00325903" w:rsidRPr="00414CFB" w:rsidRDefault="00325903" w:rsidP="005A4876">
            <w:pPr>
              <w:tabs>
                <w:tab w:val="right" w:pos="1282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&gt;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4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hideMark/>
          </w:tcPr>
          <w:p w14:paraId="4F573CE9" w14:textId="77777777" w:rsidR="00325903" w:rsidRPr="004946AD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0C8A829" w14:textId="19485473" w:rsidR="00325903" w:rsidRPr="00414CFB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3D683FAF" w14:textId="540B5E40" w:rsidR="00325903" w:rsidRPr="002120C2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23E0088" w14:textId="2FC4CBD0" w:rsidR="00325903" w:rsidRPr="002120C2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325903" w:rsidRPr="00414CFB" w14:paraId="3914BFF5" w14:textId="77777777" w:rsidTr="000A03CE">
        <w:trPr>
          <w:trHeight w:val="312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  <w:hideMark/>
          </w:tcPr>
          <w:p w14:paraId="62D71550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0597F04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46ABE4E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7E1387EE" w14:textId="6B41E054" w:rsidR="00325903" w:rsidRPr="00414CFB" w:rsidRDefault="00325903" w:rsidP="005A4876">
            <w:pPr>
              <w:tabs>
                <w:tab w:val="right" w:pos="1287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0,1 - 10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000000"/>
            </w:tcBorders>
            <w:shd w:val="clear" w:color="auto" w:fill="D5DCE4" w:themeFill="text2" w:themeFillTint="33"/>
            <w:noWrap/>
            <w:hideMark/>
          </w:tcPr>
          <w:p w14:paraId="4E52AE3F" w14:textId="77777777" w:rsidR="00325903" w:rsidRPr="004946AD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54F3793B" w14:textId="6699F6BE" w:rsidR="00325903" w:rsidRPr="00414CFB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5DCE4" w:themeFill="text2" w:themeFillTint="33"/>
            <w:vAlign w:val="center"/>
          </w:tcPr>
          <w:p w14:paraId="1B7EBE2D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685293D8" w14:textId="245E6343" w:rsidR="00325903" w:rsidRPr="00414CFB" w:rsidRDefault="00325903" w:rsidP="005A4876">
            <w:pPr>
              <w:tabs>
                <w:tab w:val="right" w:pos="1282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0,1 - 10 mn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hideMark/>
          </w:tcPr>
          <w:p w14:paraId="42FEBAF5" w14:textId="77777777" w:rsidR="00325903" w:rsidRPr="004946AD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1571BA6" w14:textId="06DC7667" w:rsidR="00325903" w:rsidRPr="00414CFB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54B8AAF7" w14:textId="77777777" w:rsidR="00325903" w:rsidRPr="00414CFB" w:rsidRDefault="00325903" w:rsidP="005A4876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122BE59F" w14:textId="77777777" w:rsidR="00325903" w:rsidRPr="00414CFB" w:rsidRDefault="00325903" w:rsidP="005A4876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325903" w:rsidRPr="00414CFB" w14:paraId="15F5C4B9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  <w:hideMark/>
          </w:tcPr>
          <w:p w14:paraId="6C14E082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7F5D881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D7FC1AE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1935EA95" w14:textId="2E28D236" w:rsidR="00325903" w:rsidRPr="00414CFB" w:rsidRDefault="00325903" w:rsidP="005A4876">
            <w:pPr>
              <w:tabs>
                <w:tab w:val="right" w:pos="1287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1 – 100 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000000"/>
            </w:tcBorders>
            <w:shd w:val="clear" w:color="auto" w:fill="D5DCE4" w:themeFill="text2" w:themeFillTint="33"/>
            <w:noWrap/>
            <w:hideMark/>
          </w:tcPr>
          <w:p w14:paraId="44751CB6" w14:textId="77777777" w:rsidR="00325903" w:rsidRPr="004946AD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1A1A1A"/>
              <w:right w:val="double" w:sz="6" w:space="0" w:color="000000"/>
            </w:tcBorders>
            <w:shd w:val="clear" w:color="auto" w:fill="auto"/>
            <w:noWrap/>
          </w:tcPr>
          <w:p w14:paraId="5BDB5000" w14:textId="3B9BC432" w:rsidR="00325903" w:rsidRPr="00414CFB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5DCE4" w:themeFill="text2" w:themeFillTint="33"/>
            <w:vAlign w:val="center"/>
          </w:tcPr>
          <w:p w14:paraId="079900B2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single" w:sz="4" w:space="0" w:color="1A1A1A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13BC6756" w14:textId="6FAC2532" w:rsidR="00325903" w:rsidRPr="00414CFB" w:rsidRDefault="00325903" w:rsidP="005A4876">
            <w:pPr>
              <w:tabs>
                <w:tab w:val="right" w:pos="1282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(III)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1 – 100 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hideMark/>
          </w:tcPr>
          <w:p w14:paraId="3DD50A56" w14:textId="77777777" w:rsidR="00325903" w:rsidRPr="004946AD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0FA52A5" w14:textId="52B710DA" w:rsidR="00325903" w:rsidRPr="00414CFB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7A9E0B82" w14:textId="77777777" w:rsidR="00325903" w:rsidRPr="00414CFB" w:rsidRDefault="00325903" w:rsidP="005A4876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1D1BABC" w14:textId="77777777" w:rsidR="00325903" w:rsidRPr="00414CFB" w:rsidRDefault="00325903" w:rsidP="005A4876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325903" w:rsidRPr="00414CFB" w14:paraId="330E55F8" w14:textId="77777777" w:rsidTr="000A03CE">
        <w:trPr>
          <w:trHeight w:val="285"/>
        </w:trPr>
        <w:tc>
          <w:tcPr>
            <w:tcW w:w="485" w:type="dxa"/>
            <w:vMerge/>
            <w:tcBorders>
              <w:top w:val="single" w:sz="4" w:space="0" w:color="1A1A1A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vAlign w:val="center"/>
            <w:hideMark/>
          </w:tcPr>
          <w:p w14:paraId="10889B97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3C5B40A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1A1A1A"/>
              <w:left w:val="single" w:sz="4" w:space="0" w:color="1A1A1A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298C8B6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1A1A1A"/>
              <w:bottom w:val="double" w:sz="6" w:space="0" w:color="000000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2A58C93B" w14:textId="04EB4E65" w:rsidR="00325903" w:rsidRPr="00414CFB" w:rsidRDefault="00325903" w:rsidP="005A4876">
            <w:pPr>
              <w:tabs>
                <w:tab w:val="right" w:pos="1287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(IV)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&lt; 1</w:t>
            </w:r>
            <w:r w:rsidRPr="00414CF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hideMark/>
          </w:tcPr>
          <w:p w14:paraId="2B2CB17B" w14:textId="77777777" w:rsidR="00325903" w:rsidRPr="004946AD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</w:tcPr>
          <w:p w14:paraId="6CA17560" w14:textId="61C27E97" w:rsidR="00325903" w:rsidRPr="00414CFB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5DCE4" w:themeFill="text2" w:themeFillTint="33"/>
            <w:vAlign w:val="center"/>
          </w:tcPr>
          <w:p w14:paraId="0920DED6" w14:textId="77777777" w:rsidR="00325903" w:rsidRPr="00414CFB" w:rsidRDefault="00325903" w:rsidP="005A4876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1A1A1A"/>
            </w:tcBorders>
            <w:shd w:val="clear" w:color="auto" w:fill="D5DCE4" w:themeFill="text2" w:themeFillTint="33"/>
            <w:noWrap/>
            <w:hideMark/>
          </w:tcPr>
          <w:p w14:paraId="4D116E11" w14:textId="595C61B1" w:rsidR="00325903" w:rsidRPr="00414CFB" w:rsidRDefault="00325903" w:rsidP="005A4876">
            <w:pPr>
              <w:tabs>
                <w:tab w:val="right" w:pos="1282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414CFB">
              <w:rPr>
                <w:rFonts w:cs="Arial"/>
                <w:sz w:val="16"/>
                <w:szCs w:val="16"/>
              </w:rPr>
              <w:t>(IV)</w:t>
            </w:r>
            <w:r>
              <w:t xml:space="preserve"> </w:t>
            </w:r>
            <w:r>
              <w:tab/>
            </w:r>
            <w:r>
              <w:rPr>
                <w:rFonts w:cs="Arial"/>
                <w:sz w:val="16"/>
                <w:szCs w:val="16"/>
              </w:rPr>
              <w:t>&lt; 1</w:t>
            </w:r>
            <w:r w:rsidRPr="00414CF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414CFB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hideMark/>
          </w:tcPr>
          <w:p w14:paraId="30B8501A" w14:textId="77777777" w:rsidR="00325903" w:rsidRPr="004946AD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</w:tcPr>
          <w:p w14:paraId="29E5CBB0" w14:textId="540E6751" w:rsidR="00325903" w:rsidRPr="00414CFB" w:rsidRDefault="00325903" w:rsidP="005A4876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4C905770" w14:textId="77777777" w:rsidR="00325903" w:rsidRPr="00414CFB" w:rsidRDefault="00325903" w:rsidP="005A4876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2D36674" w14:textId="77777777" w:rsidR="00325903" w:rsidRPr="00414CFB" w:rsidRDefault="00325903" w:rsidP="005A4876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</w:tbl>
    <w:p w14:paraId="5313F371" w14:textId="51BD49E0" w:rsidR="006C6BC0" w:rsidRPr="00D30323" w:rsidRDefault="00275559" w:rsidP="002041D6">
      <w:r>
        <w:t xml:space="preserve">*) Personskada som inte är orsakad av olycka, t.ex. ur HFI-aspekten överlevnad, tas upp i Risklogg HFI med klassning enligt kap 1 </w:t>
      </w:r>
      <w:r w:rsidR="005D7F31">
        <w:t xml:space="preserve">Risklogg </w:t>
      </w:r>
      <w:r>
        <w:t>Personskada.</w:t>
      </w:r>
    </w:p>
    <w:sectPr w:rsidR="006C6BC0" w:rsidRPr="00D30323" w:rsidSect="0031714D">
      <w:headerReference w:type="first" r:id="rId15"/>
      <w:footerReference w:type="first" r:id="rId16"/>
      <w:pgSz w:w="16838" w:h="11906" w:orient="landscape" w:code="9"/>
      <w:pgMar w:top="426" w:right="395" w:bottom="926" w:left="426" w:header="284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C26F5" w14:textId="77777777" w:rsidR="0031714D" w:rsidRDefault="0031714D" w:rsidP="00BA1351">
      <w:r>
        <w:separator/>
      </w:r>
    </w:p>
  </w:endnote>
  <w:endnote w:type="continuationSeparator" w:id="0">
    <w:p w14:paraId="7336AB68" w14:textId="77777777" w:rsidR="0031714D" w:rsidRDefault="0031714D" w:rsidP="00BA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F2D59" w14:textId="25686A7E" w:rsidR="00F11656" w:rsidRPr="00F11656" w:rsidRDefault="00F11656" w:rsidP="00F11656">
    <w:pPr>
      <w:pStyle w:val="Sidfot"/>
      <w:jc w:val="right"/>
      <w:rPr>
        <w:sz w:val="20"/>
        <w:szCs w:val="20"/>
      </w:rPr>
    </w:pPr>
    <w:r w:rsidRPr="00F11656">
      <w:rPr>
        <w:sz w:val="20"/>
        <w:szCs w:val="20"/>
      </w:rPr>
      <w:t xml:space="preserve">Sida </w:t>
    </w:r>
    <w:sdt>
      <w:sdtPr>
        <w:rPr>
          <w:sz w:val="20"/>
          <w:szCs w:val="20"/>
        </w:rPr>
        <w:id w:val="1670824644"/>
        <w:docPartObj>
          <w:docPartGallery w:val="Page Numbers (Bottom of Page)"/>
          <w:docPartUnique/>
        </w:docPartObj>
      </w:sdtPr>
      <w:sdtContent>
        <w:r w:rsidRPr="00F11656">
          <w:rPr>
            <w:sz w:val="20"/>
            <w:szCs w:val="20"/>
          </w:rPr>
          <w:fldChar w:fldCharType="begin"/>
        </w:r>
        <w:r w:rsidRPr="00F11656">
          <w:rPr>
            <w:sz w:val="20"/>
            <w:szCs w:val="20"/>
          </w:rPr>
          <w:instrText>PAGE   \* MERGEFORMAT</w:instrText>
        </w:r>
        <w:r w:rsidRPr="00F11656">
          <w:rPr>
            <w:sz w:val="20"/>
            <w:szCs w:val="20"/>
          </w:rPr>
          <w:fldChar w:fldCharType="separate"/>
        </w:r>
        <w:r w:rsidR="000C453B">
          <w:rPr>
            <w:noProof/>
            <w:sz w:val="20"/>
            <w:szCs w:val="20"/>
          </w:rPr>
          <w:t>5</w:t>
        </w:r>
        <w:r w:rsidRPr="00F11656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8"/>
      <w:gridCol w:w="540"/>
      <w:gridCol w:w="2340"/>
      <w:gridCol w:w="2257"/>
      <w:gridCol w:w="2371"/>
    </w:tblGrid>
    <w:tr w:rsidR="005779E6" w14:paraId="686EE989" w14:textId="77777777" w:rsidTr="00E153EA">
      <w:trPr>
        <w:cantSplit/>
      </w:trPr>
      <w:tc>
        <w:tcPr>
          <w:tcW w:w="2588" w:type="dxa"/>
        </w:tcPr>
        <w:p w14:paraId="65D1DE36" w14:textId="77777777" w:rsidR="005779E6" w:rsidRDefault="005779E6" w:rsidP="00BA1351">
          <w:pPr>
            <w:pStyle w:val="Ledtext"/>
          </w:pPr>
          <w:r>
            <w:t>FMV</w:t>
          </w:r>
        </w:p>
      </w:tc>
      <w:tc>
        <w:tcPr>
          <w:tcW w:w="540" w:type="dxa"/>
        </w:tcPr>
        <w:p w14:paraId="3F46BA73" w14:textId="77777777" w:rsidR="005779E6" w:rsidRDefault="005779E6" w:rsidP="00BA1351">
          <w:pPr>
            <w:pStyle w:val="Ledtext"/>
          </w:pPr>
        </w:p>
      </w:tc>
      <w:tc>
        <w:tcPr>
          <w:tcW w:w="2340" w:type="dxa"/>
        </w:tcPr>
        <w:p w14:paraId="176B98C9" w14:textId="77777777" w:rsidR="005779E6" w:rsidRDefault="005779E6" w:rsidP="00BA1351">
          <w:pPr>
            <w:pStyle w:val="Ledtext"/>
          </w:pPr>
        </w:p>
      </w:tc>
      <w:tc>
        <w:tcPr>
          <w:tcW w:w="2257" w:type="dxa"/>
        </w:tcPr>
        <w:p w14:paraId="15D103AE" w14:textId="77777777" w:rsidR="005779E6" w:rsidRDefault="005779E6" w:rsidP="00BA1351">
          <w:pPr>
            <w:pStyle w:val="Ledtext"/>
          </w:pPr>
        </w:p>
      </w:tc>
      <w:tc>
        <w:tcPr>
          <w:tcW w:w="2371" w:type="dxa"/>
        </w:tcPr>
        <w:p w14:paraId="0E86E795" w14:textId="77777777" w:rsidR="005779E6" w:rsidRDefault="005779E6" w:rsidP="00BA1351">
          <w:pPr>
            <w:pStyle w:val="Ledtext"/>
          </w:pPr>
        </w:p>
      </w:tc>
    </w:tr>
    <w:tr w:rsidR="005779E6" w14:paraId="23EFD321" w14:textId="77777777" w:rsidTr="00E153EA">
      <w:trPr>
        <w:cantSplit/>
      </w:trPr>
      <w:tc>
        <w:tcPr>
          <w:tcW w:w="2588" w:type="dxa"/>
        </w:tcPr>
        <w:p w14:paraId="020225A2" w14:textId="77777777" w:rsidR="005779E6" w:rsidRDefault="005779E6" w:rsidP="00BA1351">
          <w:pPr>
            <w:pStyle w:val="Ledtext"/>
          </w:pPr>
          <w:r>
            <w:t>Försvarets materielverk</w:t>
          </w:r>
        </w:p>
      </w:tc>
      <w:tc>
        <w:tcPr>
          <w:tcW w:w="540" w:type="dxa"/>
        </w:tcPr>
        <w:p w14:paraId="276A6ACE" w14:textId="77777777" w:rsidR="005779E6" w:rsidRDefault="005779E6" w:rsidP="00BA1351">
          <w:pPr>
            <w:pStyle w:val="Ledtext"/>
            <w:rPr>
              <w:lang w:val="en-GB"/>
            </w:rPr>
          </w:pPr>
          <w:r>
            <w:rPr>
              <w:lang w:val="en-GB"/>
            </w:rPr>
            <w:t>Tel:</w:t>
          </w:r>
        </w:p>
      </w:tc>
      <w:tc>
        <w:tcPr>
          <w:tcW w:w="2340" w:type="dxa"/>
        </w:tcPr>
        <w:p w14:paraId="38902819" w14:textId="77777777" w:rsidR="005779E6" w:rsidRDefault="005779E6" w:rsidP="00BA1351">
          <w:pPr>
            <w:pStyle w:val="Ledtext"/>
            <w:rPr>
              <w:lang w:val="en-GB"/>
            </w:rPr>
          </w:pPr>
          <w:r>
            <w:rPr>
              <w:lang w:val="en-GB"/>
            </w:rPr>
            <w:t>08-782 40 00</w:t>
          </w:r>
        </w:p>
      </w:tc>
      <w:tc>
        <w:tcPr>
          <w:tcW w:w="2257" w:type="dxa"/>
        </w:tcPr>
        <w:p w14:paraId="0D5F0799" w14:textId="77777777" w:rsidR="005779E6" w:rsidRDefault="005779E6" w:rsidP="00BA1351">
          <w:pPr>
            <w:pStyle w:val="Ledtext"/>
            <w:rPr>
              <w:lang w:val="en-GB"/>
            </w:rPr>
          </w:pPr>
          <w:r>
            <w:rPr>
              <w:lang w:val="de-DE"/>
            </w:rPr>
            <w:t>registrator@fmv.se</w:t>
          </w:r>
        </w:p>
      </w:tc>
      <w:tc>
        <w:tcPr>
          <w:tcW w:w="2371" w:type="dxa"/>
        </w:tcPr>
        <w:p w14:paraId="11B33B1F" w14:textId="77777777" w:rsidR="005779E6" w:rsidRDefault="005779E6" w:rsidP="00BA1351">
          <w:pPr>
            <w:pStyle w:val="Ledtext"/>
            <w:rPr>
              <w:lang w:val="en-GB"/>
            </w:rPr>
          </w:pPr>
          <w:r>
            <w:rPr>
              <w:lang w:val="en-GB"/>
            </w:rPr>
            <w:t>Org.nr: 202100-0340</w:t>
          </w:r>
        </w:p>
      </w:tc>
    </w:tr>
    <w:tr w:rsidR="005779E6" w14:paraId="760A3154" w14:textId="77777777" w:rsidTr="00E153EA">
      <w:trPr>
        <w:cantSplit/>
      </w:trPr>
      <w:tc>
        <w:tcPr>
          <w:tcW w:w="2588" w:type="dxa"/>
        </w:tcPr>
        <w:p w14:paraId="42835BAD" w14:textId="77777777" w:rsidR="005779E6" w:rsidRDefault="005779E6" w:rsidP="00BA1351">
          <w:pPr>
            <w:pStyle w:val="Ledtext"/>
            <w:rPr>
              <w:lang w:val="en-GB"/>
            </w:rPr>
          </w:pPr>
          <w:r>
            <w:rPr>
              <w:lang w:val="en-GB"/>
            </w:rPr>
            <w:t xml:space="preserve">115 88 </w:t>
          </w:r>
          <w:smartTag w:uri="urn:schemas-microsoft-com:office:smarttags" w:element="City">
            <w:smartTag w:uri="urn:schemas-microsoft-com:office:smarttags" w:element="place">
              <w:r>
                <w:rPr>
                  <w:lang w:val="en-GB"/>
                </w:rPr>
                <w:t>Stockholm</w:t>
              </w:r>
            </w:smartTag>
          </w:smartTag>
        </w:p>
      </w:tc>
      <w:tc>
        <w:tcPr>
          <w:tcW w:w="540" w:type="dxa"/>
        </w:tcPr>
        <w:p w14:paraId="4460C8A6" w14:textId="77777777" w:rsidR="005779E6" w:rsidRDefault="005779E6" w:rsidP="00BA1351">
          <w:pPr>
            <w:pStyle w:val="Ledtext"/>
          </w:pPr>
          <w:r>
            <w:t xml:space="preserve">Fax: </w:t>
          </w:r>
        </w:p>
      </w:tc>
      <w:tc>
        <w:tcPr>
          <w:tcW w:w="2340" w:type="dxa"/>
        </w:tcPr>
        <w:p w14:paraId="4FFE691D" w14:textId="77777777" w:rsidR="005779E6" w:rsidRDefault="005779E6" w:rsidP="00BA1351">
          <w:pPr>
            <w:pStyle w:val="Ledtext"/>
          </w:pPr>
          <w:r>
            <w:t>08-667 57 99</w:t>
          </w:r>
        </w:p>
      </w:tc>
      <w:tc>
        <w:tcPr>
          <w:tcW w:w="2257" w:type="dxa"/>
        </w:tcPr>
        <w:p w14:paraId="6E134B15" w14:textId="77777777" w:rsidR="005779E6" w:rsidRDefault="005779E6" w:rsidP="00BA1351">
          <w:pPr>
            <w:pStyle w:val="Ledtext"/>
          </w:pPr>
          <w:r>
            <w:t>www.fmv.se</w:t>
          </w:r>
        </w:p>
      </w:tc>
      <w:tc>
        <w:tcPr>
          <w:tcW w:w="2371" w:type="dxa"/>
        </w:tcPr>
        <w:p w14:paraId="753464C1" w14:textId="77777777" w:rsidR="005779E6" w:rsidRDefault="005779E6" w:rsidP="00BA1351">
          <w:pPr>
            <w:pStyle w:val="Ledtext"/>
          </w:pPr>
          <w:r>
            <w:t>VAT nr: SE202100-0340-01</w:t>
          </w:r>
        </w:p>
      </w:tc>
    </w:tr>
    <w:tr w:rsidR="005779E6" w14:paraId="6697376B" w14:textId="77777777" w:rsidTr="00E153EA">
      <w:trPr>
        <w:cantSplit/>
      </w:trPr>
      <w:tc>
        <w:tcPr>
          <w:tcW w:w="2588" w:type="dxa"/>
        </w:tcPr>
        <w:p w14:paraId="00134F0B" w14:textId="77777777" w:rsidR="005779E6" w:rsidRDefault="005779E6" w:rsidP="00BA1351">
          <w:pPr>
            <w:pStyle w:val="Ledtext"/>
          </w:pPr>
          <w:r>
            <w:t>Besöksadress: Banérgatan 62</w:t>
          </w:r>
        </w:p>
      </w:tc>
      <w:tc>
        <w:tcPr>
          <w:tcW w:w="540" w:type="dxa"/>
        </w:tcPr>
        <w:p w14:paraId="7FCBFF48" w14:textId="77777777" w:rsidR="005779E6" w:rsidRDefault="005779E6" w:rsidP="00BA1351">
          <w:pPr>
            <w:pStyle w:val="Ledtext"/>
            <w:rPr>
              <w:lang w:val="de-DE"/>
            </w:rPr>
          </w:pPr>
        </w:p>
      </w:tc>
      <w:tc>
        <w:tcPr>
          <w:tcW w:w="2340" w:type="dxa"/>
        </w:tcPr>
        <w:p w14:paraId="500D6664" w14:textId="77777777" w:rsidR="005779E6" w:rsidRDefault="005779E6" w:rsidP="00BA1351">
          <w:pPr>
            <w:pStyle w:val="Ledtext"/>
            <w:rPr>
              <w:lang w:val="de-DE"/>
            </w:rPr>
          </w:pPr>
        </w:p>
      </w:tc>
      <w:tc>
        <w:tcPr>
          <w:tcW w:w="2257" w:type="dxa"/>
        </w:tcPr>
        <w:p w14:paraId="2D1DEDE9" w14:textId="77777777" w:rsidR="005779E6" w:rsidRDefault="005779E6" w:rsidP="00BA1351">
          <w:pPr>
            <w:pStyle w:val="Ledtext"/>
            <w:rPr>
              <w:lang w:val="de-DE"/>
            </w:rPr>
          </w:pPr>
        </w:p>
      </w:tc>
      <w:tc>
        <w:tcPr>
          <w:tcW w:w="2371" w:type="dxa"/>
        </w:tcPr>
        <w:p w14:paraId="703CC67A" w14:textId="77777777" w:rsidR="005779E6" w:rsidRDefault="005779E6" w:rsidP="00BA1351">
          <w:pPr>
            <w:pStyle w:val="Ledtext"/>
            <w:rPr>
              <w:lang w:val="de-DE"/>
            </w:rPr>
          </w:pPr>
        </w:p>
      </w:tc>
    </w:tr>
  </w:tbl>
  <w:p w14:paraId="523602E0" w14:textId="77777777" w:rsidR="005779E6" w:rsidRPr="006C6BC0" w:rsidRDefault="005779E6" w:rsidP="006C6BC0">
    <w:pPr>
      <w:pStyle w:val="Sidfot"/>
      <w:spacing w:before="0" w:after="0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566EC" w14:textId="0DBF469F" w:rsidR="006C6BC0" w:rsidRPr="00F11656" w:rsidRDefault="00F11656" w:rsidP="00F11656">
    <w:pPr>
      <w:pStyle w:val="Sidfot"/>
      <w:jc w:val="right"/>
      <w:rPr>
        <w:sz w:val="20"/>
        <w:szCs w:val="20"/>
      </w:rPr>
    </w:pPr>
    <w:r w:rsidRPr="00F11656">
      <w:rPr>
        <w:sz w:val="20"/>
        <w:szCs w:val="20"/>
      </w:rPr>
      <w:t xml:space="preserve">Sida </w:t>
    </w:r>
    <w:sdt>
      <w:sdtPr>
        <w:rPr>
          <w:sz w:val="20"/>
          <w:szCs w:val="20"/>
        </w:rPr>
        <w:id w:val="1183775619"/>
        <w:docPartObj>
          <w:docPartGallery w:val="Page Numbers (Bottom of Page)"/>
          <w:docPartUnique/>
        </w:docPartObj>
      </w:sdtPr>
      <w:sdtContent>
        <w:r w:rsidRPr="00F11656">
          <w:rPr>
            <w:sz w:val="20"/>
            <w:szCs w:val="20"/>
          </w:rPr>
          <w:fldChar w:fldCharType="begin"/>
        </w:r>
        <w:r w:rsidRPr="00F11656">
          <w:rPr>
            <w:sz w:val="20"/>
            <w:szCs w:val="20"/>
          </w:rPr>
          <w:instrText>PAGE   \* MERGEFORMAT</w:instrText>
        </w:r>
        <w:r w:rsidRPr="00F11656">
          <w:rPr>
            <w:sz w:val="20"/>
            <w:szCs w:val="20"/>
          </w:rPr>
          <w:fldChar w:fldCharType="separate"/>
        </w:r>
        <w:r w:rsidR="000C453B">
          <w:rPr>
            <w:noProof/>
            <w:sz w:val="20"/>
            <w:szCs w:val="20"/>
          </w:rPr>
          <w:t>2</w:t>
        </w:r>
        <w:r w:rsidRPr="00F11656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F00714" w14:textId="77777777" w:rsidR="0031714D" w:rsidRDefault="0031714D" w:rsidP="00BA1351">
      <w:r>
        <w:separator/>
      </w:r>
    </w:p>
  </w:footnote>
  <w:footnote w:type="continuationSeparator" w:id="0">
    <w:p w14:paraId="6B20E710" w14:textId="77777777" w:rsidR="0031714D" w:rsidRDefault="0031714D" w:rsidP="00BA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B7048" w14:textId="77777777" w:rsidR="005779E6" w:rsidRPr="006C6BC0" w:rsidRDefault="005779E6" w:rsidP="009579D1">
    <w:pPr>
      <w:spacing w:before="0" w:after="0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483"/>
      <w:gridCol w:w="2274"/>
      <w:gridCol w:w="2520"/>
      <w:gridCol w:w="1620"/>
      <w:gridCol w:w="2160"/>
      <w:gridCol w:w="1125"/>
    </w:tblGrid>
    <w:tr w:rsidR="005779E6" w:rsidRPr="00EF324E" w14:paraId="7B76D46F" w14:textId="77777777" w:rsidTr="00ED0799">
      <w:trPr>
        <w:cantSplit/>
      </w:trPr>
      <w:tc>
        <w:tcPr>
          <w:tcW w:w="2757" w:type="dxa"/>
          <w:gridSpan w:val="2"/>
          <w:vMerge w:val="restart"/>
        </w:tcPr>
        <w:sdt>
          <w:sdtPr>
            <w:alias w:val="FMVLogo"/>
            <w:tag w:val="FMVLogo"/>
            <w:id w:val="1295946649"/>
            <w:picture/>
          </w:sdtPr>
          <w:sdtContent>
            <w:p w14:paraId="2F2BA455" w14:textId="77777777" w:rsidR="005779E6" w:rsidRPr="008B1A45" w:rsidRDefault="005779E6" w:rsidP="000219EE">
              <w:pPr>
                <w:pStyle w:val="Ledtext"/>
                <w:jc w:val="right"/>
              </w:pPr>
              <w:r>
                <w:rPr>
                  <w:noProof/>
                </w:rPr>
                <w:drawing>
                  <wp:inline distT="0" distB="0" distL="0" distR="0" wp14:anchorId="2427E9FC" wp14:editId="2A482BD6">
                    <wp:extent cx="1605600" cy="763200"/>
                    <wp:effectExtent l="0" t="0" r="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384C2BEB" w14:textId="77777777" w:rsidR="005779E6" w:rsidRPr="00EF324E" w:rsidRDefault="005779E6" w:rsidP="000219EE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5D3DA472" w14:textId="30F776D8" w:rsidR="005779E6" w:rsidRPr="005A1821" w:rsidRDefault="005779E6" w:rsidP="000219EE">
          <w:pPr>
            <w:pStyle w:val="SidhuvudRubrik"/>
            <w:framePr w:hSpace="0" w:wrap="auto" w:vAnchor="margin" w:xAlign="left" w:yAlign="inline"/>
            <w:suppressOverlap w:val="0"/>
            <w:jc w:val="center"/>
          </w:pPr>
        </w:p>
      </w:tc>
      <w:tc>
        <w:tcPr>
          <w:tcW w:w="4905" w:type="dxa"/>
          <w:gridSpan w:val="3"/>
        </w:tcPr>
        <w:p w14:paraId="20DA8D98" w14:textId="000FB733" w:rsidR="005779E6" w:rsidRPr="005A1821" w:rsidRDefault="005779E6" w:rsidP="000219EE">
          <w:pPr>
            <w:pStyle w:val="SidhuvudRubrik"/>
            <w:framePr w:hSpace="0" w:wrap="auto" w:vAnchor="margin" w:xAlign="left" w:yAlign="inline"/>
            <w:suppressOverlap w:val="0"/>
          </w:pPr>
        </w:p>
      </w:tc>
    </w:tr>
    <w:tr w:rsidR="005779E6" w:rsidRPr="008B1A45" w14:paraId="00F20F80" w14:textId="77777777" w:rsidTr="00ED0799">
      <w:trPr>
        <w:cantSplit/>
      </w:trPr>
      <w:tc>
        <w:tcPr>
          <w:tcW w:w="2757" w:type="dxa"/>
          <w:gridSpan w:val="2"/>
          <w:vMerge/>
        </w:tcPr>
        <w:p w14:paraId="18C0ACD3" w14:textId="77777777" w:rsidR="005779E6" w:rsidRPr="008B1A45" w:rsidRDefault="005779E6" w:rsidP="000219EE">
          <w:pPr>
            <w:pStyle w:val="Sidhuvud"/>
          </w:pPr>
        </w:p>
      </w:tc>
      <w:tc>
        <w:tcPr>
          <w:tcW w:w="2520" w:type="dxa"/>
          <w:vMerge w:val="restart"/>
        </w:tcPr>
        <w:p w14:paraId="32B2CFED" w14:textId="77777777" w:rsidR="005779E6" w:rsidRPr="00023A41" w:rsidRDefault="005779E6" w:rsidP="000219EE">
          <w:pPr>
            <w:pStyle w:val="Sidhuvud"/>
            <w:ind w:left="1304" w:hanging="1304"/>
            <w:rPr>
              <w:rFonts w:ascii="Arial" w:hAnsi="Arial" w:cs="Arial"/>
              <w:b/>
            </w:rPr>
          </w:pPr>
        </w:p>
      </w:tc>
      <w:tc>
        <w:tcPr>
          <w:tcW w:w="1620" w:type="dxa"/>
        </w:tcPr>
        <w:p w14:paraId="10DF968F" w14:textId="77777777" w:rsidR="005779E6" w:rsidRPr="00023A41" w:rsidRDefault="005779E6" w:rsidP="000219EE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6C9FAF28" w14:textId="77777777" w:rsidR="005779E6" w:rsidRPr="00023A41" w:rsidRDefault="005779E6" w:rsidP="000219EE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14:paraId="450F8F1C" w14:textId="77777777" w:rsidR="005779E6" w:rsidRPr="00023A41" w:rsidRDefault="005779E6" w:rsidP="000219EE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5779E6" w:rsidRPr="00EF324E" w14:paraId="01A7708C" w14:textId="77777777" w:rsidTr="00ED0799">
      <w:trPr>
        <w:cantSplit/>
      </w:trPr>
      <w:tc>
        <w:tcPr>
          <w:tcW w:w="2757" w:type="dxa"/>
          <w:gridSpan w:val="2"/>
          <w:vMerge/>
        </w:tcPr>
        <w:p w14:paraId="61494B4F" w14:textId="77777777" w:rsidR="005779E6" w:rsidRPr="00EF324E" w:rsidRDefault="005779E6" w:rsidP="000219EE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53DAFD2D" w14:textId="77777777" w:rsidR="005779E6" w:rsidRPr="00023A41" w:rsidRDefault="005779E6" w:rsidP="000219EE">
          <w:pPr>
            <w:pStyle w:val="Ledtext"/>
          </w:pPr>
        </w:p>
      </w:tc>
      <w:sdt>
        <w:sdtPr>
          <w:rPr>
            <w:rStyle w:val="TextrutaChar"/>
          </w:rPr>
          <w:alias w:val="Datum"/>
          <w:tag w:val="DocumentDate"/>
          <w:id w:val="-1520002167"/>
          <w:dataBinding w:prefixMappings="xmlns:ns0='http://www.dunite.se/2011/04/FMVDocument'" w:xpath="/ns0:FMVDocument[1]/ns0:Document[1]/ns0:Date[1]" w:storeItemID="{066B67A3-4EFD-47A0-8A0C-7AC8510E96E3}"/>
          <w:date w:fullDate="2024-03-06T00:00:00Z"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</w:rPr>
        </w:sdtEndPr>
        <w:sdtContent>
          <w:tc>
            <w:tcPr>
              <w:tcW w:w="1620" w:type="dxa"/>
            </w:tcPr>
            <w:p w14:paraId="132F86BC" w14:textId="0166149D" w:rsidR="005779E6" w:rsidRPr="00023A41" w:rsidRDefault="000A03CE" w:rsidP="000219EE">
              <w:pPr>
                <w:pStyle w:val="Textruta"/>
              </w:pPr>
              <w:r>
                <w:rPr>
                  <w:rStyle w:val="TextrutaChar"/>
                </w:rPr>
                <w:t>2024-03-06</w:t>
              </w:r>
            </w:p>
          </w:tc>
        </w:sdtContent>
      </w:sdt>
      <w:sdt>
        <w:sdtPr>
          <w:alias w:val="Diarienummer"/>
          <w:tag w:val="CaseReference"/>
          <w:id w:val="661356829"/>
          <w:dataBinding w:prefixMappings="xmlns:ns0='http://www.dunite.se/2011/04/FMVDocument'" w:xpath="/ns0:FMVDocument[1]/ns0:Case[1]/ns0:Reference[1]" w:storeItemID="{066B67A3-4EFD-47A0-8A0C-7AC8510E96E3}"/>
          <w:text/>
        </w:sdtPr>
        <w:sdtContent>
          <w:tc>
            <w:tcPr>
              <w:tcW w:w="2160" w:type="dxa"/>
            </w:tcPr>
            <w:p w14:paraId="2150968B" w14:textId="1FF0BE31" w:rsidR="005779E6" w:rsidRPr="00023A41" w:rsidRDefault="000C453B" w:rsidP="000219EE">
              <w:pPr>
                <w:pStyle w:val="Textruta"/>
              </w:pPr>
              <w:r w:rsidRPr="001D238F">
                <w:t>11FMV1262-12</w:t>
              </w:r>
              <w:r>
                <w:t>.4</w:t>
              </w:r>
            </w:p>
          </w:tc>
        </w:sdtContent>
      </w:sdt>
      <w:sdt>
        <w:sdtPr>
          <w:rPr>
            <w:rStyle w:val="TextrutaChar"/>
          </w:rPr>
          <w:alias w:val="Ärendetyp"/>
          <w:tag w:val="CaseType"/>
          <w:id w:val="-1639408642"/>
          <w:dataBinding w:prefixMappings="xmlns:ns0='http://www.dunite.se/2011/04/FMVDocument'" w:xpath="/ns0:FMVDocument[1]/ns0:Case[1]/ns0:Type[1]" w:storeItemID="{066B67A3-4EFD-47A0-8A0C-7AC8510E96E3}"/>
          <w:text/>
        </w:sdtPr>
        <w:sdtEndPr>
          <w:rPr>
            <w:rStyle w:val="Standardstycketeckensnitt"/>
          </w:rPr>
        </w:sdtEndPr>
        <w:sdtContent>
          <w:tc>
            <w:tcPr>
              <w:tcW w:w="1125" w:type="dxa"/>
            </w:tcPr>
            <w:p w14:paraId="2BAC0779" w14:textId="2B34F353" w:rsidR="005779E6" w:rsidRPr="00023A41" w:rsidRDefault="000C453B" w:rsidP="000C453B">
              <w:pPr>
                <w:pStyle w:val="Textruta"/>
              </w:pPr>
              <w:r>
                <w:rPr>
                  <w:rStyle w:val="TextrutaChar"/>
                </w:rPr>
                <w:t>3.1</w:t>
              </w:r>
            </w:p>
          </w:tc>
        </w:sdtContent>
      </w:sdt>
    </w:tr>
    <w:tr w:rsidR="005779E6" w:rsidRPr="00EF324E" w14:paraId="1F49BA42" w14:textId="77777777" w:rsidTr="00ED0799">
      <w:trPr>
        <w:cantSplit/>
      </w:trPr>
      <w:tc>
        <w:tcPr>
          <w:tcW w:w="2757" w:type="dxa"/>
          <w:gridSpan w:val="2"/>
          <w:vMerge/>
        </w:tcPr>
        <w:p w14:paraId="0F955832" w14:textId="77777777" w:rsidR="005779E6" w:rsidRPr="00EF324E" w:rsidRDefault="005779E6" w:rsidP="000219EE">
          <w:pPr>
            <w:pStyle w:val="Sidhuvud"/>
          </w:pPr>
        </w:p>
      </w:tc>
      <w:tc>
        <w:tcPr>
          <w:tcW w:w="2520" w:type="dxa"/>
          <w:vMerge/>
        </w:tcPr>
        <w:p w14:paraId="6F652584" w14:textId="77777777" w:rsidR="005779E6" w:rsidRPr="00023A41" w:rsidRDefault="005779E6" w:rsidP="000219EE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165D3CDE" w14:textId="77777777" w:rsidR="005779E6" w:rsidRPr="00023A41" w:rsidRDefault="005779E6" w:rsidP="000219EE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11F4CEEB" w14:textId="77777777" w:rsidR="005779E6" w:rsidRPr="00023A41" w:rsidRDefault="005779E6" w:rsidP="000219EE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14:paraId="77B2BEAC" w14:textId="77777777" w:rsidR="005779E6" w:rsidRPr="00023A41" w:rsidRDefault="005779E6" w:rsidP="000219EE">
          <w:pPr>
            <w:pStyle w:val="Ledtext"/>
          </w:pPr>
          <w:r w:rsidRPr="00023A41">
            <w:t>Sida</w:t>
          </w:r>
        </w:p>
      </w:tc>
    </w:tr>
    <w:tr w:rsidR="005779E6" w:rsidRPr="00EF324E" w14:paraId="4A3CA26B" w14:textId="77777777" w:rsidTr="00ED0799">
      <w:trPr>
        <w:cantSplit/>
      </w:trPr>
      <w:tc>
        <w:tcPr>
          <w:tcW w:w="2757" w:type="dxa"/>
          <w:gridSpan w:val="2"/>
          <w:vMerge/>
        </w:tcPr>
        <w:p w14:paraId="6A7B2D7F" w14:textId="77777777" w:rsidR="005779E6" w:rsidRPr="00EF324E" w:rsidRDefault="005779E6" w:rsidP="000219EE">
          <w:pPr>
            <w:pStyle w:val="Sidhuvud"/>
          </w:pPr>
        </w:p>
      </w:tc>
      <w:tc>
        <w:tcPr>
          <w:tcW w:w="2520" w:type="dxa"/>
          <w:vMerge/>
        </w:tcPr>
        <w:p w14:paraId="128D51D5" w14:textId="77777777" w:rsidR="005779E6" w:rsidRPr="00023A41" w:rsidRDefault="005779E6" w:rsidP="000219EE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5289130C" w14:textId="77777777" w:rsidR="005779E6" w:rsidRPr="00023A41" w:rsidRDefault="005779E6" w:rsidP="000219EE">
          <w:pPr>
            <w:pStyle w:val="Sidhuvud"/>
            <w:spacing w:before="0"/>
            <w:rPr>
              <w:lang w:val="en-US"/>
            </w:rPr>
          </w:pPr>
        </w:p>
      </w:tc>
      <w:sdt>
        <w:sdtPr>
          <w:rPr>
            <w:rStyle w:val="TextrutaChar"/>
          </w:rPr>
          <w:alias w:val="Dokumentnummer"/>
          <w:tag w:val="Documentreference"/>
          <w:id w:val="-1287588718"/>
          <w:dataBinding w:prefixMappings="xmlns:ns0='http://www.dunite.se/2011/04/FMVDocument'" w:xpath="/ns0:FMVDocument[1]/ns0:Document[1]/ns0:Reference[1]" w:storeItemID="{066B67A3-4EFD-47A0-8A0C-7AC8510E96E3}"/>
          <w:text/>
        </w:sdtPr>
        <w:sdtEndPr>
          <w:rPr>
            <w:rStyle w:val="Standardstycketeckensnitt"/>
          </w:rPr>
        </w:sdtEndPr>
        <w:sdtContent>
          <w:tc>
            <w:tcPr>
              <w:tcW w:w="2160" w:type="dxa"/>
            </w:tcPr>
            <w:p w14:paraId="6FAC95D0" w14:textId="72AF5606" w:rsidR="005779E6" w:rsidRPr="00023A41" w:rsidRDefault="000C453B" w:rsidP="000C453B">
              <w:pPr>
                <w:pStyle w:val="Textruta"/>
              </w:pPr>
              <w:r>
                <w:rPr>
                  <w:rStyle w:val="TextrutaChar"/>
                </w:rPr>
                <w:t>-</w:t>
              </w:r>
            </w:p>
          </w:tc>
        </w:sdtContent>
      </w:sdt>
      <w:tc>
        <w:tcPr>
          <w:tcW w:w="1125" w:type="dxa"/>
        </w:tcPr>
        <w:p w14:paraId="4AFC4054" w14:textId="057F1845" w:rsidR="005779E6" w:rsidRPr="00023A41" w:rsidRDefault="005779E6" w:rsidP="000219EE">
          <w:pPr>
            <w:pStyle w:val="Sidhuvud"/>
            <w:spacing w:before="0"/>
          </w:pPr>
          <w:r w:rsidRPr="00023A41">
            <w:rPr>
              <w:rStyle w:val="Sidnummer"/>
            </w:rPr>
            <w:fldChar w:fldCharType="begin"/>
          </w:r>
          <w:r w:rsidRPr="00023A41">
            <w:rPr>
              <w:rStyle w:val="Sidnummer"/>
            </w:rPr>
            <w:instrText xml:space="preserve"> PAGE </w:instrText>
          </w:r>
          <w:r w:rsidRPr="00023A41">
            <w:rPr>
              <w:rStyle w:val="Sidnummer"/>
            </w:rPr>
            <w:fldChar w:fldCharType="separate"/>
          </w:r>
          <w:r w:rsidR="000C453B">
            <w:rPr>
              <w:rStyle w:val="Sidnummer"/>
              <w:noProof/>
            </w:rPr>
            <w:t>1</w:t>
          </w:r>
          <w:r w:rsidRPr="00023A41">
            <w:rPr>
              <w:rStyle w:val="Sidnummer"/>
            </w:rPr>
            <w:fldChar w:fldCharType="end"/>
          </w:r>
          <w:r w:rsidRPr="00507553">
            <w:rPr>
              <w:rStyle w:val="Sidnummer"/>
            </w:rPr>
            <w:t>(</w:t>
          </w:r>
          <w:r w:rsidRPr="00507553">
            <w:rPr>
              <w:rStyle w:val="Sidnummer"/>
            </w:rPr>
            <w:fldChar w:fldCharType="begin"/>
          </w:r>
          <w:r w:rsidRPr="00507553">
            <w:rPr>
              <w:rStyle w:val="Sidnummer"/>
            </w:rPr>
            <w:instrText xml:space="preserve"> NUMPAGES </w:instrText>
          </w:r>
          <w:r w:rsidRPr="00507553">
            <w:rPr>
              <w:rStyle w:val="Sidnummer"/>
            </w:rPr>
            <w:fldChar w:fldCharType="separate"/>
          </w:r>
          <w:r w:rsidR="000C453B">
            <w:rPr>
              <w:rStyle w:val="Sidnummer"/>
              <w:noProof/>
            </w:rPr>
            <w:t>5</w:t>
          </w:r>
          <w:r w:rsidRPr="00507553">
            <w:rPr>
              <w:rStyle w:val="Sidnummer"/>
            </w:rPr>
            <w:fldChar w:fldCharType="end"/>
          </w:r>
          <w:r w:rsidRPr="00507553">
            <w:rPr>
              <w:rStyle w:val="Sidnummer"/>
            </w:rPr>
            <w:t>)</w:t>
          </w:r>
        </w:p>
      </w:tc>
    </w:tr>
    <w:tr w:rsidR="005779E6" w:rsidRPr="00A370CF" w14:paraId="71407445" w14:textId="77777777" w:rsidTr="000219EE">
      <w:trPr>
        <w:cantSplit/>
        <w:trHeight w:val="360"/>
      </w:trPr>
      <w:tc>
        <w:tcPr>
          <w:tcW w:w="483" w:type="dxa"/>
        </w:tcPr>
        <w:p w14:paraId="132FBCCA" w14:textId="77777777" w:rsidR="005779E6" w:rsidRPr="00A370CF" w:rsidRDefault="005779E6" w:rsidP="000219EE">
          <w:pPr>
            <w:spacing w:after="0"/>
          </w:pPr>
        </w:p>
      </w:tc>
      <w:tc>
        <w:tcPr>
          <w:tcW w:w="4794" w:type="dxa"/>
          <w:gridSpan w:val="2"/>
          <w:tcMar>
            <w:left w:w="28" w:type="dxa"/>
          </w:tcMar>
          <w:vAlign w:val="bottom"/>
        </w:tcPr>
        <w:p w14:paraId="296A43A9" w14:textId="77777777" w:rsidR="005779E6" w:rsidRPr="00A370CF" w:rsidRDefault="005779E6" w:rsidP="000219EE">
          <w:pPr>
            <w:spacing w:after="0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6CB27FA9" w14:textId="77777777" w:rsidR="005779E6" w:rsidRPr="00A370CF" w:rsidRDefault="005779E6" w:rsidP="000219EE">
          <w:pPr>
            <w:pStyle w:val="Ledtext"/>
          </w:pPr>
          <w:r>
            <w:t>Giltig t.o.m.</w:t>
          </w:r>
        </w:p>
      </w:tc>
      <w:tc>
        <w:tcPr>
          <w:tcW w:w="2160" w:type="dxa"/>
        </w:tcPr>
        <w:p w14:paraId="16D86B5C" w14:textId="77777777" w:rsidR="005779E6" w:rsidRPr="00A370CF" w:rsidRDefault="005779E6" w:rsidP="000219EE">
          <w:pPr>
            <w:pStyle w:val="Ledtext"/>
          </w:pPr>
          <w:r>
            <w:t>Upphäver</w:t>
          </w:r>
        </w:p>
      </w:tc>
      <w:tc>
        <w:tcPr>
          <w:tcW w:w="1125" w:type="dxa"/>
        </w:tcPr>
        <w:p w14:paraId="079B70BB" w14:textId="77777777" w:rsidR="005779E6" w:rsidRPr="00A370CF" w:rsidRDefault="005779E6" w:rsidP="000219EE">
          <w:pPr>
            <w:pStyle w:val="Sidhuvud"/>
            <w:rPr>
              <w:rStyle w:val="Sidnummer"/>
            </w:rPr>
          </w:pPr>
        </w:p>
      </w:tc>
    </w:tr>
    <w:tr w:rsidR="005779E6" w:rsidRPr="00A370CF" w14:paraId="5D200F2E" w14:textId="77777777" w:rsidTr="00ED0799">
      <w:trPr>
        <w:cantSplit/>
      </w:trPr>
      <w:tc>
        <w:tcPr>
          <w:tcW w:w="483" w:type="dxa"/>
          <w:vAlign w:val="bottom"/>
        </w:tcPr>
        <w:p w14:paraId="50B98010" w14:textId="77777777" w:rsidR="005779E6" w:rsidRPr="007E633E" w:rsidRDefault="005779E6" w:rsidP="000219EE">
          <w:pPr>
            <w:pStyle w:val="Ledtext"/>
            <w:spacing w:before="0"/>
          </w:pPr>
        </w:p>
      </w:tc>
      <w:tc>
        <w:tcPr>
          <w:tcW w:w="2274" w:type="dxa"/>
          <w:tcMar>
            <w:left w:w="28" w:type="dxa"/>
          </w:tcMar>
        </w:tcPr>
        <w:p w14:paraId="7772CF89" w14:textId="77777777" w:rsidR="005779E6" w:rsidRPr="007E633E" w:rsidRDefault="005779E6" w:rsidP="000219EE">
          <w:pPr>
            <w:pStyle w:val="Ledtext"/>
            <w:spacing w:before="0"/>
          </w:pPr>
        </w:p>
      </w:tc>
      <w:tc>
        <w:tcPr>
          <w:tcW w:w="2520" w:type="dxa"/>
        </w:tcPr>
        <w:p w14:paraId="0A909FED" w14:textId="77777777" w:rsidR="005779E6" w:rsidRPr="00A370CF" w:rsidRDefault="005779E6" w:rsidP="000219EE">
          <w:pPr>
            <w:pStyle w:val="Ledtext"/>
            <w:spacing w:before="0"/>
          </w:pPr>
        </w:p>
      </w:tc>
      <w:sdt>
        <w:sdtPr>
          <w:rPr>
            <w:rStyle w:val="TextrutaChar"/>
          </w:rPr>
          <w:alias w:val="Giltig t.o.m."/>
          <w:tag w:val="DocumentValidUntil"/>
          <w:id w:val="-375785321"/>
          <w:dataBinding w:prefixMappings="xmlns:ns0='http://www.dunite.se/2011/04/FMVDocument'" w:xpath="/ns0:FMVDocument[1]/ns0:Document[1]/ns0:ValidUntil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Content>
          <w:tc>
            <w:tcPr>
              <w:tcW w:w="1620" w:type="dxa"/>
            </w:tcPr>
            <w:p w14:paraId="695402F7" w14:textId="15CFE047" w:rsidR="005779E6" w:rsidRPr="00A370CF" w:rsidRDefault="000C453B" w:rsidP="000219EE">
              <w:pPr>
                <w:pStyle w:val="Textruta"/>
              </w:pPr>
              <w:r>
                <w:rPr>
                  <w:rStyle w:val="TextrutaChar"/>
                </w:rPr>
                <w:t>-</w:t>
              </w:r>
            </w:p>
          </w:tc>
        </w:sdtContent>
      </w:sdt>
      <w:sdt>
        <w:sdtPr>
          <w:rPr>
            <w:rStyle w:val="TextrutaChar"/>
          </w:rPr>
          <w:alias w:val="Upphäver"/>
          <w:tag w:val="DocumentCancels"/>
          <w:id w:val="-852108626"/>
          <w:dataBinding w:prefixMappings="xmlns:ns0='http://www.dunite.se/2011/04/FMVDocument'" w:xpath="/ns0:FMVDocument[1]/ns0:Document[1]/ns0:Cancels[1]" w:storeItemID="{066B67A3-4EFD-47A0-8A0C-7AC8510E96E3}"/>
          <w:text/>
        </w:sdtPr>
        <w:sdtContent>
          <w:tc>
            <w:tcPr>
              <w:tcW w:w="2160" w:type="dxa"/>
            </w:tcPr>
            <w:p w14:paraId="57029C97" w14:textId="62273EBD" w:rsidR="005779E6" w:rsidRPr="007E633E" w:rsidRDefault="000C453B" w:rsidP="000C453B">
              <w:pPr>
                <w:pStyle w:val="Textruta"/>
              </w:pPr>
              <w:r>
                <w:rPr>
                  <w:rStyle w:val="TextrutaChar"/>
                </w:rPr>
                <w:t>-</w:t>
              </w:r>
            </w:p>
          </w:tc>
        </w:sdtContent>
      </w:sdt>
      <w:tc>
        <w:tcPr>
          <w:tcW w:w="1125" w:type="dxa"/>
        </w:tcPr>
        <w:p w14:paraId="1A3E250C" w14:textId="77777777" w:rsidR="005779E6" w:rsidRPr="00A370CF" w:rsidRDefault="005779E6" w:rsidP="000219EE">
          <w:pPr>
            <w:pStyle w:val="Sidhuvud"/>
            <w:spacing w:before="0"/>
            <w:rPr>
              <w:rStyle w:val="Sidnummer"/>
            </w:rPr>
          </w:pPr>
        </w:p>
      </w:tc>
    </w:tr>
    <w:tr w:rsidR="005779E6" w:rsidRPr="007922ED" w14:paraId="49AD8AD1" w14:textId="77777777" w:rsidTr="00ED0799">
      <w:trPr>
        <w:cantSplit/>
      </w:trPr>
      <w:tc>
        <w:tcPr>
          <w:tcW w:w="483" w:type="dxa"/>
        </w:tcPr>
        <w:p w14:paraId="31F33F0A" w14:textId="77777777" w:rsidR="005779E6" w:rsidRPr="007922ED" w:rsidRDefault="005779E6" w:rsidP="000219EE">
          <w:pPr>
            <w:pStyle w:val="Textruta"/>
          </w:pPr>
        </w:p>
      </w:tc>
      <w:tc>
        <w:tcPr>
          <w:tcW w:w="2274" w:type="dxa"/>
          <w:tcMar>
            <w:left w:w="28" w:type="dxa"/>
          </w:tcMar>
          <w:vAlign w:val="bottom"/>
        </w:tcPr>
        <w:p w14:paraId="5BC6289D" w14:textId="77777777" w:rsidR="005779E6" w:rsidRPr="007922ED" w:rsidRDefault="005779E6" w:rsidP="000219EE">
          <w:pPr>
            <w:pStyle w:val="Ledtext"/>
          </w:pPr>
          <w:r>
            <w:t>Beslutande</w:t>
          </w:r>
        </w:p>
      </w:tc>
      <w:tc>
        <w:tcPr>
          <w:tcW w:w="2520" w:type="dxa"/>
        </w:tcPr>
        <w:p w14:paraId="5C1101E6" w14:textId="77777777" w:rsidR="005779E6" w:rsidRPr="007922ED" w:rsidRDefault="005779E6" w:rsidP="000219EE">
          <w:pPr>
            <w:pStyle w:val="Textruta"/>
            <w:rPr>
              <w:lang w:val="en-US"/>
            </w:rPr>
          </w:pPr>
        </w:p>
      </w:tc>
      <w:tc>
        <w:tcPr>
          <w:tcW w:w="1620" w:type="dxa"/>
          <w:vAlign w:val="bottom"/>
        </w:tcPr>
        <w:p w14:paraId="1382BFDB" w14:textId="77777777" w:rsidR="005779E6" w:rsidRPr="007922ED" w:rsidRDefault="005779E6" w:rsidP="000219EE">
          <w:pPr>
            <w:pStyle w:val="Textruta"/>
            <w:rPr>
              <w:lang w:val="en-US"/>
            </w:rPr>
          </w:pPr>
        </w:p>
      </w:tc>
      <w:tc>
        <w:tcPr>
          <w:tcW w:w="2160" w:type="dxa"/>
          <w:vAlign w:val="bottom"/>
        </w:tcPr>
        <w:p w14:paraId="1A06EC3C" w14:textId="77777777" w:rsidR="005779E6" w:rsidRPr="007922ED" w:rsidRDefault="005779E6" w:rsidP="000219EE">
          <w:pPr>
            <w:pStyle w:val="Textruta"/>
          </w:pPr>
        </w:p>
      </w:tc>
      <w:tc>
        <w:tcPr>
          <w:tcW w:w="1125" w:type="dxa"/>
        </w:tcPr>
        <w:p w14:paraId="16A16BB4" w14:textId="77777777" w:rsidR="005779E6" w:rsidRPr="007922ED" w:rsidRDefault="005779E6" w:rsidP="000219EE">
          <w:pPr>
            <w:pStyle w:val="Sidhuvud"/>
            <w:spacing w:before="0"/>
            <w:rPr>
              <w:rStyle w:val="Sidnummer"/>
              <w:lang w:val="en-US"/>
            </w:rPr>
          </w:pPr>
        </w:p>
      </w:tc>
    </w:tr>
    <w:tr w:rsidR="005779E6" w:rsidRPr="007922ED" w14:paraId="5C1913EA" w14:textId="77777777" w:rsidTr="00ED0799">
      <w:trPr>
        <w:cantSplit/>
      </w:trPr>
      <w:tc>
        <w:tcPr>
          <w:tcW w:w="483" w:type="dxa"/>
        </w:tcPr>
        <w:p w14:paraId="21B35722" w14:textId="77777777" w:rsidR="005779E6" w:rsidRPr="007922ED" w:rsidRDefault="005779E6" w:rsidP="000219EE">
          <w:pPr>
            <w:pStyle w:val="Textruta"/>
          </w:pPr>
        </w:p>
      </w:tc>
      <w:sdt>
        <w:sdtPr>
          <w:rPr>
            <w:rStyle w:val="TextrutaChar"/>
          </w:rPr>
          <w:alias w:val="Beslutande"/>
          <w:tag w:val="DocumentDecisionMaker"/>
          <w:id w:val="1720472688"/>
          <w:dataBinding w:prefixMappings="xmlns:ns0='http://www.dunite.se/2011/04/FMVDocument'" w:xpath="/ns0:FMVDocument[1]/ns0:Document[1]/ns0:DecisionMaker[1]" w:storeItemID="{066B67A3-4EFD-47A0-8A0C-7AC8510E96E3}"/>
          <w:text/>
        </w:sdtPr>
        <w:sdtEndPr>
          <w:rPr>
            <w:rStyle w:val="Standardstycketeckensnitt"/>
          </w:rPr>
        </w:sdtEndPr>
        <w:sdtContent>
          <w:tc>
            <w:tcPr>
              <w:tcW w:w="2274" w:type="dxa"/>
              <w:tcMar>
                <w:left w:w="28" w:type="dxa"/>
              </w:tcMar>
            </w:tcPr>
            <w:p w14:paraId="782279B5" w14:textId="3DB3D00C" w:rsidR="005779E6" w:rsidRDefault="000C453B" w:rsidP="000C453B">
              <w:pPr>
                <w:pStyle w:val="Textruta"/>
              </w:pPr>
              <w:r>
                <w:rPr>
                  <w:rStyle w:val="TextrutaChar"/>
                </w:rPr>
                <w:t>-</w:t>
              </w:r>
            </w:p>
          </w:tc>
        </w:sdtContent>
      </w:sdt>
      <w:tc>
        <w:tcPr>
          <w:tcW w:w="2520" w:type="dxa"/>
        </w:tcPr>
        <w:p w14:paraId="5DA40419" w14:textId="77777777" w:rsidR="005779E6" w:rsidRPr="007922ED" w:rsidRDefault="005779E6" w:rsidP="000219EE">
          <w:pPr>
            <w:pStyle w:val="Textruta"/>
            <w:rPr>
              <w:lang w:val="en-US"/>
            </w:rPr>
          </w:pPr>
        </w:p>
      </w:tc>
      <w:tc>
        <w:tcPr>
          <w:tcW w:w="1620" w:type="dxa"/>
        </w:tcPr>
        <w:p w14:paraId="783E09EC" w14:textId="77777777" w:rsidR="005779E6" w:rsidRPr="007922ED" w:rsidRDefault="005779E6" w:rsidP="000219EE">
          <w:pPr>
            <w:pStyle w:val="Textruta"/>
            <w:rPr>
              <w:lang w:val="en-US"/>
            </w:rPr>
          </w:pPr>
        </w:p>
      </w:tc>
      <w:tc>
        <w:tcPr>
          <w:tcW w:w="2160" w:type="dxa"/>
        </w:tcPr>
        <w:p w14:paraId="7F0F9093" w14:textId="77777777" w:rsidR="005779E6" w:rsidRPr="007922ED" w:rsidRDefault="005779E6" w:rsidP="000219EE">
          <w:pPr>
            <w:pStyle w:val="Textruta"/>
          </w:pPr>
        </w:p>
      </w:tc>
      <w:tc>
        <w:tcPr>
          <w:tcW w:w="1125" w:type="dxa"/>
        </w:tcPr>
        <w:p w14:paraId="132A62B2" w14:textId="77777777" w:rsidR="005779E6" w:rsidRPr="007922ED" w:rsidRDefault="005779E6" w:rsidP="000219EE">
          <w:pPr>
            <w:pStyle w:val="Sidhuvud"/>
            <w:spacing w:before="0"/>
            <w:rPr>
              <w:rStyle w:val="Sidnummer"/>
              <w:lang w:val="en-US"/>
            </w:rPr>
          </w:pPr>
        </w:p>
      </w:tc>
    </w:tr>
    <w:tr w:rsidR="005779E6" w:rsidRPr="007922ED" w14:paraId="3E8775AB" w14:textId="77777777" w:rsidTr="00ED0799">
      <w:trPr>
        <w:cantSplit/>
      </w:trPr>
      <w:tc>
        <w:tcPr>
          <w:tcW w:w="483" w:type="dxa"/>
        </w:tcPr>
        <w:p w14:paraId="491DDC43" w14:textId="77777777" w:rsidR="005779E6" w:rsidRPr="007922ED" w:rsidRDefault="005779E6" w:rsidP="000219EE">
          <w:pPr>
            <w:pStyle w:val="Textruta"/>
          </w:pPr>
        </w:p>
      </w:tc>
      <w:tc>
        <w:tcPr>
          <w:tcW w:w="2274" w:type="dxa"/>
          <w:tcMar>
            <w:left w:w="28" w:type="dxa"/>
          </w:tcMar>
          <w:vAlign w:val="bottom"/>
        </w:tcPr>
        <w:p w14:paraId="1997D188" w14:textId="77777777" w:rsidR="005779E6" w:rsidRDefault="005779E6" w:rsidP="000219EE">
          <w:pPr>
            <w:pStyle w:val="Ledtext"/>
          </w:pPr>
          <w:r>
            <w:t>Föredragande</w:t>
          </w:r>
        </w:p>
      </w:tc>
      <w:tc>
        <w:tcPr>
          <w:tcW w:w="2520" w:type="dxa"/>
        </w:tcPr>
        <w:p w14:paraId="704E040D" w14:textId="77777777" w:rsidR="005779E6" w:rsidRPr="007922ED" w:rsidRDefault="005779E6" w:rsidP="000219EE">
          <w:pPr>
            <w:pStyle w:val="Textruta"/>
            <w:rPr>
              <w:lang w:val="en-US"/>
            </w:rPr>
          </w:pPr>
        </w:p>
      </w:tc>
      <w:tc>
        <w:tcPr>
          <w:tcW w:w="1620" w:type="dxa"/>
          <w:vAlign w:val="bottom"/>
        </w:tcPr>
        <w:p w14:paraId="7BFE6905" w14:textId="77777777" w:rsidR="005779E6" w:rsidRPr="007922ED" w:rsidRDefault="005779E6" w:rsidP="000219EE">
          <w:pPr>
            <w:pStyle w:val="Textruta"/>
            <w:rPr>
              <w:lang w:val="en-US"/>
            </w:rPr>
          </w:pPr>
        </w:p>
      </w:tc>
      <w:tc>
        <w:tcPr>
          <w:tcW w:w="2160" w:type="dxa"/>
          <w:vAlign w:val="bottom"/>
        </w:tcPr>
        <w:p w14:paraId="6A0FE039" w14:textId="77777777" w:rsidR="005779E6" w:rsidRPr="007922ED" w:rsidRDefault="005779E6" w:rsidP="000219EE">
          <w:pPr>
            <w:pStyle w:val="Textruta"/>
          </w:pPr>
        </w:p>
      </w:tc>
      <w:tc>
        <w:tcPr>
          <w:tcW w:w="1125" w:type="dxa"/>
        </w:tcPr>
        <w:p w14:paraId="7E19CAD6" w14:textId="77777777" w:rsidR="005779E6" w:rsidRPr="007922ED" w:rsidRDefault="005779E6" w:rsidP="000219EE">
          <w:pPr>
            <w:pStyle w:val="Sidhuvud"/>
            <w:spacing w:before="0"/>
            <w:rPr>
              <w:rStyle w:val="Sidnummer"/>
              <w:lang w:val="en-US"/>
            </w:rPr>
          </w:pPr>
        </w:p>
      </w:tc>
    </w:tr>
    <w:tr w:rsidR="005779E6" w:rsidRPr="007922ED" w14:paraId="2137CA31" w14:textId="77777777" w:rsidTr="00ED0799">
      <w:trPr>
        <w:cantSplit/>
      </w:trPr>
      <w:tc>
        <w:tcPr>
          <w:tcW w:w="483" w:type="dxa"/>
        </w:tcPr>
        <w:p w14:paraId="6DB9F9C2" w14:textId="77777777" w:rsidR="005779E6" w:rsidRPr="007922ED" w:rsidRDefault="005779E6" w:rsidP="000219EE">
          <w:pPr>
            <w:pStyle w:val="Textruta"/>
          </w:pPr>
        </w:p>
      </w:tc>
      <w:sdt>
        <w:sdtPr>
          <w:rPr>
            <w:rStyle w:val="TextrutaChar"/>
          </w:rPr>
          <w:alias w:val="Föredragande"/>
          <w:tag w:val="DocumentRapporteur"/>
          <w:id w:val="1665042913"/>
          <w:dataBinding w:prefixMappings="xmlns:ns0='http://www.dunite.se/2011/04/FMVDocument'" w:xpath="/ns0:FMVDocument[1]/ns0:Document[1]/ns0:Rapporteur[1]" w:storeItemID="{066B67A3-4EFD-47A0-8A0C-7AC8510E96E3}"/>
          <w:text/>
        </w:sdtPr>
        <w:sdtEndPr>
          <w:rPr>
            <w:rStyle w:val="Standardstycketeckensnitt"/>
          </w:rPr>
        </w:sdtEndPr>
        <w:sdtContent>
          <w:tc>
            <w:tcPr>
              <w:tcW w:w="2274" w:type="dxa"/>
              <w:tcMar>
                <w:left w:w="28" w:type="dxa"/>
              </w:tcMar>
              <w:vAlign w:val="bottom"/>
            </w:tcPr>
            <w:p w14:paraId="12AF831D" w14:textId="1504DDDE" w:rsidR="005779E6" w:rsidRDefault="000C453B" w:rsidP="000C453B">
              <w:pPr>
                <w:pStyle w:val="Textruta"/>
              </w:pPr>
              <w:r>
                <w:rPr>
                  <w:rStyle w:val="TextrutaChar"/>
                </w:rPr>
                <w:t>-</w:t>
              </w:r>
            </w:p>
          </w:tc>
        </w:sdtContent>
      </w:sdt>
      <w:tc>
        <w:tcPr>
          <w:tcW w:w="2520" w:type="dxa"/>
        </w:tcPr>
        <w:p w14:paraId="724597EB" w14:textId="77777777" w:rsidR="005779E6" w:rsidRPr="007922ED" w:rsidRDefault="005779E6" w:rsidP="000219EE">
          <w:pPr>
            <w:pStyle w:val="Textruta"/>
            <w:rPr>
              <w:lang w:val="en-US"/>
            </w:rPr>
          </w:pPr>
        </w:p>
      </w:tc>
      <w:tc>
        <w:tcPr>
          <w:tcW w:w="1620" w:type="dxa"/>
        </w:tcPr>
        <w:p w14:paraId="72E20EE6" w14:textId="77777777" w:rsidR="005779E6" w:rsidRPr="007922ED" w:rsidRDefault="005779E6" w:rsidP="000219EE">
          <w:pPr>
            <w:pStyle w:val="Textruta"/>
            <w:rPr>
              <w:lang w:val="en-US"/>
            </w:rPr>
          </w:pPr>
        </w:p>
      </w:tc>
      <w:tc>
        <w:tcPr>
          <w:tcW w:w="2160" w:type="dxa"/>
          <w:vAlign w:val="bottom"/>
        </w:tcPr>
        <w:p w14:paraId="6562898F" w14:textId="77777777" w:rsidR="005779E6" w:rsidRPr="007922ED" w:rsidRDefault="005779E6" w:rsidP="000219EE">
          <w:pPr>
            <w:pStyle w:val="Textruta"/>
          </w:pPr>
        </w:p>
      </w:tc>
      <w:tc>
        <w:tcPr>
          <w:tcW w:w="1125" w:type="dxa"/>
        </w:tcPr>
        <w:p w14:paraId="10442478" w14:textId="77777777" w:rsidR="005779E6" w:rsidRPr="007922ED" w:rsidRDefault="005779E6" w:rsidP="000219EE">
          <w:pPr>
            <w:pStyle w:val="Sidhuvud"/>
            <w:spacing w:before="0"/>
            <w:rPr>
              <w:rStyle w:val="Sidnummer"/>
              <w:lang w:val="en-US"/>
            </w:rPr>
          </w:pPr>
        </w:p>
      </w:tc>
    </w:tr>
  </w:tbl>
  <w:p w14:paraId="74546EEC" w14:textId="77777777" w:rsidR="005779E6" w:rsidRPr="00EF324E" w:rsidRDefault="005779E6" w:rsidP="005729BD">
    <w:pPr>
      <w:pStyle w:val="Sidhuvud"/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56818A" w14:textId="77777777" w:rsidR="006C6BC0" w:rsidRPr="00EF324E" w:rsidRDefault="006C6BC0" w:rsidP="005729BD">
    <w:pPr>
      <w:pStyle w:val="Sidhuvud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05483"/>
    <w:multiLevelType w:val="hybridMultilevel"/>
    <w:tmpl w:val="D9C29A3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710DA"/>
    <w:multiLevelType w:val="multilevel"/>
    <w:tmpl w:val="3B0211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020740"/>
    <w:multiLevelType w:val="multilevel"/>
    <w:tmpl w:val="F568526E"/>
    <w:lvl w:ilvl="0">
      <w:start w:val="1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3687728"/>
    <w:multiLevelType w:val="singleLevel"/>
    <w:tmpl w:val="FC28221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</w:abstractNum>
  <w:abstractNum w:abstractNumId="4" w15:restartNumberingAfterBreak="0">
    <w:nsid w:val="2D6B0F40"/>
    <w:multiLevelType w:val="hybridMultilevel"/>
    <w:tmpl w:val="9A043A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5CCB"/>
    <w:multiLevelType w:val="hybridMultilevel"/>
    <w:tmpl w:val="2E06FD7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B07844"/>
    <w:multiLevelType w:val="hybridMultilevel"/>
    <w:tmpl w:val="425A07F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4A174C"/>
    <w:multiLevelType w:val="multilevel"/>
    <w:tmpl w:val="7FBE3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18D52B4"/>
    <w:multiLevelType w:val="multilevel"/>
    <w:tmpl w:val="1F126F02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C1E000D"/>
    <w:multiLevelType w:val="hybridMultilevel"/>
    <w:tmpl w:val="2B82A4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A5242E"/>
    <w:multiLevelType w:val="hybridMultilevel"/>
    <w:tmpl w:val="69902A28"/>
    <w:lvl w:ilvl="0" w:tplc="655CF01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96CD1"/>
    <w:multiLevelType w:val="multilevel"/>
    <w:tmpl w:val="02E423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9456731">
    <w:abstractNumId w:val="6"/>
  </w:num>
  <w:num w:numId="2" w16cid:durableId="116994957">
    <w:abstractNumId w:val="5"/>
  </w:num>
  <w:num w:numId="3" w16cid:durableId="1599218126">
    <w:abstractNumId w:val="0"/>
  </w:num>
  <w:num w:numId="4" w16cid:durableId="1289701741">
    <w:abstractNumId w:val="3"/>
  </w:num>
  <w:num w:numId="5" w16cid:durableId="1857959063">
    <w:abstractNumId w:val="9"/>
  </w:num>
  <w:num w:numId="6" w16cid:durableId="1446845276">
    <w:abstractNumId w:val="8"/>
  </w:num>
  <w:num w:numId="7" w16cid:durableId="695430303">
    <w:abstractNumId w:val="4"/>
  </w:num>
  <w:num w:numId="8" w16cid:durableId="1012147200">
    <w:abstractNumId w:val="8"/>
  </w:num>
  <w:num w:numId="9" w16cid:durableId="1893157030">
    <w:abstractNumId w:val="1"/>
  </w:num>
  <w:num w:numId="10" w16cid:durableId="21026736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8462890">
    <w:abstractNumId w:val="8"/>
  </w:num>
  <w:num w:numId="12" w16cid:durableId="1201479671">
    <w:abstractNumId w:val="8"/>
  </w:num>
  <w:num w:numId="13" w16cid:durableId="880440540">
    <w:abstractNumId w:val="8"/>
  </w:num>
  <w:num w:numId="14" w16cid:durableId="1015813120">
    <w:abstractNumId w:val="8"/>
  </w:num>
  <w:num w:numId="15" w16cid:durableId="1757751673">
    <w:abstractNumId w:val="8"/>
  </w:num>
  <w:num w:numId="16" w16cid:durableId="1729378536">
    <w:abstractNumId w:val="8"/>
  </w:num>
  <w:num w:numId="17" w16cid:durableId="712121610">
    <w:abstractNumId w:val="8"/>
  </w:num>
  <w:num w:numId="18" w16cid:durableId="683939178">
    <w:abstractNumId w:val="10"/>
  </w:num>
  <w:num w:numId="19" w16cid:durableId="952371451">
    <w:abstractNumId w:val="8"/>
  </w:num>
  <w:num w:numId="20" w16cid:durableId="1059208919">
    <w:abstractNumId w:val="8"/>
  </w:num>
  <w:num w:numId="21" w16cid:durableId="659310413">
    <w:abstractNumId w:val="8"/>
  </w:num>
  <w:num w:numId="22" w16cid:durableId="1520777447">
    <w:abstractNumId w:val="8"/>
  </w:num>
  <w:num w:numId="23" w16cid:durableId="2028142825">
    <w:abstractNumId w:val="8"/>
  </w:num>
  <w:num w:numId="24" w16cid:durableId="2064481418">
    <w:abstractNumId w:val="8"/>
  </w:num>
  <w:num w:numId="25" w16cid:durableId="1536040536">
    <w:abstractNumId w:val="8"/>
  </w:num>
  <w:num w:numId="26" w16cid:durableId="1766340304">
    <w:abstractNumId w:val="8"/>
  </w:num>
  <w:num w:numId="27" w16cid:durableId="623736503">
    <w:abstractNumId w:val="11"/>
  </w:num>
  <w:num w:numId="28" w16cid:durableId="2008047681">
    <w:abstractNumId w:val="2"/>
  </w:num>
  <w:num w:numId="29" w16cid:durableId="919779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sv-S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4B"/>
    <w:rsid w:val="000115E0"/>
    <w:rsid w:val="00013864"/>
    <w:rsid w:val="00014368"/>
    <w:rsid w:val="000219EE"/>
    <w:rsid w:val="00025F9E"/>
    <w:rsid w:val="00033F53"/>
    <w:rsid w:val="00041807"/>
    <w:rsid w:val="00042B51"/>
    <w:rsid w:val="000468CD"/>
    <w:rsid w:val="00056D3E"/>
    <w:rsid w:val="00070105"/>
    <w:rsid w:val="00073B57"/>
    <w:rsid w:val="000835CE"/>
    <w:rsid w:val="0008554D"/>
    <w:rsid w:val="000917BF"/>
    <w:rsid w:val="00096F75"/>
    <w:rsid w:val="00097B81"/>
    <w:rsid w:val="000A03CE"/>
    <w:rsid w:val="000A4755"/>
    <w:rsid w:val="000B00AF"/>
    <w:rsid w:val="000B107C"/>
    <w:rsid w:val="000B70FB"/>
    <w:rsid w:val="000C0FDD"/>
    <w:rsid w:val="000C453B"/>
    <w:rsid w:val="000C4F9A"/>
    <w:rsid w:val="000C6305"/>
    <w:rsid w:val="000C640C"/>
    <w:rsid w:val="000D2782"/>
    <w:rsid w:val="000F09E0"/>
    <w:rsid w:val="000F2FC5"/>
    <w:rsid w:val="000F64A6"/>
    <w:rsid w:val="00102795"/>
    <w:rsid w:val="001076F9"/>
    <w:rsid w:val="0011608A"/>
    <w:rsid w:val="00121A7F"/>
    <w:rsid w:val="00125029"/>
    <w:rsid w:val="0012723A"/>
    <w:rsid w:val="00132ECC"/>
    <w:rsid w:val="0013499B"/>
    <w:rsid w:val="00142D2A"/>
    <w:rsid w:val="00144A0F"/>
    <w:rsid w:val="00146952"/>
    <w:rsid w:val="00146E18"/>
    <w:rsid w:val="00170125"/>
    <w:rsid w:val="00176671"/>
    <w:rsid w:val="00183EDF"/>
    <w:rsid w:val="00187D82"/>
    <w:rsid w:val="00195A1A"/>
    <w:rsid w:val="001966D9"/>
    <w:rsid w:val="00197B9B"/>
    <w:rsid w:val="001A13BB"/>
    <w:rsid w:val="001A1983"/>
    <w:rsid w:val="001A3FB8"/>
    <w:rsid w:val="001A4EA3"/>
    <w:rsid w:val="001A7EA4"/>
    <w:rsid w:val="001B065D"/>
    <w:rsid w:val="001B45A0"/>
    <w:rsid w:val="001B5627"/>
    <w:rsid w:val="001E06F0"/>
    <w:rsid w:val="001F02E7"/>
    <w:rsid w:val="001F130B"/>
    <w:rsid w:val="001F3CE3"/>
    <w:rsid w:val="00202BB9"/>
    <w:rsid w:val="00202E85"/>
    <w:rsid w:val="002041D6"/>
    <w:rsid w:val="00216751"/>
    <w:rsid w:val="002201FD"/>
    <w:rsid w:val="00224507"/>
    <w:rsid w:val="002301AE"/>
    <w:rsid w:val="002515D7"/>
    <w:rsid w:val="00252D16"/>
    <w:rsid w:val="00275392"/>
    <w:rsid w:val="00275559"/>
    <w:rsid w:val="0028096D"/>
    <w:rsid w:val="00285927"/>
    <w:rsid w:val="002867C3"/>
    <w:rsid w:val="00293F4B"/>
    <w:rsid w:val="002A1943"/>
    <w:rsid w:val="002A496B"/>
    <w:rsid w:val="002B23D3"/>
    <w:rsid w:val="002B2574"/>
    <w:rsid w:val="002B39EF"/>
    <w:rsid w:val="002B723D"/>
    <w:rsid w:val="002C01BF"/>
    <w:rsid w:val="002C061F"/>
    <w:rsid w:val="002C1B13"/>
    <w:rsid w:val="002C4452"/>
    <w:rsid w:val="002D2F6F"/>
    <w:rsid w:val="002D3171"/>
    <w:rsid w:val="002E29F4"/>
    <w:rsid w:val="002F0271"/>
    <w:rsid w:val="002F309C"/>
    <w:rsid w:val="002F4968"/>
    <w:rsid w:val="0030212B"/>
    <w:rsid w:val="0031714D"/>
    <w:rsid w:val="00325903"/>
    <w:rsid w:val="00335BAE"/>
    <w:rsid w:val="00341274"/>
    <w:rsid w:val="00351168"/>
    <w:rsid w:val="0035156E"/>
    <w:rsid w:val="003518BC"/>
    <w:rsid w:val="00353D3C"/>
    <w:rsid w:val="00355236"/>
    <w:rsid w:val="003738E2"/>
    <w:rsid w:val="0037560A"/>
    <w:rsid w:val="00382258"/>
    <w:rsid w:val="00390044"/>
    <w:rsid w:val="00392CF8"/>
    <w:rsid w:val="00394636"/>
    <w:rsid w:val="003A3E5C"/>
    <w:rsid w:val="003B1DD0"/>
    <w:rsid w:val="003B2893"/>
    <w:rsid w:val="003B4446"/>
    <w:rsid w:val="003C7B55"/>
    <w:rsid w:val="003D1A1D"/>
    <w:rsid w:val="003D4F9A"/>
    <w:rsid w:val="003E1B4C"/>
    <w:rsid w:val="003F2495"/>
    <w:rsid w:val="003F3BB1"/>
    <w:rsid w:val="003F3E5C"/>
    <w:rsid w:val="00412653"/>
    <w:rsid w:val="00412AA2"/>
    <w:rsid w:val="00413F4F"/>
    <w:rsid w:val="00416F24"/>
    <w:rsid w:val="004306AD"/>
    <w:rsid w:val="0043431A"/>
    <w:rsid w:val="00435164"/>
    <w:rsid w:val="00440968"/>
    <w:rsid w:val="00441A1C"/>
    <w:rsid w:val="004438A7"/>
    <w:rsid w:val="00446F1D"/>
    <w:rsid w:val="004561A1"/>
    <w:rsid w:val="0045659C"/>
    <w:rsid w:val="00470457"/>
    <w:rsid w:val="00476F9B"/>
    <w:rsid w:val="00485BBA"/>
    <w:rsid w:val="00493012"/>
    <w:rsid w:val="00494CE7"/>
    <w:rsid w:val="004B4F4E"/>
    <w:rsid w:val="004C6DB8"/>
    <w:rsid w:val="004C732E"/>
    <w:rsid w:val="004D20BC"/>
    <w:rsid w:val="004D3FBB"/>
    <w:rsid w:val="004E0121"/>
    <w:rsid w:val="004E6CD3"/>
    <w:rsid w:val="004E7EBE"/>
    <w:rsid w:val="00522AFC"/>
    <w:rsid w:val="005313AE"/>
    <w:rsid w:val="00537894"/>
    <w:rsid w:val="00543DEF"/>
    <w:rsid w:val="005502D3"/>
    <w:rsid w:val="00555E6E"/>
    <w:rsid w:val="00557D59"/>
    <w:rsid w:val="005600FD"/>
    <w:rsid w:val="00563A68"/>
    <w:rsid w:val="005729BD"/>
    <w:rsid w:val="00577871"/>
    <w:rsid w:val="005779E6"/>
    <w:rsid w:val="005A12D8"/>
    <w:rsid w:val="005A163C"/>
    <w:rsid w:val="005A1ABB"/>
    <w:rsid w:val="005A2A07"/>
    <w:rsid w:val="005A4876"/>
    <w:rsid w:val="005A7FD3"/>
    <w:rsid w:val="005B0593"/>
    <w:rsid w:val="005D7F31"/>
    <w:rsid w:val="005E6AA4"/>
    <w:rsid w:val="005F7043"/>
    <w:rsid w:val="00606574"/>
    <w:rsid w:val="006150AB"/>
    <w:rsid w:val="00620536"/>
    <w:rsid w:val="006238AE"/>
    <w:rsid w:val="006432C2"/>
    <w:rsid w:val="0064388F"/>
    <w:rsid w:val="00646B27"/>
    <w:rsid w:val="00666DF8"/>
    <w:rsid w:val="00681518"/>
    <w:rsid w:val="00684020"/>
    <w:rsid w:val="006848C8"/>
    <w:rsid w:val="00690525"/>
    <w:rsid w:val="006A4FBD"/>
    <w:rsid w:val="006A7754"/>
    <w:rsid w:val="006B5405"/>
    <w:rsid w:val="006C009B"/>
    <w:rsid w:val="006C6BC0"/>
    <w:rsid w:val="006E292D"/>
    <w:rsid w:val="006F043B"/>
    <w:rsid w:val="006F1316"/>
    <w:rsid w:val="006F3167"/>
    <w:rsid w:val="006F47E4"/>
    <w:rsid w:val="006F5D32"/>
    <w:rsid w:val="006F6FBA"/>
    <w:rsid w:val="007038D5"/>
    <w:rsid w:val="00703D59"/>
    <w:rsid w:val="007104BC"/>
    <w:rsid w:val="00711438"/>
    <w:rsid w:val="00716D98"/>
    <w:rsid w:val="00736FE3"/>
    <w:rsid w:val="007373E5"/>
    <w:rsid w:val="007413B0"/>
    <w:rsid w:val="00743D55"/>
    <w:rsid w:val="007441FE"/>
    <w:rsid w:val="00747CB1"/>
    <w:rsid w:val="007529A4"/>
    <w:rsid w:val="007569E1"/>
    <w:rsid w:val="007656CC"/>
    <w:rsid w:val="00770585"/>
    <w:rsid w:val="00771F1E"/>
    <w:rsid w:val="00773ADB"/>
    <w:rsid w:val="00776EE5"/>
    <w:rsid w:val="0079344C"/>
    <w:rsid w:val="00793A8C"/>
    <w:rsid w:val="007C39A2"/>
    <w:rsid w:val="007C3F35"/>
    <w:rsid w:val="007C77A3"/>
    <w:rsid w:val="007D3676"/>
    <w:rsid w:val="007F0089"/>
    <w:rsid w:val="00806CCC"/>
    <w:rsid w:val="0081013A"/>
    <w:rsid w:val="008120E7"/>
    <w:rsid w:val="00812336"/>
    <w:rsid w:val="0081485D"/>
    <w:rsid w:val="00815FD9"/>
    <w:rsid w:val="008243C2"/>
    <w:rsid w:val="00826CE8"/>
    <w:rsid w:val="0083436A"/>
    <w:rsid w:val="00836499"/>
    <w:rsid w:val="008456F7"/>
    <w:rsid w:val="008579BB"/>
    <w:rsid w:val="00861D53"/>
    <w:rsid w:val="00865BC2"/>
    <w:rsid w:val="00866917"/>
    <w:rsid w:val="00872696"/>
    <w:rsid w:val="0087613E"/>
    <w:rsid w:val="00891C22"/>
    <w:rsid w:val="008A7DAD"/>
    <w:rsid w:val="008A7E9B"/>
    <w:rsid w:val="008B2048"/>
    <w:rsid w:val="008B2077"/>
    <w:rsid w:val="008D0E7E"/>
    <w:rsid w:val="008D25C6"/>
    <w:rsid w:val="008D387D"/>
    <w:rsid w:val="008D7C65"/>
    <w:rsid w:val="008E3B4C"/>
    <w:rsid w:val="008F0EA4"/>
    <w:rsid w:val="00900164"/>
    <w:rsid w:val="00901B2D"/>
    <w:rsid w:val="00901D0A"/>
    <w:rsid w:val="00916CAB"/>
    <w:rsid w:val="00917241"/>
    <w:rsid w:val="00925225"/>
    <w:rsid w:val="00941F9C"/>
    <w:rsid w:val="00950F58"/>
    <w:rsid w:val="009579D1"/>
    <w:rsid w:val="009818EE"/>
    <w:rsid w:val="00986A17"/>
    <w:rsid w:val="009A5932"/>
    <w:rsid w:val="009A5C07"/>
    <w:rsid w:val="009B23B2"/>
    <w:rsid w:val="009B5355"/>
    <w:rsid w:val="009C03CA"/>
    <w:rsid w:val="009E4611"/>
    <w:rsid w:val="009E4A09"/>
    <w:rsid w:val="009F299A"/>
    <w:rsid w:val="009F6667"/>
    <w:rsid w:val="009F79D4"/>
    <w:rsid w:val="00A01B5F"/>
    <w:rsid w:val="00A06B38"/>
    <w:rsid w:val="00A07DCA"/>
    <w:rsid w:val="00A10221"/>
    <w:rsid w:val="00A131CF"/>
    <w:rsid w:val="00A2096D"/>
    <w:rsid w:val="00A229F1"/>
    <w:rsid w:val="00A23DC0"/>
    <w:rsid w:val="00A24593"/>
    <w:rsid w:val="00A570EC"/>
    <w:rsid w:val="00A81896"/>
    <w:rsid w:val="00A948E3"/>
    <w:rsid w:val="00AA3AA9"/>
    <w:rsid w:val="00AB066B"/>
    <w:rsid w:val="00AB10C1"/>
    <w:rsid w:val="00AB11DD"/>
    <w:rsid w:val="00AB1515"/>
    <w:rsid w:val="00AB5058"/>
    <w:rsid w:val="00AC70AF"/>
    <w:rsid w:val="00AD0B16"/>
    <w:rsid w:val="00AD3D42"/>
    <w:rsid w:val="00AD40D3"/>
    <w:rsid w:val="00AD74F6"/>
    <w:rsid w:val="00AE000D"/>
    <w:rsid w:val="00AE335B"/>
    <w:rsid w:val="00AE35BB"/>
    <w:rsid w:val="00AE3F7F"/>
    <w:rsid w:val="00AF0355"/>
    <w:rsid w:val="00AF38BD"/>
    <w:rsid w:val="00AF69A2"/>
    <w:rsid w:val="00B10496"/>
    <w:rsid w:val="00B1386E"/>
    <w:rsid w:val="00B14891"/>
    <w:rsid w:val="00B1492B"/>
    <w:rsid w:val="00B342D9"/>
    <w:rsid w:val="00B37267"/>
    <w:rsid w:val="00B37C6F"/>
    <w:rsid w:val="00B4018B"/>
    <w:rsid w:val="00B43EE4"/>
    <w:rsid w:val="00B65BCA"/>
    <w:rsid w:val="00B66FE4"/>
    <w:rsid w:val="00B7189A"/>
    <w:rsid w:val="00B74DC3"/>
    <w:rsid w:val="00B874F5"/>
    <w:rsid w:val="00B91098"/>
    <w:rsid w:val="00B923E7"/>
    <w:rsid w:val="00BA1351"/>
    <w:rsid w:val="00BA7E74"/>
    <w:rsid w:val="00BD1F0D"/>
    <w:rsid w:val="00BD5C23"/>
    <w:rsid w:val="00BE59A8"/>
    <w:rsid w:val="00BF6940"/>
    <w:rsid w:val="00C01F81"/>
    <w:rsid w:val="00C07AB3"/>
    <w:rsid w:val="00C16C31"/>
    <w:rsid w:val="00C23A18"/>
    <w:rsid w:val="00C32ACE"/>
    <w:rsid w:val="00C375F1"/>
    <w:rsid w:val="00C37FD5"/>
    <w:rsid w:val="00C44566"/>
    <w:rsid w:val="00C508F7"/>
    <w:rsid w:val="00C516DD"/>
    <w:rsid w:val="00C51DA6"/>
    <w:rsid w:val="00C612A0"/>
    <w:rsid w:val="00C646D7"/>
    <w:rsid w:val="00C74472"/>
    <w:rsid w:val="00C756E1"/>
    <w:rsid w:val="00C82E2F"/>
    <w:rsid w:val="00C83E01"/>
    <w:rsid w:val="00C92495"/>
    <w:rsid w:val="00C95CD9"/>
    <w:rsid w:val="00CA1617"/>
    <w:rsid w:val="00CA77F7"/>
    <w:rsid w:val="00CB04E2"/>
    <w:rsid w:val="00CB0A65"/>
    <w:rsid w:val="00CB71D0"/>
    <w:rsid w:val="00CB78C2"/>
    <w:rsid w:val="00CC2576"/>
    <w:rsid w:val="00CC279E"/>
    <w:rsid w:val="00CD2252"/>
    <w:rsid w:val="00CF0ADE"/>
    <w:rsid w:val="00D03689"/>
    <w:rsid w:val="00D03EB1"/>
    <w:rsid w:val="00D0580B"/>
    <w:rsid w:val="00D10745"/>
    <w:rsid w:val="00D126D9"/>
    <w:rsid w:val="00D176BD"/>
    <w:rsid w:val="00D230A3"/>
    <w:rsid w:val="00D30323"/>
    <w:rsid w:val="00D438B3"/>
    <w:rsid w:val="00D558E6"/>
    <w:rsid w:val="00D55A48"/>
    <w:rsid w:val="00D57776"/>
    <w:rsid w:val="00D61F77"/>
    <w:rsid w:val="00D802EF"/>
    <w:rsid w:val="00D82D01"/>
    <w:rsid w:val="00D92BD0"/>
    <w:rsid w:val="00D930A9"/>
    <w:rsid w:val="00DA5D72"/>
    <w:rsid w:val="00DB01A7"/>
    <w:rsid w:val="00DB06E5"/>
    <w:rsid w:val="00DB0B91"/>
    <w:rsid w:val="00DB396C"/>
    <w:rsid w:val="00DC32D4"/>
    <w:rsid w:val="00DC38EA"/>
    <w:rsid w:val="00DD2588"/>
    <w:rsid w:val="00DE6DC2"/>
    <w:rsid w:val="00DF3C24"/>
    <w:rsid w:val="00DF5A52"/>
    <w:rsid w:val="00E02861"/>
    <w:rsid w:val="00E1192E"/>
    <w:rsid w:val="00E13339"/>
    <w:rsid w:val="00E14D92"/>
    <w:rsid w:val="00E153EA"/>
    <w:rsid w:val="00E23097"/>
    <w:rsid w:val="00E31DC1"/>
    <w:rsid w:val="00E3321C"/>
    <w:rsid w:val="00E35187"/>
    <w:rsid w:val="00E4098D"/>
    <w:rsid w:val="00E51FD3"/>
    <w:rsid w:val="00E535CC"/>
    <w:rsid w:val="00E6026F"/>
    <w:rsid w:val="00E61698"/>
    <w:rsid w:val="00E61E72"/>
    <w:rsid w:val="00E62423"/>
    <w:rsid w:val="00E6569A"/>
    <w:rsid w:val="00E90436"/>
    <w:rsid w:val="00E9170C"/>
    <w:rsid w:val="00E97226"/>
    <w:rsid w:val="00E97482"/>
    <w:rsid w:val="00EA0D02"/>
    <w:rsid w:val="00EA1566"/>
    <w:rsid w:val="00EA4E44"/>
    <w:rsid w:val="00EB2410"/>
    <w:rsid w:val="00ED0799"/>
    <w:rsid w:val="00ED12B3"/>
    <w:rsid w:val="00ED2321"/>
    <w:rsid w:val="00EE4D89"/>
    <w:rsid w:val="00EF324E"/>
    <w:rsid w:val="00EF4466"/>
    <w:rsid w:val="00F05936"/>
    <w:rsid w:val="00F11656"/>
    <w:rsid w:val="00F127EF"/>
    <w:rsid w:val="00F1407C"/>
    <w:rsid w:val="00F178FA"/>
    <w:rsid w:val="00F20E8C"/>
    <w:rsid w:val="00F211EF"/>
    <w:rsid w:val="00F23B73"/>
    <w:rsid w:val="00F5609D"/>
    <w:rsid w:val="00F82880"/>
    <w:rsid w:val="00F92E3A"/>
    <w:rsid w:val="00F93F08"/>
    <w:rsid w:val="00FB145B"/>
    <w:rsid w:val="00FB2EC5"/>
    <w:rsid w:val="00FB3380"/>
    <w:rsid w:val="00FD788B"/>
    <w:rsid w:val="00FE7260"/>
    <w:rsid w:val="00FF2D82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2FA64284"/>
  <w15:chartTrackingRefBased/>
  <w15:docId w15:val="{5B21EE8B-7017-4E08-BEBE-B277CA03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5903"/>
    <w:pPr>
      <w:spacing w:before="120" w:after="120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2C01BF"/>
    <w:pPr>
      <w:keepNext/>
      <w:pageBreakBefore/>
      <w:numPr>
        <w:numId w:val="6"/>
      </w:numPr>
      <w:spacing w:before="360" w:after="60"/>
      <w:ind w:left="431" w:hanging="431"/>
      <w:outlineLvl w:val="0"/>
    </w:pPr>
    <w:rPr>
      <w:rFonts w:asciiTheme="minorHAnsi" w:hAnsiTheme="minorHAnsi" w:cstheme="minorHAnsi"/>
      <w:kern w:val="32"/>
      <w:sz w:val="36"/>
      <w:szCs w:val="36"/>
    </w:rPr>
  </w:style>
  <w:style w:type="paragraph" w:styleId="Rubrik2">
    <w:name w:val="heading 2"/>
    <w:basedOn w:val="Normal"/>
    <w:next w:val="Normal"/>
    <w:link w:val="Rubrik2Char"/>
    <w:qFormat/>
    <w:rsid w:val="00793A8C"/>
    <w:pPr>
      <w:keepNext/>
      <w:numPr>
        <w:ilvl w:val="1"/>
        <w:numId w:val="6"/>
      </w:numPr>
      <w:spacing w:before="240" w:after="60"/>
      <w:outlineLvl w:val="1"/>
    </w:pPr>
    <w:rPr>
      <w:rFonts w:asciiTheme="minorHAnsi" w:hAnsiTheme="minorHAnsi" w:cstheme="minorHAnsi"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8579BB"/>
    <w:pPr>
      <w:keepNext/>
      <w:numPr>
        <w:ilvl w:val="2"/>
        <w:numId w:val="6"/>
      </w:numPr>
      <w:spacing w:before="240" w:after="60"/>
      <w:outlineLvl w:val="2"/>
    </w:pPr>
    <w:rPr>
      <w:rFonts w:asciiTheme="minorHAnsi" w:hAnsiTheme="minorHAnsi" w:cstheme="minorHAnsi"/>
    </w:rPr>
  </w:style>
  <w:style w:type="paragraph" w:styleId="Rubrik4">
    <w:name w:val="heading 4"/>
    <w:basedOn w:val="Normal"/>
    <w:next w:val="Normal"/>
    <w:link w:val="Rubrik4Char"/>
    <w:qFormat/>
    <w:rsid w:val="00187D82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rsid w:val="00187D8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187D82"/>
    <w:pPr>
      <w:numPr>
        <w:ilvl w:val="5"/>
        <w:numId w:val="6"/>
      </w:num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qFormat/>
    <w:rsid w:val="00187D82"/>
    <w:pPr>
      <w:numPr>
        <w:ilvl w:val="6"/>
        <w:numId w:val="6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qFormat/>
    <w:rsid w:val="00187D8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qFormat/>
    <w:rsid w:val="00187D8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-tt"/>
    <w:link w:val="SidhuvudChar"/>
    <w:uiPriority w:val="99"/>
    <w:pPr>
      <w:tabs>
        <w:tab w:val="center" w:pos="4536"/>
        <w:tab w:val="right" w:pos="9072"/>
      </w:tabs>
    </w:pPr>
    <w:rPr>
      <w:sz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customStyle="1" w:styleId="Sidhuvud-litenrd">
    <w:name w:val="Sidhuvud - liten röd"/>
    <w:basedOn w:val="Normal-tt"/>
    <w:rPr>
      <w:b/>
      <w:bCs/>
      <w:color w:val="FF0000"/>
      <w:sz w:val="15"/>
    </w:rPr>
  </w:style>
  <w:style w:type="paragraph" w:customStyle="1" w:styleId="Ledtext">
    <w:name w:val="Ledtext"/>
    <w:basedOn w:val="Sidhuvud"/>
    <w:pPr>
      <w:tabs>
        <w:tab w:val="clear" w:pos="4536"/>
        <w:tab w:val="clear" w:pos="9072"/>
      </w:tabs>
      <w:spacing w:before="40"/>
    </w:pPr>
    <w:rPr>
      <w:rFonts w:ascii="Arial" w:hAnsi="Arial" w:cs="Arial"/>
      <w:bCs/>
      <w:sz w:val="15"/>
    </w:rPr>
  </w:style>
  <w:style w:type="paragraph" w:customStyle="1" w:styleId="Normal-tt">
    <w:name w:val="Normal - tät"/>
    <w:basedOn w:val="Normal"/>
    <w:pPr>
      <w:spacing w:after="0"/>
    </w:pPr>
    <w:rPr>
      <w:szCs w:val="20"/>
    </w:rPr>
  </w:style>
  <w:style w:type="paragraph" w:customStyle="1" w:styleId="FMV">
    <w:name w:val="FMV"/>
    <w:basedOn w:val="Normal-tt"/>
    <w:next w:val="Normal-tt"/>
    <w:rPr>
      <w:rFonts w:ascii="Arial" w:hAnsi="Arial"/>
      <w:sz w:val="22"/>
      <w:lang w:eastAsia="en-US"/>
    </w:rPr>
  </w:style>
  <w:style w:type="character" w:styleId="Sidnummer">
    <w:name w:val="page number"/>
    <w:basedOn w:val="Standardstycketeckensnitt"/>
    <w:rsid w:val="003F3BB1"/>
  </w:style>
  <w:style w:type="paragraph" w:customStyle="1" w:styleId="Dokumenttitel">
    <w:name w:val="Dokumenttitel"/>
    <w:basedOn w:val="Normal"/>
    <w:next w:val="Normal"/>
    <w:rPr>
      <w:rFonts w:ascii="Arial" w:hAnsi="Arial"/>
      <w:b/>
      <w:bCs/>
      <w:sz w:val="32"/>
    </w:rPr>
  </w:style>
  <w:style w:type="paragraph" w:customStyle="1" w:styleId="Sidhuvud-liten">
    <w:name w:val="Sidhuvud - liten"/>
    <w:basedOn w:val="Sidhuvud-litenrd"/>
    <w:rPr>
      <w:color w:val="auto"/>
    </w:rPr>
  </w:style>
  <w:style w:type="character" w:customStyle="1" w:styleId="Rubrik1Char">
    <w:name w:val="Rubrik 1 Char"/>
    <w:link w:val="Rubrik1"/>
    <w:rsid w:val="002C01BF"/>
    <w:rPr>
      <w:rFonts w:asciiTheme="minorHAnsi" w:hAnsiTheme="minorHAnsi" w:cstheme="minorHAnsi"/>
      <w:kern w:val="32"/>
      <w:sz w:val="36"/>
      <w:szCs w:val="36"/>
    </w:rPr>
  </w:style>
  <w:style w:type="character" w:customStyle="1" w:styleId="Rubrik2Char">
    <w:name w:val="Rubrik 2 Char"/>
    <w:link w:val="Rubrik2"/>
    <w:rsid w:val="00793A8C"/>
    <w:rPr>
      <w:rFonts w:asciiTheme="minorHAnsi" w:hAnsiTheme="minorHAnsi" w:cstheme="minorHAnsi"/>
      <w:iCs/>
      <w:sz w:val="28"/>
      <w:szCs w:val="28"/>
    </w:rPr>
  </w:style>
  <w:style w:type="character" w:customStyle="1" w:styleId="Rubrik3Char">
    <w:name w:val="Rubrik 3 Char"/>
    <w:link w:val="Rubrik3"/>
    <w:rsid w:val="008579BB"/>
    <w:rPr>
      <w:rFonts w:asciiTheme="minorHAnsi" w:hAnsiTheme="minorHAnsi" w:cstheme="minorHAnsi"/>
      <w:sz w:val="24"/>
      <w:szCs w:val="24"/>
    </w:rPr>
  </w:style>
  <w:style w:type="character" w:customStyle="1" w:styleId="Rubrik4Char">
    <w:name w:val="Rubrik 4 Char"/>
    <w:link w:val="Rubrik4"/>
    <w:rsid w:val="00187D82"/>
    <w:rPr>
      <w:b/>
      <w:bCs/>
      <w:sz w:val="28"/>
      <w:szCs w:val="28"/>
    </w:rPr>
  </w:style>
  <w:style w:type="character" w:customStyle="1" w:styleId="Rubrik5Char">
    <w:name w:val="Rubrik 5 Char"/>
    <w:link w:val="Rubrik5"/>
    <w:rsid w:val="00187D82"/>
    <w:rPr>
      <w:b/>
      <w:bCs/>
      <w:i/>
      <w:iCs/>
      <w:sz w:val="26"/>
      <w:szCs w:val="26"/>
    </w:rPr>
  </w:style>
  <w:style w:type="character" w:customStyle="1" w:styleId="Rubrik6Char">
    <w:name w:val="Rubrik 6 Char"/>
    <w:link w:val="Rubrik6"/>
    <w:rsid w:val="00187D82"/>
    <w:rPr>
      <w:rFonts w:ascii="Arial" w:hAnsi="Arial"/>
      <w:b/>
      <w:bCs/>
      <w:sz w:val="22"/>
      <w:szCs w:val="22"/>
    </w:rPr>
  </w:style>
  <w:style w:type="character" w:customStyle="1" w:styleId="Rubrik7Char">
    <w:name w:val="Rubrik 7 Char"/>
    <w:link w:val="Rubrik7"/>
    <w:rsid w:val="00187D82"/>
    <w:rPr>
      <w:sz w:val="24"/>
      <w:szCs w:val="24"/>
    </w:rPr>
  </w:style>
  <w:style w:type="character" w:customStyle="1" w:styleId="Rubrik8Char">
    <w:name w:val="Rubrik 8 Char"/>
    <w:link w:val="Rubrik8"/>
    <w:rsid w:val="00187D82"/>
    <w:rPr>
      <w:i/>
      <w:iCs/>
      <w:sz w:val="24"/>
      <w:szCs w:val="24"/>
    </w:rPr>
  </w:style>
  <w:style w:type="character" w:customStyle="1" w:styleId="Rubrik9Char">
    <w:name w:val="Rubrik 9 Char"/>
    <w:link w:val="Rubrik9"/>
    <w:rsid w:val="00187D82"/>
    <w:rPr>
      <w:rFonts w:ascii="Arial" w:hAnsi="Arial" w:cs="Arial"/>
      <w:sz w:val="22"/>
      <w:szCs w:val="22"/>
    </w:rPr>
  </w:style>
  <w:style w:type="paragraph" w:customStyle="1" w:styleId="section1">
    <w:name w:val="section1"/>
    <w:basedOn w:val="Normal"/>
    <w:rsid w:val="00187D82"/>
    <w:pPr>
      <w:spacing w:after="150" w:line="312" w:lineRule="atLeast"/>
    </w:pPr>
  </w:style>
  <w:style w:type="paragraph" w:styleId="Ballongtext">
    <w:name w:val="Balloon Text"/>
    <w:basedOn w:val="Normal"/>
    <w:link w:val="BallongtextChar"/>
    <w:rsid w:val="00187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87D8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187D82"/>
    <w:pPr>
      <w:spacing w:after="240"/>
    </w:pPr>
    <w:rPr>
      <w:szCs w:val="20"/>
    </w:rPr>
  </w:style>
  <w:style w:type="character" w:customStyle="1" w:styleId="BrdtextChar">
    <w:name w:val="Brödtext Char"/>
    <w:link w:val="Brdtext"/>
    <w:uiPriority w:val="99"/>
    <w:rsid w:val="00187D82"/>
    <w:rPr>
      <w:sz w:val="24"/>
    </w:rPr>
  </w:style>
  <w:style w:type="paragraph" w:styleId="Normaltindrag">
    <w:name w:val="Normal Indent"/>
    <w:basedOn w:val="Normal"/>
    <w:rsid w:val="00187D82"/>
    <w:pPr>
      <w:spacing w:after="240"/>
      <w:ind w:left="2552"/>
    </w:pPr>
    <w:rPr>
      <w:szCs w:val="20"/>
    </w:rPr>
  </w:style>
  <w:style w:type="paragraph" w:customStyle="1" w:styleId="LedtextDold">
    <w:name w:val="LedtextDold"/>
    <w:basedOn w:val="Normal"/>
    <w:rsid w:val="00187D82"/>
    <w:pPr>
      <w:spacing w:line="168" w:lineRule="atLeast"/>
    </w:pPr>
    <w:rPr>
      <w:rFonts w:ascii="Courier" w:hAnsi="Courier"/>
      <w:vanish/>
      <w:color w:val="FF0000"/>
      <w:sz w:val="20"/>
      <w:szCs w:val="20"/>
    </w:rPr>
  </w:style>
  <w:style w:type="paragraph" w:customStyle="1" w:styleId="Doldledtext">
    <w:name w:val="Dold ledtext"/>
    <w:basedOn w:val="Normal"/>
    <w:link w:val="DoldledtextChar"/>
    <w:rsid w:val="00187D82"/>
    <w:pPr>
      <w:spacing w:line="168" w:lineRule="atLeast"/>
    </w:pPr>
    <w:rPr>
      <w:rFonts w:ascii="Courier New" w:hAnsi="Courier New"/>
      <w:vanish/>
      <w:color w:val="FF0000"/>
      <w:sz w:val="20"/>
      <w:szCs w:val="20"/>
    </w:rPr>
  </w:style>
  <w:style w:type="table" w:styleId="Tabellrutnt">
    <w:name w:val="Table Grid"/>
    <w:basedOn w:val="Normaltabell"/>
    <w:rsid w:val="00187D82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ldledtextChar">
    <w:name w:val="Dold ledtext Char"/>
    <w:link w:val="Doldledtext"/>
    <w:rsid w:val="00187D82"/>
    <w:rPr>
      <w:rFonts w:ascii="Courier New" w:hAnsi="Courier New"/>
      <w:vanish/>
      <w:color w:val="FF0000"/>
    </w:rPr>
  </w:style>
  <w:style w:type="character" w:customStyle="1" w:styleId="SidfotChar">
    <w:name w:val="Sidfot Char"/>
    <w:link w:val="Sidfot"/>
    <w:uiPriority w:val="99"/>
    <w:rsid w:val="00187D82"/>
    <w:rPr>
      <w:sz w:val="24"/>
      <w:szCs w:val="24"/>
    </w:rPr>
  </w:style>
  <w:style w:type="character" w:styleId="Betoning">
    <w:name w:val="Emphasis"/>
    <w:qFormat/>
    <w:rsid w:val="00187D82"/>
    <w:rPr>
      <w:i/>
      <w:iCs/>
    </w:rPr>
  </w:style>
  <w:style w:type="character" w:styleId="Kommentarsreferens">
    <w:name w:val="annotation reference"/>
    <w:rsid w:val="006A4FBD"/>
    <w:rPr>
      <w:sz w:val="16"/>
      <w:szCs w:val="16"/>
    </w:rPr>
  </w:style>
  <w:style w:type="paragraph" w:styleId="Kommentarer">
    <w:name w:val="annotation text"/>
    <w:basedOn w:val="Normal"/>
    <w:link w:val="KommentarerChar"/>
    <w:rsid w:val="006A4FB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A4FBD"/>
  </w:style>
  <w:style w:type="paragraph" w:styleId="Kommentarsmne">
    <w:name w:val="annotation subject"/>
    <w:basedOn w:val="Kommentarer"/>
    <w:next w:val="Kommentarer"/>
    <w:link w:val="KommentarsmneChar"/>
    <w:rsid w:val="006A4FBD"/>
    <w:rPr>
      <w:b/>
      <w:bCs/>
    </w:rPr>
  </w:style>
  <w:style w:type="character" w:customStyle="1" w:styleId="KommentarsmneChar">
    <w:name w:val="Kommentarsämne Char"/>
    <w:link w:val="Kommentarsmne"/>
    <w:rsid w:val="006A4FBD"/>
    <w:rPr>
      <w:b/>
      <w:bCs/>
    </w:rPr>
  </w:style>
  <w:style w:type="paragraph" w:styleId="Revision">
    <w:name w:val="Revision"/>
    <w:hidden/>
    <w:uiPriority w:val="99"/>
    <w:semiHidden/>
    <w:rsid w:val="00543DEF"/>
    <w:rPr>
      <w:sz w:val="24"/>
      <w:szCs w:val="24"/>
    </w:rPr>
  </w:style>
  <w:style w:type="paragraph" w:customStyle="1" w:styleId="Tabellrubrik">
    <w:name w:val="Tabellrubrik"/>
    <w:basedOn w:val="Normal"/>
    <w:link w:val="TabellrubrikChar"/>
    <w:qFormat/>
    <w:rsid w:val="00BE59A8"/>
    <w:pPr>
      <w:keepNext/>
      <w:spacing w:before="60" w:after="60"/>
    </w:pPr>
    <w:rPr>
      <w:rFonts w:ascii="Arial" w:hAnsi="Arial" w:cs="Arial"/>
      <w:b/>
      <w:sz w:val="20"/>
      <w:szCs w:val="20"/>
    </w:rPr>
  </w:style>
  <w:style w:type="paragraph" w:customStyle="1" w:styleId="Tabellinnehll">
    <w:name w:val="Tabellinnehåll"/>
    <w:basedOn w:val="Normal"/>
    <w:link w:val="TabellinnehllChar"/>
    <w:qFormat/>
    <w:rsid w:val="00D230A3"/>
    <w:pPr>
      <w:spacing w:before="20" w:after="20"/>
    </w:pPr>
    <w:rPr>
      <w:sz w:val="22"/>
    </w:rPr>
  </w:style>
  <w:style w:type="character" w:customStyle="1" w:styleId="TabellrubrikChar">
    <w:name w:val="Tabellrubrik Char"/>
    <w:link w:val="Tabellrubrik"/>
    <w:rsid w:val="00BE59A8"/>
    <w:rPr>
      <w:rFonts w:ascii="Arial" w:hAnsi="Arial" w:cs="Arial"/>
      <w:b/>
    </w:rPr>
  </w:style>
  <w:style w:type="character" w:customStyle="1" w:styleId="TabellinnehllChar">
    <w:name w:val="Tabellinnehåll Char"/>
    <w:link w:val="Tabellinnehll"/>
    <w:rsid w:val="00D230A3"/>
    <w:rPr>
      <w:sz w:val="22"/>
      <w:szCs w:val="24"/>
    </w:rPr>
  </w:style>
  <w:style w:type="character" w:customStyle="1" w:styleId="jlqj4b">
    <w:name w:val="jlqj4b"/>
    <w:basedOn w:val="Standardstycketeckensnitt"/>
    <w:rsid w:val="00AD74F6"/>
  </w:style>
  <w:style w:type="character" w:customStyle="1" w:styleId="viiyi">
    <w:name w:val="viiyi"/>
    <w:basedOn w:val="Standardstycketeckensnitt"/>
    <w:rsid w:val="00AD74F6"/>
  </w:style>
  <w:style w:type="paragraph" w:styleId="Innehllsfrteckningsrubrik">
    <w:name w:val="TOC Heading"/>
    <w:basedOn w:val="Rubrik1"/>
    <w:next w:val="Normal"/>
    <w:uiPriority w:val="39"/>
    <w:unhideWhenUsed/>
    <w:qFormat/>
    <w:rsid w:val="00412653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 w:cs="Calibri Light"/>
      <w:kern w:val="0"/>
    </w:rPr>
  </w:style>
  <w:style w:type="paragraph" w:styleId="Innehll1">
    <w:name w:val="toc 1"/>
    <w:basedOn w:val="Normal"/>
    <w:next w:val="Normal"/>
    <w:autoRedefine/>
    <w:uiPriority w:val="39"/>
    <w:rsid w:val="00AD0B16"/>
    <w:pPr>
      <w:tabs>
        <w:tab w:val="left" w:pos="480"/>
        <w:tab w:val="right" w:leader="dot" w:pos="10070"/>
      </w:tabs>
    </w:pPr>
  </w:style>
  <w:style w:type="paragraph" w:styleId="Innehll2">
    <w:name w:val="toc 2"/>
    <w:basedOn w:val="Normal"/>
    <w:next w:val="Normal"/>
    <w:autoRedefine/>
    <w:uiPriority w:val="39"/>
    <w:rsid w:val="00412653"/>
    <w:pPr>
      <w:ind w:left="240"/>
    </w:pPr>
  </w:style>
  <w:style w:type="paragraph" w:styleId="Innehll3">
    <w:name w:val="toc 3"/>
    <w:basedOn w:val="Normal"/>
    <w:next w:val="Normal"/>
    <w:autoRedefine/>
    <w:uiPriority w:val="39"/>
    <w:rsid w:val="00412653"/>
    <w:pPr>
      <w:ind w:left="480"/>
    </w:pPr>
  </w:style>
  <w:style w:type="paragraph" w:styleId="Innehll4">
    <w:name w:val="toc 4"/>
    <w:basedOn w:val="Normal"/>
    <w:next w:val="Normal"/>
    <w:autoRedefine/>
    <w:uiPriority w:val="39"/>
    <w:unhideWhenUsed/>
    <w:rsid w:val="00412653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Innehll5">
    <w:name w:val="toc 5"/>
    <w:basedOn w:val="Normal"/>
    <w:next w:val="Normal"/>
    <w:autoRedefine/>
    <w:uiPriority w:val="39"/>
    <w:unhideWhenUsed/>
    <w:rsid w:val="00412653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Innehll6">
    <w:name w:val="toc 6"/>
    <w:basedOn w:val="Normal"/>
    <w:next w:val="Normal"/>
    <w:autoRedefine/>
    <w:uiPriority w:val="39"/>
    <w:unhideWhenUsed/>
    <w:rsid w:val="00412653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Innehll7">
    <w:name w:val="toc 7"/>
    <w:basedOn w:val="Normal"/>
    <w:next w:val="Normal"/>
    <w:autoRedefine/>
    <w:uiPriority w:val="39"/>
    <w:unhideWhenUsed/>
    <w:rsid w:val="00412653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Innehll8">
    <w:name w:val="toc 8"/>
    <w:basedOn w:val="Normal"/>
    <w:next w:val="Normal"/>
    <w:autoRedefine/>
    <w:uiPriority w:val="39"/>
    <w:unhideWhenUsed/>
    <w:rsid w:val="00412653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Innehll9">
    <w:name w:val="toc 9"/>
    <w:basedOn w:val="Normal"/>
    <w:next w:val="Normal"/>
    <w:autoRedefine/>
    <w:uiPriority w:val="39"/>
    <w:unhideWhenUsed/>
    <w:rsid w:val="00412653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character" w:styleId="Hyperlnk">
    <w:name w:val="Hyperlink"/>
    <w:uiPriority w:val="99"/>
    <w:unhideWhenUsed/>
    <w:rsid w:val="00412653"/>
    <w:rPr>
      <w:color w:val="0563C1"/>
      <w:u w:val="single"/>
    </w:rPr>
  </w:style>
  <w:style w:type="character" w:customStyle="1" w:styleId="Olstomnmnande1">
    <w:name w:val="Olöst omnämnande1"/>
    <w:uiPriority w:val="99"/>
    <w:semiHidden/>
    <w:unhideWhenUsed/>
    <w:rsid w:val="00412653"/>
    <w:rPr>
      <w:color w:val="605E5C"/>
      <w:shd w:val="clear" w:color="auto" w:fill="E1DFDD"/>
    </w:rPr>
  </w:style>
  <w:style w:type="paragraph" w:styleId="Citat">
    <w:name w:val="Quote"/>
    <w:aliases w:val="Instruktion"/>
    <w:basedOn w:val="Normal"/>
    <w:next w:val="Normal"/>
    <w:link w:val="CitatChar"/>
    <w:uiPriority w:val="29"/>
    <w:qFormat/>
    <w:rsid w:val="00416F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</w:pPr>
    <w:rPr>
      <w:color w:val="FF0000"/>
      <w:sz w:val="22"/>
      <w:szCs w:val="22"/>
    </w:rPr>
  </w:style>
  <w:style w:type="character" w:customStyle="1" w:styleId="CitatChar">
    <w:name w:val="Citat Char"/>
    <w:aliases w:val="Instruktion Char"/>
    <w:link w:val="Citat"/>
    <w:uiPriority w:val="29"/>
    <w:rsid w:val="00416F24"/>
    <w:rPr>
      <w:rFonts w:ascii="Garamond" w:hAnsi="Garamond"/>
      <w:color w:val="FF0000"/>
      <w:sz w:val="22"/>
      <w:szCs w:val="22"/>
    </w:rPr>
  </w:style>
  <w:style w:type="character" w:styleId="Diskretbetoning">
    <w:name w:val="Subtle Emphasis"/>
    <w:uiPriority w:val="19"/>
    <w:qFormat/>
    <w:rsid w:val="00CA1617"/>
    <w:rPr>
      <w:i/>
      <w:iCs/>
      <w:color w:val="404040"/>
    </w:rPr>
  </w:style>
  <w:style w:type="paragraph" w:customStyle="1" w:styleId="Brdtext1">
    <w:name w:val="Brödtext1"/>
    <w:basedOn w:val="Normal"/>
    <w:uiPriority w:val="99"/>
    <w:qFormat/>
    <w:rsid w:val="00416F24"/>
    <w:rPr>
      <w:color w:val="000000" w:themeColor="text1"/>
    </w:rPr>
  </w:style>
  <w:style w:type="paragraph" w:styleId="Rubrik">
    <w:name w:val="Title"/>
    <w:basedOn w:val="Normal"/>
    <w:next w:val="Normal"/>
    <w:link w:val="RubrikChar"/>
    <w:qFormat/>
    <w:rsid w:val="000219EE"/>
    <w:pPr>
      <w:spacing w:before="0" w:after="0"/>
      <w:contextualSpacing/>
    </w:pPr>
    <w:rPr>
      <w:rFonts w:asciiTheme="minorHAnsi" w:eastAsiaTheme="majorEastAsia" w:hAnsiTheme="minorHAnsi" w:cstheme="minorHAnsi"/>
      <w:spacing w:val="-10"/>
      <w:kern w:val="28"/>
      <w:sz w:val="40"/>
      <w:szCs w:val="40"/>
    </w:rPr>
  </w:style>
  <w:style w:type="character" w:customStyle="1" w:styleId="RubrikChar">
    <w:name w:val="Rubrik Char"/>
    <w:basedOn w:val="Standardstycketeckensnitt"/>
    <w:link w:val="Rubrik"/>
    <w:rsid w:val="000219EE"/>
    <w:rPr>
      <w:rFonts w:asciiTheme="minorHAnsi" w:eastAsiaTheme="majorEastAsia" w:hAnsiTheme="minorHAnsi" w:cstheme="minorHAnsi"/>
      <w:spacing w:val="-10"/>
      <w:kern w:val="28"/>
      <w:sz w:val="40"/>
      <w:szCs w:val="40"/>
    </w:rPr>
  </w:style>
  <w:style w:type="character" w:customStyle="1" w:styleId="SidhuvudChar">
    <w:name w:val="Sidhuvud Char"/>
    <w:basedOn w:val="Standardstycketeckensnitt"/>
    <w:link w:val="Sidhuvud"/>
    <w:uiPriority w:val="99"/>
    <w:rsid w:val="000219EE"/>
    <w:rPr>
      <w:rFonts w:ascii="Garamond" w:hAnsi="Garamond"/>
      <w:sz w:val="22"/>
    </w:rPr>
  </w:style>
  <w:style w:type="paragraph" w:customStyle="1" w:styleId="SidhuvudRubrik">
    <w:name w:val="SidhuvudRubrik"/>
    <w:basedOn w:val="Ledtext"/>
    <w:qFormat/>
    <w:rsid w:val="000219EE"/>
    <w:pPr>
      <w:framePr w:hSpace="141" w:wrap="around" w:vAnchor="text" w:hAnchor="text" w:xAlign="center" w:y="1"/>
      <w:spacing w:before="120"/>
      <w:suppressOverlap/>
    </w:pPr>
    <w:rPr>
      <w:rFonts w:ascii="Calibri" w:hAnsi="Calibri"/>
      <w:b/>
      <w:color w:val="000000" w:themeColor="text1"/>
      <w:sz w:val="24"/>
    </w:rPr>
  </w:style>
  <w:style w:type="paragraph" w:customStyle="1" w:styleId="Textruta">
    <w:name w:val="Textruta"/>
    <w:link w:val="TextrutaChar"/>
    <w:qFormat/>
    <w:rsid w:val="000219EE"/>
    <w:rPr>
      <w:rFonts w:ascii="Garamond" w:hAnsi="Garamond"/>
      <w:sz w:val="24"/>
    </w:rPr>
  </w:style>
  <w:style w:type="character" w:customStyle="1" w:styleId="TextrutaChar">
    <w:name w:val="Textruta Char"/>
    <w:basedOn w:val="Standardstycketeckensnitt"/>
    <w:link w:val="Textruta"/>
    <w:rsid w:val="000219EE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793A8C"/>
    <w:pPr>
      <w:ind w:left="720"/>
      <w:contextualSpacing/>
    </w:p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D03689"/>
    <w:rPr>
      <w:color w:val="605E5C"/>
      <w:shd w:val="clear" w:color="auto" w:fill="E1DFDD"/>
    </w:rPr>
  </w:style>
  <w:style w:type="paragraph" w:customStyle="1" w:styleId="AKLedTabelltext">
    <w:name w:val="AK Led Tabelltext"/>
    <w:basedOn w:val="Normal"/>
    <w:qFormat/>
    <w:rsid w:val="002F4968"/>
    <w:pPr>
      <w:spacing w:before="40" w:after="20"/>
    </w:pPr>
    <w:rPr>
      <w:sz w:val="22"/>
    </w:rPr>
  </w:style>
  <w:style w:type="paragraph" w:styleId="Underrubrik">
    <w:name w:val="Subtitle"/>
    <w:basedOn w:val="Normal"/>
    <w:next w:val="Normal"/>
    <w:link w:val="UnderrubrikChar"/>
    <w:qFormat/>
    <w:rsid w:val="008579BB"/>
    <w:pPr>
      <w:spacing w:before="60" w:after="60"/>
    </w:pPr>
    <w:rPr>
      <w:color w:val="000000" w:themeColor="text1"/>
      <w:sz w:val="20"/>
      <w:szCs w:val="20"/>
    </w:rPr>
  </w:style>
  <w:style w:type="character" w:customStyle="1" w:styleId="UnderrubrikChar">
    <w:name w:val="Underrubrik Char"/>
    <w:basedOn w:val="Standardstycketeckensnitt"/>
    <w:link w:val="Underrubrik"/>
    <w:rsid w:val="008579BB"/>
    <w:rPr>
      <w:rFonts w:ascii="Garamond" w:hAnsi="Garamond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olar\Local%20Settings\Temp\Tempor&#228;r%20katalog%203%20f&#246;r%20Mallar.090723.zip\Grundmall.090723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147395D7455E44B370CDC74FACE8DA" ma:contentTypeVersion="2" ma:contentTypeDescription="Skapa ett nytt dokument." ma:contentTypeScope="" ma:versionID="dfdd85ffd842deedb6e3d4751b5676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0305a7b34a2b5713bf26e3743795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C2D47-4260-48F1-B181-DE6D6804DA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56318A-B5F3-4C2A-A1BF-CA7E79C5F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515FCB-4645-4B0A-8F6C-62EA737A15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310CC5-1269-4577-BAB9-4AB5F6FEA3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Grundmall.090723.dot</Template>
  <TotalTime>3</TotalTime>
  <Pages>5</Pages>
  <Words>1232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TC Led HR 102 - Bilaga 1 PHL</vt:lpstr>
    </vt:vector>
  </TitlesOfParts>
  <Company>FMV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Led HR 102 - Bilaga 4 RL</dc:title>
  <dc:subject/>
  <dc:creator>Sven E Hammarberg;Narel, Adam adnar</dc:creator>
  <cp:keywords/>
  <cp:lastModifiedBy>Sven E Hammarberg</cp:lastModifiedBy>
  <cp:revision>2</cp:revision>
  <cp:lastPrinted>2007-10-15T11:42:00Z</cp:lastPrinted>
  <dcterms:created xsi:type="dcterms:W3CDTF">2024-03-06T18:05:00Z</dcterms:created>
  <dcterms:modified xsi:type="dcterms:W3CDTF">2024-03-06T18:05:00Z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sklass">
    <vt:lpwstr>ÖPPEN/UNCLASSIFIED</vt:lpwstr>
  </property>
  <property fmtid="{D5CDD505-2E9C-101B-9397-08002B2CF9AE}" pid="3" name="Dokumentdatum">
    <vt:lpwstr>2006-02-17</vt:lpwstr>
  </property>
  <property fmtid="{D5CDD505-2E9C-101B-9397-08002B2CF9AE}" pid="4" name="FMV_beteckning">
    <vt:lpwstr>NNNNNN/ÅÅÅÅ</vt:lpwstr>
  </property>
  <property fmtid="{D5CDD505-2E9C-101B-9397-08002B2CF9AE}" pid="5" name="Utgåva">
    <vt:lpwstr>0.1</vt:lpwstr>
  </property>
  <property fmtid="{D5CDD505-2E9C-101B-9397-08002B2CF9AE}" pid="6" name="Ansvarigt område/Enhet">
    <vt:lpwstr>Område/Enhet</vt:lpwstr>
  </property>
  <property fmtid="{D5CDD505-2E9C-101B-9397-08002B2CF9AE}" pid="7" name="Klassificeringsnr">
    <vt:lpwstr>00 000</vt:lpwstr>
  </property>
  <property fmtid="{D5CDD505-2E9C-101B-9397-08002B2CF9AE}" pid="8" name="ContentTypeId">
    <vt:lpwstr>0x01010049147395D7455E44B370CDC74FACE8DA</vt:lpwstr>
  </property>
</Properties>
</file>