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F76A" w14:textId="3651BF7A" w:rsidR="00E719C2" w:rsidRDefault="00E719C2" w:rsidP="00E719C2">
      <w:pPr>
        <w:tabs>
          <w:tab w:val="left" w:pos="1816"/>
        </w:tabs>
        <w:rPr>
          <w:color w:val="000000"/>
        </w:rPr>
      </w:pPr>
      <w:r>
        <w:rPr>
          <w:color w:val="000000"/>
        </w:rPr>
        <w:t xml:space="preserve">[Bilaga </w:t>
      </w:r>
      <w:r w:rsidR="0044520E">
        <w:rPr>
          <w:color w:val="000000"/>
        </w:rPr>
        <w:t>4</w:t>
      </w:r>
      <w:r w:rsidR="0044520E" w:rsidRPr="00184381">
        <w:t xml:space="preserve"> </w:t>
      </w:r>
      <w:r>
        <w:t>till TC Led HR 3</w:t>
      </w:r>
      <w:r>
        <w:rPr>
          <w:color w:val="000000"/>
        </w:rPr>
        <w:t>]</w:t>
      </w:r>
    </w:p>
    <w:p w14:paraId="03E681C4" w14:textId="76E4B8F2" w:rsidR="00E719C2" w:rsidRPr="0050272B" w:rsidRDefault="00E719C2">
      <w:pPr>
        <w:pStyle w:val="Rubrik"/>
      </w:pPr>
      <w:r w:rsidRPr="0050272B">
        <w:t xml:space="preserve">[Objekt] Militär </w:t>
      </w:r>
      <w:r w:rsidR="000D18DD" w:rsidRPr="0050272B">
        <w:t>p</w:t>
      </w:r>
      <w:r w:rsidRPr="0050272B">
        <w:t>roduktgruppsdeklaration (MPD)</w:t>
      </w:r>
    </w:p>
    <w:p w14:paraId="3487758E" w14:textId="4081D327" w:rsidR="00E719C2" w:rsidRPr="00965803" w:rsidRDefault="00E719C2" w:rsidP="00E719C2">
      <w:pPr>
        <w:pStyle w:val="Citat"/>
        <w:rPr>
          <w:u w:val="single"/>
        </w:rPr>
      </w:pPr>
      <w:bookmarkStart w:id="0" w:name="Bilaga_3"/>
      <w:r w:rsidRPr="00965803">
        <w:rPr>
          <w:u w:val="single"/>
        </w:rPr>
        <w:t>Bilaga</w:t>
      </w:r>
      <w:r w:rsidRPr="0058319A">
        <w:rPr>
          <w:u w:val="single"/>
        </w:rPr>
        <w:t xml:space="preserve"> </w:t>
      </w:r>
      <w:bookmarkEnd w:id="0"/>
      <w:r w:rsidR="0044520E">
        <w:rPr>
          <w:u w:val="single"/>
        </w:rPr>
        <w:t>4</w:t>
      </w:r>
      <w:r w:rsidR="0044520E" w:rsidRPr="0058319A">
        <w:rPr>
          <w:u w:val="single"/>
        </w:rPr>
        <w:t xml:space="preserve"> </w:t>
      </w:r>
      <w:r w:rsidRPr="0058319A">
        <w:rPr>
          <w:u w:val="single"/>
        </w:rPr>
        <w:t xml:space="preserve">till Handlingsregel 3 – </w:t>
      </w:r>
      <w:r w:rsidR="0044520E">
        <w:rPr>
          <w:u w:val="single"/>
        </w:rPr>
        <w:t>Deklaration</w:t>
      </w:r>
      <w:r w:rsidR="0044520E" w:rsidRPr="0058319A">
        <w:rPr>
          <w:u w:val="single"/>
        </w:rPr>
        <w:t xml:space="preserve"> </w:t>
      </w:r>
      <w:r w:rsidRPr="0058319A">
        <w:rPr>
          <w:u w:val="single"/>
        </w:rPr>
        <w:t>av luftfartsprodukt</w:t>
      </w:r>
    </w:p>
    <w:p w14:paraId="4BB5A486" w14:textId="4F8E53C3" w:rsidR="00E719C2" w:rsidRPr="00E95C28" w:rsidRDefault="00E719C2" w:rsidP="00E719C2">
      <w:pPr>
        <w:pStyle w:val="Citat"/>
      </w:pPr>
      <w:r w:rsidRPr="00E95C28">
        <w:t xml:space="preserve">Detta dokument är en anvisning </w:t>
      </w:r>
      <w:r>
        <w:t>och en mall (</w:t>
      </w:r>
      <w:r w:rsidR="0044520E">
        <w:t>ver 5</w:t>
      </w:r>
      <w:r>
        <w:t xml:space="preserve">) </w:t>
      </w:r>
      <w:r w:rsidRPr="00E95C28">
        <w:t xml:space="preserve">för hur en MPD </w:t>
      </w:r>
      <w:r w:rsidR="004F639A">
        <w:t>ska</w:t>
      </w:r>
      <w:r w:rsidRPr="00E95C28">
        <w:t xml:space="preserve"> utformas inom </w:t>
      </w:r>
      <w:r>
        <w:t>FMV</w:t>
      </w:r>
      <w:r w:rsidRPr="00E95C28">
        <w:t xml:space="preserve"> verksamhet</w:t>
      </w:r>
      <w:r>
        <w:t xml:space="preserve"> inom ledningssystemområdet</w:t>
      </w:r>
      <w:r w:rsidRPr="00E95C28">
        <w:t>.</w:t>
      </w:r>
    </w:p>
    <w:p w14:paraId="60C64181" w14:textId="2CAE39CA" w:rsidR="00917FB0" w:rsidRPr="0044520E" w:rsidRDefault="00917FB0" w:rsidP="00917FB0">
      <w:pPr>
        <w:pStyle w:val="Citat"/>
      </w:pPr>
      <w:r w:rsidRPr="0044520E">
        <w:t>TC Led kan besluta om utgivande av MPD.</w:t>
      </w:r>
      <w:r>
        <w:t xml:space="preserve"> </w:t>
      </w:r>
      <w:r w:rsidRPr="0044520E">
        <w:t>MPD fyller</w:t>
      </w:r>
      <w:bookmarkStart w:id="1" w:name="_GoBack"/>
      <w:bookmarkEnd w:id="1"/>
      <w:r w:rsidRPr="0044520E">
        <w:t xml:space="preserve"> </w:t>
      </w:r>
      <w:r w:rsidR="00F632F2">
        <w:t>liknande</w:t>
      </w:r>
      <w:r w:rsidRPr="0044520E">
        <w:t xml:space="preserve"> syfte som </w:t>
      </w:r>
      <w:r>
        <w:t>en Flygsäkerhetsdeklaration (FSD)</w:t>
      </w:r>
      <w:r w:rsidRPr="0044520E">
        <w:t>.</w:t>
      </w:r>
    </w:p>
    <w:p w14:paraId="12757DA7" w14:textId="77777777" w:rsidR="00E719C2" w:rsidRDefault="00E719C2" w:rsidP="00E719C2">
      <w:pPr>
        <w:pStyle w:val="Citat"/>
      </w:pPr>
      <w:r w:rsidRPr="00E95C28">
        <w:t xml:space="preserve">VIKTIGT: Instruktioner för ifyllande finns som inramad röd text. </w:t>
      </w:r>
      <w:r w:rsidRPr="00E95C28">
        <w:rPr>
          <w:bCs/>
          <w:u w:val="single"/>
        </w:rPr>
        <w:t>Dessa ramar med innehåll</w:t>
      </w:r>
      <w:r w:rsidRPr="00E95C28">
        <w:t xml:space="preserve">, samt ej tillämpbar text inom hakparenteser, </w:t>
      </w:r>
      <w:r w:rsidRPr="00E95C28">
        <w:rPr>
          <w:bCs/>
          <w:u w:val="single"/>
        </w:rPr>
        <w:t>stryks vid färdigställande</w:t>
      </w:r>
      <w:r w:rsidRPr="00E95C28">
        <w:t xml:space="preserve"> av dokumentet. Svart text inom [hakparenteser] utgör exempeltexter som behöver anpassas till aktuellt system och </w:t>
      </w:r>
      <w:r>
        <w:t>MPD</w:t>
      </w:r>
      <w:r w:rsidRPr="00E95C28">
        <w:t>.</w:t>
      </w:r>
    </w:p>
    <w:p w14:paraId="434DEDAC" w14:textId="77777777" w:rsidR="00286A5C" w:rsidRPr="00CF7D00" w:rsidRDefault="00286A5C" w:rsidP="00286A5C">
      <w:pPr>
        <w:pStyle w:val="Citat"/>
      </w:pPr>
      <w:r w:rsidRPr="00CF7D00">
        <w:t>För att tydligt markera vikten av detta dokument ska alla tabeller nedan finnas kvar i det färdiga dokumentet. Om de inte behöver fyllas i, ska texten ”Inte tillämpligt” eller N/A skrivas i första rutan i resp. tabell. Detta avses leda till ett aktivt ansvarstagande för varje enskild faktauppgift = egen kvalitets</w:t>
      </w:r>
      <w:r w:rsidRPr="00CF7D00">
        <w:softHyphen/>
        <w:t>kontroll.</w:t>
      </w:r>
    </w:p>
    <w:p w14:paraId="0FCE5569" w14:textId="43F51160" w:rsidR="00E719C2" w:rsidRPr="00E95C28" w:rsidRDefault="00E719C2" w:rsidP="00E719C2">
      <w:pPr>
        <w:pStyle w:val="Citat"/>
      </w:pPr>
      <w:r w:rsidRPr="00E95C28">
        <w:t xml:space="preserve">En deklaration är ett entydigt uttalande från </w:t>
      </w:r>
      <w:r>
        <w:t>design</w:t>
      </w:r>
      <w:r w:rsidRPr="00E95C28">
        <w:t>ansvarig att en produkt</w:t>
      </w:r>
      <w:r>
        <w:t xml:space="preserve">, ett </w:t>
      </w:r>
      <w:r w:rsidRPr="00E95C28">
        <w:t>system eller en verksamhet uppfyller angivna flygsäkerhetskrav och övriga krav under de förutsättningar man anger. Deklarationen åtföljs av en redovisning av det underlag som behövs för att visa att deklarationen är helt underbyggd. Deklarationen ska ses som ett dokument som sammanfattar allt övrigt underlag som planer, specifikationer och rapporter i ett klart uttalande.</w:t>
      </w:r>
    </w:p>
    <w:p w14:paraId="79AF5304" w14:textId="7E65F7BD" w:rsidR="00E719C2" w:rsidRPr="00E95C28" w:rsidRDefault="00E719C2" w:rsidP="00E719C2">
      <w:pPr>
        <w:pStyle w:val="Citat"/>
      </w:pPr>
      <w:r w:rsidRPr="00E95C28">
        <w:t xml:space="preserve">Flygsäkerhetsprocessen </w:t>
      </w:r>
      <w:r>
        <w:t>inom FMV</w:t>
      </w:r>
      <w:r w:rsidRPr="00E95C28">
        <w:t xml:space="preserve"> Led</w:t>
      </w:r>
      <w:r>
        <w:t>ningssystemområde</w:t>
      </w:r>
      <w:r w:rsidRPr="00E95C28">
        <w:t xml:space="preserve"> </w:t>
      </w:r>
      <w:r w:rsidR="004F639A">
        <w:t>ska</w:t>
      </w:r>
      <w:r w:rsidRPr="00E95C28">
        <w:t xml:space="preserve"> ständigt vara föremål för förbättring. Synpunkter samt kommentarer till detta dokument tas tacksamt emot av </w:t>
      </w:r>
      <w:r w:rsidR="00C90B9E">
        <w:t>CI</w:t>
      </w:r>
      <w:r w:rsidR="00C90B9E" w:rsidRPr="00E95C28">
        <w:t xml:space="preserve"> </w:t>
      </w:r>
      <w:r w:rsidRPr="00E95C28">
        <w:t xml:space="preserve">Adam Narel, FMV, </w:t>
      </w:r>
      <w:hyperlink r:id="rId9" w:history="1">
        <w:r w:rsidRPr="00E95C28">
          <w:rPr>
            <w:rStyle w:val="Hyperlnk"/>
            <w:color w:val="C00000"/>
          </w:rPr>
          <w:t>adam.narel@fmv.se</w:t>
        </w:r>
      </w:hyperlink>
      <w:r w:rsidRPr="00E95C28">
        <w:t>, 08-782 52 31.</w:t>
      </w:r>
    </w:p>
    <w:p w14:paraId="5610B14B" w14:textId="77777777" w:rsidR="00E719C2" w:rsidRPr="00F41285" w:rsidRDefault="00E719C2" w:rsidP="000D18DD">
      <w:pPr>
        <w:pStyle w:val="Rubrik2ejnr"/>
      </w:pPr>
      <w:r>
        <w:t>[</w:t>
      </w:r>
      <w:r w:rsidRPr="00F41285">
        <w:t>Innehållsförteckning</w:t>
      </w:r>
      <w:r>
        <w:t>]</w:t>
      </w:r>
    </w:p>
    <w:p w14:paraId="596E795D" w14:textId="28DE1728" w:rsidR="00E719C2" w:rsidRPr="00315C26" w:rsidRDefault="00E719C2" w:rsidP="00E719C2">
      <w:pPr>
        <w:pStyle w:val="Citat"/>
      </w:pPr>
      <w:r w:rsidRPr="00315C26">
        <w:t xml:space="preserve">Innehållsförteckning tas med om dokumentet </w:t>
      </w:r>
      <w:r w:rsidR="00387E19">
        <w:t xml:space="preserve">omfattar mer </w:t>
      </w:r>
      <w:r w:rsidRPr="00315C26">
        <w:t>än ca 10 sidor.</w:t>
      </w:r>
    </w:p>
    <w:p w14:paraId="7E32CCEF" w14:textId="19C379BF" w:rsidR="00E719C2" w:rsidRDefault="00E719C2" w:rsidP="00E719C2"/>
    <w:p w14:paraId="7DECD918" w14:textId="77777777" w:rsidR="00E719C2" w:rsidRDefault="00E719C2" w:rsidP="000D18DD">
      <w:pPr>
        <w:pStyle w:val="Rubrik2ejnr"/>
      </w:pPr>
      <w:r>
        <w:t>[Referenser]</w:t>
      </w:r>
    </w:p>
    <w:p w14:paraId="025159B2" w14:textId="77777777" w:rsidR="00E719C2" w:rsidRPr="005E0972" w:rsidRDefault="00E719C2" w:rsidP="00E719C2">
      <w:pPr>
        <w:pStyle w:val="Citat"/>
      </w:pPr>
      <w:r w:rsidRPr="005E0972">
        <w:t>Relevanta dokument listas med benämning och nummer.</w:t>
      </w:r>
      <w:r>
        <w:t xml:space="preserve"> Exempel på referenstabell:</w:t>
      </w:r>
    </w:p>
    <w:tbl>
      <w:tblPr>
        <w:tblW w:w="9751"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38"/>
        <w:gridCol w:w="3543"/>
        <w:gridCol w:w="1134"/>
        <w:gridCol w:w="993"/>
        <w:gridCol w:w="3543"/>
      </w:tblGrid>
      <w:tr w:rsidR="00EA21DB" w:rsidRPr="00B1229E" w14:paraId="4D4EDA4D" w14:textId="77777777" w:rsidTr="00D13C19">
        <w:trPr>
          <w:tblHeader/>
        </w:trPr>
        <w:tc>
          <w:tcPr>
            <w:tcW w:w="538"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14:paraId="4DB651B1" w14:textId="459145DA" w:rsidR="00EA21DB" w:rsidRPr="005D5B8D" w:rsidRDefault="00EA21DB" w:rsidP="00EA21DB">
            <w:pPr>
              <w:pStyle w:val="Rubrik7"/>
            </w:pPr>
            <w:r>
              <w:t>Ref</w:t>
            </w:r>
          </w:p>
        </w:tc>
        <w:tc>
          <w:tcPr>
            <w:tcW w:w="3543"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14:paraId="05EAAB67" w14:textId="2B894F5C" w:rsidR="00EA21DB" w:rsidRPr="005D5B8D" w:rsidRDefault="00EA21DB" w:rsidP="00EA21DB">
            <w:pPr>
              <w:pStyle w:val="Rubrik7"/>
            </w:pPr>
            <w:r w:rsidRPr="005D5B8D">
              <w:t>Dokument</w:t>
            </w:r>
          </w:p>
        </w:tc>
        <w:tc>
          <w:tcPr>
            <w:tcW w:w="1134"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14:paraId="16BE4891" w14:textId="77777777" w:rsidR="00EA21DB" w:rsidRPr="009B59C8" w:rsidRDefault="00EA21DB" w:rsidP="00EA21DB">
            <w:pPr>
              <w:pStyle w:val="Rubrik7"/>
            </w:pPr>
            <w:r w:rsidRPr="009B59C8">
              <w:t>Nummer</w:t>
            </w:r>
          </w:p>
        </w:tc>
        <w:tc>
          <w:tcPr>
            <w:tcW w:w="993"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14:paraId="1CF2AB59" w14:textId="77777777" w:rsidR="00EA21DB" w:rsidRPr="009B59C8" w:rsidRDefault="00EA21DB" w:rsidP="00EA21DB">
            <w:pPr>
              <w:pStyle w:val="Rubrik7"/>
            </w:pPr>
            <w:r w:rsidRPr="009B59C8">
              <w:t>Utgivare</w:t>
            </w:r>
          </w:p>
        </w:tc>
        <w:tc>
          <w:tcPr>
            <w:tcW w:w="3543"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14:paraId="24A44745" w14:textId="77777777" w:rsidR="00EA21DB" w:rsidRPr="00B1229E" w:rsidRDefault="00EA21DB" w:rsidP="00EA21DB">
            <w:pPr>
              <w:pStyle w:val="Rubrik7"/>
            </w:pPr>
            <w:r w:rsidRPr="00B1229E">
              <w:t>Bedömning</w:t>
            </w:r>
          </w:p>
        </w:tc>
      </w:tr>
      <w:tr w:rsidR="00EA21DB" w14:paraId="51F17888" w14:textId="77777777" w:rsidTr="00D13C19">
        <w:tc>
          <w:tcPr>
            <w:tcW w:w="538" w:type="dxa"/>
            <w:tcBorders>
              <w:top w:val="single" w:sz="6" w:space="0" w:color="000000"/>
              <w:left w:val="single" w:sz="4" w:space="0" w:color="auto"/>
              <w:bottom w:val="single" w:sz="6" w:space="0" w:color="000000"/>
              <w:right w:val="single" w:sz="4" w:space="0" w:color="auto"/>
            </w:tcBorders>
          </w:tcPr>
          <w:p w14:paraId="0C725EE4" w14:textId="77777777" w:rsidR="00EA21DB" w:rsidRPr="00E8541E" w:rsidRDefault="00EA21DB" w:rsidP="00EA21DB">
            <w:pPr>
              <w:spacing w:before="60" w:after="60"/>
              <w:rPr>
                <w:sz w:val="20"/>
                <w:szCs w:val="20"/>
              </w:rPr>
            </w:pPr>
          </w:p>
        </w:tc>
        <w:tc>
          <w:tcPr>
            <w:tcW w:w="3543" w:type="dxa"/>
            <w:tcBorders>
              <w:top w:val="single" w:sz="6" w:space="0" w:color="000000"/>
              <w:left w:val="single" w:sz="4" w:space="0" w:color="auto"/>
              <w:bottom w:val="single" w:sz="6" w:space="0" w:color="000000"/>
              <w:right w:val="single" w:sz="4" w:space="0" w:color="auto"/>
            </w:tcBorders>
          </w:tcPr>
          <w:p w14:paraId="623DC92A" w14:textId="422B268A" w:rsidR="00EA21DB" w:rsidRPr="00E8541E" w:rsidRDefault="00EA21DB" w:rsidP="00EA21DB">
            <w:pPr>
              <w:spacing w:before="60" w:after="60"/>
              <w:rPr>
                <w:sz w:val="20"/>
                <w:szCs w:val="20"/>
              </w:rPr>
            </w:pPr>
          </w:p>
        </w:tc>
        <w:tc>
          <w:tcPr>
            <w:tcW w:w="1134" w:type="dxa"/>
            <w:tcBorders>
              <w:top w:val="single" w:sz="6" w:space="0" w:color="000000"/>
              <w:left w:val="single" w:sz="4" w:space="0" w:color="auto"/>
              <w:bottom w:val="single" w:sz="6" w:space="0" w:color="000000"/>
              <w:right w:val="single" w:sz="4" w:space="0" w:color="auto"/>
            </w:tcBorders>
          </w:tcPr>
          <w:p w14:paraId="775B2B25" w14:textId="77777777" w:rsidR="00EA21DB" w:rsidRPr="00156E63" w:rsidRDefault="00EA21DB" w:rsidP="00EA21DB">
            <w:pPr>
              <w:spacing w:before="60" w:after="60"/>
              <w:rPr>
                <w:sz w:val="20"/>
                <w:szCs w:val="20"/>
              </w:rPr>
            </w:pPr>
          </w:p>
        </w:tc>
        <w:tc>
          <w:tcPr>
            <w:tcW w:w="993" w:type="dxa"/>
            <w:tcBorders>
              <w:top w:val="single" w:sz="6" w:space="0" w:color="000000"/>
              <w:left w:val="single" w:sz="4" w:space="0" w:color="auto"/>
              <w:bottom w:val="single" w:sz="6" w:space="0" w:color="000000"/>
              <w:right w:val="single" w:sz="4" w:space="0" w:color="auto"/>
            </w:tcBorders>
          </w:tcPr>
          <w:p w14:paraId="44206325" w14:textId="468E3700" w:rsidR="00EA21DB" w:rsidRPr="00E8541E" w:rsidRDefault="00EA21DB" w:rsidP="00EA21DB">
            <w:pPr>
              <w:spacing w:before="60" w:after="60"/>
              <w:rPr>
                <w:sz w:val="20"/>
                <w:szCs w:val="20"/>
              </w:rPr>
            </w:pPr>
          </w:p>
        </w:tc>
        <w:tc>
          <w:tcPr>
            <w:tcW w:w="3543" w:type="dxa"/>
            <w:tcBorders>
              <w:top w:val="single" w:sz="6" w:space="0" w:color="000000"/>
              <w:left w:val="single" w:sz="4" w:space="0" w:color="auto"/>
              <w:bottom w:val="single" w:sz="6" w:space="0" w:color="000000"/>
              <w:right w:val="single" w:sz="4" w:space="0" w:color="auto"/>
            </w:tcBorders>
          </w:tcPr>
          <w:p w14:paraId="6F6006CA" w14:textId="6804676A" w:rsidR="00EA21DB" w:rsidRPr="00E8541E" w:rsidRDefault="00EA21DB" w:rsidP="00EA21DB">
            <w:pPr>
              <w:spacing w:before="60" w:after="60"/>
              <w:rPr>
                <w:sz w:val="20"/>
                <w:szCs w:val="20"/>
              </w:rPr>
            </w:pPr>
          </w:p>
        </w:tc>
      </w:tr>
      <w:tr w:rsidR="00EA21DB" w:rsidRPr="005353FD" w14:paraId="72FEFEFE" w14:textId="77777777" w:rsidTr="00D13C19">
        <w:tc>
          <w:tcPr>
            <w:tcW w:w="538" w:type="dxa"/>
            <w:tcBorders>
              <w:top w:val="single" w:sz="6" w:space="0" w:color="000000"/>
              <w:left w:val="single" w:sz="4" w:space="0" w:color="auto"/>
              <w:bottom w:val="single" w:sz="6" w:space="0" w:color="000000"/>
              <w:right w:val="single" w:sz="4" w:space="0" w:color="auto"/>
            </w:tcBorders>
          </w:tcPr>
          <w:p w14:paraId="72A7CAE4" w14:textId="77777777" w:rsidR="00EA21DB" w:rsidRPr="005353FD" w:rsidRDefault="00EA21DB" w:rsidP="00EA21DB">
            <w:pPr>
              <w:spacing w:before="60" w:after="60"/>
              <w:rPr>
                <w:sz w:val="20"/>
                <w:szCs w:val="20"/>
              </w:rPr>
            </w:pPr>
          </w:p>
        </w:tc>
        <w:tc>
          <w:tcPr>
            <w:tcW w:w="3543" w:type="dxa"/>
            <w:tcBorders>
              <w:top w:val="single" w:sz="6" w:space="0" w:color="000000"/>
              <w:left w:val="single" w:sz="4" w:space="0" w:color="auto"/>
              <w:bottom w:val="single" w:sz="6" w:space="0" w:color="000000"/>
              <w:right w:val="single" w:sz="4" w:space="0" w:color="auto"/>
            </w:tcBorders>
          </w:tcPr>
          <w:p w14:paraId="07D2384E" w14:textId="7847B997" w:rsidR="00EA21DB" w:rsidRPr="005353FD" w:rsidRDefault="00EA21DB" w:rsidP="00EA21DB">
            <w:pPr>
              <w:spacing w:before="60" w:after="60"/>
              <w:rPr>
                <w:sz w:val="20"/>
                <w:szCs w:val="20"/>
              </w:rPr>
            </w:pPr>
          </w:p>
        </w:tc>
        <w:tc>
          <w:tcPr>
            <w:tcW w:w="1134" w:type="dxa"/>
            <w:tcBorders>
              <w:top w:val="single" w:sz="6" w:space="0" w:color="000000"/>
              <w:left w:val="single" w:sz="4" w:space="0" w:color="auto"/>
              <w:bottom w:val="single" w:sz="6" w:space="0" w:color="000000"/>
              <w:right w:val="single" w:sz="4" w:space="0" w:color="auto"/>
            </w:tcBorders>
          </w:tcPr>
          <w:p w14:paraId="26C6C4CE" w14:textId="77777777" w:rsidR="00EA21DB" w:rsidRPr="005353FD" w:rsidRDefault="00EA21DB" w:rsidP="00EA21DB">
            <w:pPr>
              <w:spacing w:before="60" w:after="60"/>
              <w:rPr>
                <w:sz w:val="20"/>
                <w:szCs w:val="20"/>
              </w:rPr>
            </w:pPr>
          </w:p>
        </w:tc>
        <w:tc>
          <w:tcPr>
            <w:tcW w:w="993" w:type="dxa"/>
            <w:tcBorders>
              <w:top w:val="single" w:sz="6" w:space="0" w:color="000000"/>
              <w:left w:val="single" w:sz="4" w:space="0" w:color="auto"/>
              <w:bottom w:val="single" w:sz="6" w:space="0" w:color="000000"/>
              <w:right w:val="single" w:sz="4" w:space="0" w:color="auto"/>
            </w:tcBorders>
          </w:tcPr>
          <w:p w14:paraId="3278DCB7" w14:textId="77777777" w:rsidR="00EA21DB" w:rsidRPr="0091645F" w:rsidRDefault="00EA21DB" w:rsidP="00EA21DB">
            <w:pPr>
              <w:spacing w:before="60" w:after="60"/>
              <w:rPr>
                <w:sz w:val="20"/>
                <w:szCs w:val="20"/>
              </w:rPr>
            </w:pPr>
          </w:p>
        </w:tc>
        <w:tc>
          <w:tcPr>
            <w:tcW w:w="3543" w:type="dxa"/>
            <w:tcBorders>
              <w:top w:val="single" w:sz="6" w:space="0" w:color="000000"/>
              <w:left w:val="single" w:sz="4" w:space="0" w:color="auto"/>
              <w:bottom w:val="single" w:sz="6" w:space="0" w:color="000000"/>
              <w:right w:val="single" w:sz="4" w:space="0" w:color="auto"/>
            </w:tcBorders>
          </w:tcPr>
          <w:p w14:paraId="61B83610" w14:textId="77777777" w:rsidR="00EA21DB" w:rsidRPr="0091645F" w:rsidRDefault="00EA21DB" w:rsidP="00EA21DB">
            <w:pPr>
              <w:spacing w:before="60" w:after="60"/>
              <w:rPr>
                <w:sz w:val="20"/>
                <w:szCs w:val="20"/>
              </w:rPr>
            </w:pPr>
          </w:p>
        </w:tc>
      </w:tr>
      <w:tr w:rsidR="00EA21DB" w:rsidRPr="005353FD" w14:paraId="749FEA79" w14:textId="77777777" w:rsidTr="00D13C19">
        <w:tc>
          <w:tcPr>
            <w:tcW w:w="538" w:type="dxa"/>
            <w:tcBorders>
              <w:top w:val="single" w:sz="6" w:space="0" w:color="000000"/>
              <w:left w:val="single" w:sz="4" w:space="0" w:color="auto"/>
              <w:bottom w:val="single" w:sz="6" w:space="0" w:color="000000"/>
              <w:right w:val="single" w:sz="4" w:space="0" w:color="auto"/>
            </w:tcBorders>
          </w:tcPr>
          <w:p w14:paraId="6314B6ED" w14:textId="77777777" w:rsidR="00EA21DB" w:rsidRPr="005353FD" w:rsidRDefault="00EA21DB" w:rsidP="00EA21DB">
            <w:pPr>
              <w:spacing w:before="60" w:after="60"/>
              <w:rPr>
                <w:sz w:val="20"/>
                <w:szCs w:val="20"/>
              </w:rPr>
            </w:pPr>
          </w:p>
        </w:tc>
        <w:tc>
          <w:tcPr>
            <w:tcW w:w="3543" w:type="dxa"/>
            <w:tcBorders>
              <w:top w:val="single" w:sz="6" w:space="0" w:color="000000"/>
              <w:left w:val="single" w:sz="4" w:space="0" w:color="auto"/>
              <w:bottom w:val="single" w:sz="6" w:space="0" w:color="000000"/>
              <w:right w:val="single" w:sz="4" w:space="0" w:color="auto"/>
            </w:tcBorders>
          </w:tcPr>
          <w:p w14:paraId="2CBA96EA" w14:textId="77777777" w:rsidR="00EA21DB" w:rsidRPr="005353FD" w:rsidRDefault="00EA21DB" w:rsidP="00EA21DB">
            <w:pPr>
              <w:spacing w:before="60" w:after="60"/>
              <w:rPr>
                <w:sz w:val="20"/>
                <w:szCs w:val="20"/>
              </w:rPr>
            </w:pPr>
          </w:p>
        </w:tc>
        <w:tc>
          <w:tcPr>
            <w:tcW w:w="1134" w:type="dxa"/>
            <w:tcBorders>
              <w:top w:val="single" w:sz="6" w:space="0" w:color="000000"/>
              <w:left w:val="single" w:sz="4" w:space="0" w:color="auto"/>
              <w:bottom w:val="single" w:sz="6" w:space="0" w:color="000000"/>
              <w:right w:val="single" w:sz="4" w:space="0" w:color="auto"/>
            </w:tcBorders>
          </w:tcPr>
          <w:p w14:paraId="0D3C494E" w14:textId="77777777" w:rsidR="00EA21DB" w:rsidRPr="005353FD" w:rsidRDefault="00EA21DB" w:rsidP="00EA21DB">
            <w:pPr>
              <w:spacing w:before="60" w:after="60"/>
              <w:rPr>
                <w:sz w:val="20"/>
                <w:szCs w:val="20"/>
              </w:rPr>
            </w:pPr>
          </w:p>
        </w:tc>
        <w:tc>
          <w:tcPr>
            <w:tcW w:w="993" w:type="dxa"/>
            <w:tcBorders>
              <w:top w:val="single" w:sz="6" w:space="0" w:color="000000"/>
              <w:left w:val="single" w:sz="4" w:space="0" w:color="auto"/>
              <w:bottom w:val="single" w:sz="6" w:space="0" w:color="000000"/>
              <w:right w:val="single" w:sz="4" w:space="0" w:color="auto"/>
            </w:tcBorders>
          </w:tcPr>
          <w:p w14:paraId="5CD4F4F3" w14:textId="77777777" w:rsidR="00EA21DB" w:rsidRPr="0091645F" w:rsidRDefault="00EA21DB" w:rsidP="00EA21DB">
            <w:pPr>
              <w:spacing w:before="60" w:after="60"/>
              <w:rPr>
                <w:sz w:val="20"/>
                <w:szCs w:val="20"/>
              </w:rPr>
            </w:pPr>
          </w:p>
        </w:tc>
        <w:tc>
          <w:tcPr>
            <w:tcW w:w="3543" w:type="dxa"/>
            <w:tcBorders>
              <w:top w:val="single" w:sz="6" w:space="0" w:color="000000"/>
              <w:left w:val="single" w:sz="4" w:space="0" w:color="auto"/>
              <w:bottom w:val="single" w:sz="6" w:space="0" w:color="000000"/>
              <w:right w:val="single" w:sz="4" w:space="0" w:color="auto"/>
            </w:tcBorders>
          </w:tcPr>
          <w:p w14:paraId="70C5F048" w14:textId="1D4AB4F0" w:rsidR="00EA21DB" w:rsidRPr="0091645F" w:rsidRDefault="00EA21DB" w:rsidP="00EA21DB">
            <w:pPr>
              <w:spacing w:before="60" w:after="60"/>
              <w:rPr>
                <w:sz w:val="20"/>
                <w:szCs w:val="20"/>
              </w:rPr>
            </w:pPr>
          </w:p>
        </w:tc>
      </w:tr>
    </w:tbl>
    <w:p w14:paraId="32AB28AF" w14:textId="77777777" w:rsidR="00E719C2" w:rsidRDefault="00E719C2" w:rsidP="000D18DD">
      <w:pPr>
        <w:pStyle w:val="Rubrik2"/>
      </w:pPr>
      <w:r>
        <w:t>Bakgrund</w:t>
      </w:r>
    </w:p>
    <w:p w14:paraId="6B4496D7" w14:textId="48F37E91" w:rsidR="00E719C2" w:rsidRPr="009A6FCF" w:rsidRDefault="00E719C2" w:rsidP="00E719C2">
      <w:r w:rsidRPr="009A6FCF">
        <w:t xml:space="preserve">Denna </w:t>
      </w:r>
      <w:r w:rsidR="000D18DD" w:rsidRPr="009A6FCF">
        <w:t>M</w:t>
      </w:r>
      <w:r w:rsidRPr="009A6FCF">
        <w:t>ilitära produktgruppsdeklaration är ett entydigt uttalande att [</w:t>
      </w:r>
      <w:r w:rsidRPr="00612C5A">
        <w:t>Produktgrupp] uppfyller angivna flygsäkerhetskrav och övriga krav under de förutsättningar som anges. Deklarationen åtföljs av en redovisning av det underlag som behövs för att visa att deklarationen är helt underbyggd. Produktgruppsdeklaration sammanfattar allt övrigt underlag som planer, specifikationer och rapporter i ett klart uttalande.</w:t>
      </w:r>
    </w:p>
    <w:p w14:paraId="74BE99D8" w14:textId="7E8F4694" w:rsidR="00E719C2" w:rsidRPr="005D5B8D" w:rsidRDefault="00E719C2" w:rsidP="00E719C2">
      <w:r>
        <w:t xml:space="preserve">Den </w:t>
      </w:r>
      <w:r w:rsidR="000D18DD">
        <w:t>M</w:t>
      </w:r>
      <w:r>
        <w:t>ilitära produktgrupps</w:t>
      </w:r>
      <w:r w:rsidRPr="007C0EFA">
        <w:t>deklaration</w:t>
      </w:r>
      <w:r>
        <w:t>en motsvarar en Flygsäkerhetsdeklaration avgiven för en produkt eller ett system.</w:t>
      </w:r>
    </w:p>
    <w:p w14:paraId="3A11EE9F" w14:textId="543746DF" w:rsidR="00E719C2" w:rsidRPr="00161B89" w:rsidRDefault="00E719C2" w:rsidP="00E719C2">
      <w:pPr>
        <w:pStyle w:val="Citat"/>
      </w:pPr>
      <w:r>
        <w:t>Beskriv</w:t>
      </w:r>
      <w:r w:rsidRPr="00315C26">
        <w:t xml:space="preserve"> kortfattat och översiktligt sakinnehållet –</w:t>
      </w:r>
      <w:r>
        <w:t xml:space="preserve"> omfattning av </w:t>
      </w:r>
      <w:r w:rsidRPr="00315C26">
        <w:t>produkt</w:t>
      </w:r>
      <w:r>
        <w:t>grupp</w:t>
      </w:r>
      <w:r w:rsidRPr="00315C26">
        <w:t>en, flygsäkerhetspåverkan, beroenden, andra system/produkter, allmänna förutsättningar, utvecklingssteg mm.</w:t>
      </w:r>
      <w:r w:rsidRPr="00211461">
        <w:t xml:space="preserve"> </w:t>
      </w:r>
      <w:r w:rsidRPr="00CF7D00">
        <w:t>Om tillämpligt, beskriv rollfördelning och ansvarsfördelning (gärna med bild).</w:t>
      </w:r>
    </w:p>
    <w:p w14:paraId="5CFC0D0C" w14:textId="64A521D6" w:rsidR="00E719C2" w:rsidRDefault="00E719C2" w:rsidP="00E719C2">
      <w:r w:rsidRPr="00CF7D00">
        <w:t xml:space="preserve">Denna </w:t>
      </w:r>
      <w:r w:rsidR="000D18DD">
        <w:t>M</w:t>
      </w:r>
      <w:r>
        <w:t>ilitära produktgrupps</w:t>
      </w:r>
      <w:r w:rsidRPr="007C0EFA">
        <w:t>deklaration</w:t>
      </w:r>
      <w:r>
        <w:t xml:space="preserve"> </w:t>
      </w:r>
      <w:r w:rsidRPr="00CF7D00">
        <w:t>omfattar...</w:t>
      </w:r>
    </w:p>
    <w:p w14:paraId="6730B1B2" w14:textId="67A6B060" w:rsidR="00E719C2" w:rsidRPr="005E0972" w:rsidRDefault="00E719C2" w:rsidP="000D18DD">
      <w:pPr>
        <w:pStyle w:val="Rubrik2"/>
      </w:pPr>
      <w:r>
        <w:t>Identifiering av produktgruppen</w:t>
      </w:r>
    </w:p>
    <w:p w14:paraId="521DF093" w14:textId="455445A5" w:rsidR="00E719C2" w:rsidRDefault="00E719C2" w:rsidP="00E719C2">
      <w:pPr>
        <w:pStyle w:val="Citat"/>
      </w:pPr>
      <w:r w:rsidRPr="005E0972">
        <w:t xml:space="preserve">Här ges en översiktlig beskrivning av </w:t>
      </w:r>
      <w:r>
        <w:t>produktgruppen</w:t>
      </w:r>
      <w:r w:rsidRPr="005E0972">
        <w:t xml:space="preserve"> och </w:t>
      </w:r>
      <w:r>
        <w:t xml:space="preserve">eventuell </w:t>
      </w:r>
      <w:r w:rsidRPr="005E0972">
        <w:t>ändring.</w:t>
      </w:r>
    </w:p>
    <w:p w14:paraId="61A31B5B" w14:textId="4D00B32B" w:rsidR="00E719C2" w:rsidRPr="0050272B" w:rsidRDefault="009A4645" w:rsidP="00D13C19">
      <w:pPr>
        <w:pStyle w:val="Rubrik6"/>
      </w:pPr>
      <w:r w:rsidRPr="0050272B">
        <w:t>Benämning och modellbeteckning</w:t>
      </w:r>
    </w:p>
    <w:p w14:paraId="64452BBA" w14:textId="09C91C79" w:rsidR="0050272B" w:rsidRPr="0050272B" w:rsidRDefault="0050272B">
      <w:pPr>
        <w:pStyle w:val="Rubrik3"/>
      </w:pPr>
      <w:r w:rsidRPr="0050272B">
        <w:t>Aktuell version</w:t>
      </w:r>
    </w:p>
    <w:p w14:paraId="633C7DC8" w14:textId="71525189" w:rsidR="0050272B" w:rsidRPr="00D13C19" w:rsidRDefault="0050272B" w:rsidP="00D13C19">
      <w:r>
        <w:t>Identifiering av den version för vilken detta beslut gäller.</w:t>
      </w:r>
    </w:p>
    <w:tbl>
      <w:tblPr>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02"/>
        <w:gridCol w:w="7118"/>
      </w:tblGrid>
      <w:tr w:rsidR="00E719C2" w:rsidRPr="00160C6B" w14:paraId="7F2D4D2E" w14:textId="77777777" w:rsidTr="00680E62">
        <w:tc>
          <w:tcPr>
            <w:tcW w:w="2802" w:type="dxa"/>
            <w:shd w:val="clear" w:color="auto" w:fill="BFBFBF"/>
          </w:tcPr>
          <w:p w14:paraId="495D57BC" w14:textId="77777777" w:rsidR="00E719C2" w:rsidRPr="005D5B8D" w:rsidRDefault="00E719C2" w:rsidP="00680E62">
            <w:pPr>
              <w:pStyle w:val="Rubrik7"/>
            </w:pPr>
            <w:r w:rsidRPr="005D5B8D">
              <w:t>Systembenämning</w:t>
            </w:r>
          </w:p>
        </w:tc>
        <w:tc>
          <w:tcPr>
            <w:tcW w:w="7118" w:type="dxa"/>
            <w:shd w:val="clear" w:color="auto" w:fill="auto"/>
          </w:tcPr>
          <w:p w14:paraId="1CFBB3CC" w14:textId="77777777" w:rsidR="00E719C2" w:rsidRPr="00160C6B" w:rsidRDefault="00E719C2" w:rsidP="00680E62">
            <w:pPr>
              <w:pStyle w:val="Underrubrik"/>
              <w:rPr>
                <w:lang w:eastAsia="en-US"/>
              </w:rPr>
            </w:pPr>
          </w:p>
        </w:tc>
      </w:tr>
      <w:tr w:rsidR="00E719C2" w:rsidRPr="00160C6B" w14:paraId="77EF2BE4" w14:textId="77777777" w:rsidTr="00680E62">
        <w:tc>
          <w:tcPr>
            <w:tcW w:w="2802" w:type="dxa"/>
            <w:shd w:val="clear" w:color="auto" w:fill="BFBFBF"/>
          </w:tcPr>
          <w:p w14:paraId="07F6E722" w14:textId="77777777" w:rsidR="00E719C2" w:rsidRPr="005D5B8D" w:rsidRDefault="00E719C2" w:rsidP="00680E62">
            <w:pPr>
              <w:pStyle w:val="Rubrik7"/>
            </w:pPr>
            <w:r w:rsidRPr="005D5B8D">
              <w:t>Modellbeteckning</w:t>
            </w:r>
          </w:p>
        </w:tc>
        <w:tc>
          <w:tcPr>
            <w:tcW w:w="7118" w:type="dxa"/>
            <w:shd w:val="clear" w:color="auto" w:fill="auto"/>
          </w:tcPr>
          <w:p w14:paraId="260DBBED" w14:textId="77777777" w:rsidR="00E719C2" w:rsidRPr="00160C6B" w:rsidRDefault="00E719C2" w:rsidP="00680E62">
            <w:pPr>
              <w:pStyle w:val="Underrubrik"/>
              <w:rPr>
                <w:lang w:eastAsia="en-US"/>
              </w:rPr>
            </w:pPr>
          </w:p>
        </w:tc>
      </w:tr>
      <w:tr w:rsidR="00E719C2" w:rsidRPr="00160C6B" w14:paraId="1D51F2BE" w14:textId="77777777" w:rsidTr="00680E62">
        <w:tc>
          <w:tcPr>
            <w:tcW w:w="2802" w:type="dxa"/>
            <w:shd w:val="clear" w:color="auto" w:fill="BFBFBF"/>
          </w:tcPr>
          <w:p w14:paraId="2D73BDE5" w14:textId="77777777" w:rsidR="00E719C2" w:rsidRPr="005D5B8D" w:rsidRDefault="00E719C2" w:rsidP="00680E62">
            <w:pPr>
              <w:pStyle w:val="Rubrik7"/>
            </w:pPr>
            <w:r w:rsidRPr="005D5B8D">
              <w:t>Typnummer</w:t>
            </w:r>
          </w:p>
        </w:tc>
        <w:tc>
          <w:tcPr>
            <w:tcW w:w="7118" w:type="dxa"/>
            <w:shd w:val="clear" w:color="auto" w:fill="auto"/>
          </w:tcPr>
          <w:p w14:paraId="4C48BB9A" w14:textId="77777777" w:rsidR="00E719C2" w:rsidRPr="00160C6B" w:rsidRDefault="00E719C2" w:rsidP="00680E62">
            <w:pPr>
              <w:pStyle w:val="Underrubrik"/>
              <w:rPr>
                <w:lang w:eastAsia="en-US"/>
              </w:rPr>
            </w:pPr>
          </w:p>
        </w:tc>
      </w:tr>
      <w:tr w:rsidR="00E719C2" w:rsidRPr="00160C6B" w14:paraId="09465F17" w14:textId="77777777" w:rsidTr="00680E62">
        <w:tc>
          <w:tcPr>
            <w:tcW w:w="2802" w:type="dxa"/>
            <w:shd w:val="clear" w:color="auto" w:fill="BFBFBF"/>
          </w:tcPr>
          <w:p w14:paraId="6BDA16CC" w14:textId="74CAE36C" w:rsidR="00E719C2" w:rsidRPr="005D5B8D" w:rsidRDefault="009A4645" w:rsidP="00680E62">
            <w:pPr>
              <w:pStyle w:val="Rubrik7"/>
            </w:pPr>
            <w:r>
              <w:t>[</w:t>
            </w:r>
            <w:r w:rsidR="00E719C2" w:rsidRPr="005D5B8D">
              <w:t>Förrådsbeteckning</w:t>
            </w:r>
            <w:r>
              <w:t>]</w:t>
            </w:r>
          </w:p>
        </w:tc>
        <w:tc>
          <w:tcPr>
            <w:tcW w:w="7118" w:type="dxa"/>
            <w:shd w:val="clear" w:color="auto" w:fill="auto"/>
          </w:tcPr>
          <w:p w14:paraId="28A97DA8" w14:textId="77777777" w:rsidR="00E719C2" w:rsidRPr="00160C6B" w:rsidRDefault="00E719C2" w:rsidP="00680E62">
            <w:pPr>
              <w:pStyle w:val="Underrubrik"/>
              <w:rPr>
                <w:lang w:eastAsia="en-US"/>
              </w:rPr>
            </w:pPr>
          </w:p>
        </w:tc>
      </w:tr>
      <w:tr w:rsidR="00E719C2" w:rsidRPr="00160C6B" w14:paraId="51FA759C" w14:textId="77777777" w:rsidTr="00680E62">
        <w:tc>
          <w:tcPr>
            <w:tcW w:w="2802" w:type="dxa"/>
            <w:shd w:val="clear" w:color="auto" w:fill="BFBFBF"/>
          </w:tcPr>
          <w:p w14:paraId="6BBAACA6" w14:textId="4C30521C" w:rsidR="00E719C2" w:rsidRPr="00ED2290" w:rsidRDefault="009A4645" w:rsidP="00680E62">
            <w:pPr>
              <w:spacing w:before="60" w:after="60"/>
              <w:rPr>
                <w:rFonts w:ascii="Arial" w:hAnsi="Arial" w:cs="Arial"/>
                <w:b/>
                <w:sz w:val="20"/>
                <w:lang w:eastAsia="en-US"/>
              </w:rPr>
            </w:pPr>
            <w:r>
              <w:rPr>
                <w:rFonts w:ascii="Arial" w:hAnsi="Arial" w:cs="Arial"/>
                <w:b/>
                <w:sz w:val="20"/>
                <w:lang w:eastAsia="en-US"/>
              </w:rPr>
              <w:t>[</w:t>
            </w:r>
            <w:r w:rsidR="00E719C2" w:rsidRPr="00ED2290">
              <w:rPr>
                <w:rFonts w:ascii="Arial" w:hAnsi="Arial" w:cs="Arial"/>
                <w:b/>
                <w:sz w:val="20"/>
                <w:lang w:eastAsia="en-US"/>
              </w:rPr>
              <w:t>Förrådsbenämning</w:t>
            </w:r>
            <w:r>
              <w:rPr>
                <w:rFonts w:ascii="Arial" w:hAnsi="Arial" w:cs="Arial"/>
                <w:b/>
                <w:sz w:val="20"/>
                <w:lang w:eastAsia="en-US"/>
              </w:rPr>
              <w:t>]</w:t>
            </w:r>
          </w:p>
        </w:tc>
        <w:tc>
          <w:tcPr>
            <w:tcW w:w="7118" w:type="dxa"/>
            <w:shd w:val="clear" w:color="auto" w:fill="auto"/>
          </w:tcPr>
          <w:p w14:paraId="737E5E74" w14:textId="77777777" w:rsidR="00E719C2" w:rsidRPr="00160C6B" w:rsidRDefault="00E719C2" w:rsidP="00680E62">
            <w:pPr>
              <w:pStyle w:val="Underrubrik"/>
              <w:rPr>
                <w:lang w:eastAsia="en-US"/>
              </w:rPr>
            </w:pPr>
          </w:p>
        </w:tc>
      </w:tr>
    </w:tbl>
    <w:p w14:paraId="6B1A092C" w14:textId="77777777" w:rsidR="00E719C2" w:rsidRPr="00093345" w:rsidRDefault="00E719C2">
      <w:pPr>
        <w:pStyle w:val="Rubrik3"/>
      </w:pPr>
      <w:r w:rsidRPr="00093345">
        <w:t>Ingående delsystem och viktigare produkter</w:t>
      </w:r>
    </w:p>
    <w:p w14:paraId="60DEBC84" w14:textId="77777777" w:rsidR="00E719C2" w:rsidRDefault="00E719C2" w:rsidP="00E719C2">
      <w:pPr>
        <w:pStyle w:val="Citat"/>
      </w:pPr>
      <w:r w:rsidRPr="00160C6B">
        <w:t>Nedan görs en uppräkning av ingående delsystem/produkter för att på ett fullständigt sätt ange vilka delar som omfattas av deklarationen, och som därmed får lov att användas tillsammans med stöd av denna deklaration.</w:t>
      </w:r>
    </w:p>
    <w:p w14:paraId="1B0F8CB7" w14:textId="5D42A608" w:rsidR="0050272B" w:rsidRDefault="0050272B" w:rsidP="0050272B">
      <w:r w:rsidRPr="00313DC4">
        <w:t xml:space="preserve">Nedanstående uppräkning av delsystem/produkter anger vilka delar som omfattas av aktuellt </w:t>
      </w:r>
      <w:r>
        <w:t>deklaration</w:t>
      </w:r>
      <w:r w:rsidRPr="00313DC4">
        <w:t xml:space="preserve">. Uppräkningen innebär samtidigt en avgränsning av vilka delsystem/produkter som får användas tillsammans med stöd av </w:t>
      </w:r>
      <w:r>
        <w:t>deklarationen</w:t>
      </w:r>
      <w:r w:rsidRPr="00313DC4">
        <w:t xml:space="preserve">. Inga andra delsystem, produkter, apparater m.m. än vad som uppräknats här eller som ingår i tillhörande satser, får användas tillsammans med stöd av </w:t>
      </w:r>
      <w:r>
        <w:t>denna deklaration</w:t>
      </w:r>
      <w:r w:rsidRPr="00313DC4">
        <w:t>.</w:t>
      </w:r>
    </w:p>
    <w:p w14:paraId="23A13D0D" w14:textId="15A05472" w:rsidR="0050272B" w:rsidRPr="00D13C19" w:rsidRDefault="0050272B" w:rsidP="00D13C19">
      <w:r>
        <w:t>Följande delsystem och viktigare produkter ingår i produktgruppen:</w:t>
      </w:r>
    </w:p>
    <w:tbl>
      <w:tblPr>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64"/>
        <w:gridCol w:w="2706"/>
        <w:gridCol w:w="4450"/>
      </w:tblGrid>
      <w:tr w:rsidR="00E719C2" w:rsidRPr="00A30B57" w14:paraId="58A2B634" w14:textId="77777777" w:rsidTr="00680E62">
        <w:trPr>
          <w:cantSplit/>
          <w:trHeight w:val="400"/>
        </w:trPr>
        <w:tc>
          <w:tcPr>
            <w:tcW w:w="2764" w:type="dxa"/>
            <w:shd w:val="clear" w:color="auto" w:fill="BFBFBF"/>
            <w:vAlign w:val="center"/>
          </w:tcPr>
          <w:p w14:paraId="5BF30492" w14:textId="77777777" w:rsidR="00E719C2" w:rsidRPr="00A30B57" w:rsidRDefault="00E719C2" w:rsidP="00680E62">
            <w:pPr>
              <w:pStyle w:val="Rubrik7"/>
            </w:pPr>
            <w:r w:rsidRPr="00A30B57">
              <w:lastRenderedPageBreak/>
              <w:t xml:space="preserve">Förrådsbenämning </w:t>
            </w:r>
          </w:p>
        </w:tc>
        <w:tc>
          <w:tcPr>
            <w:tcW w:w="2706" w:type="dxa"/>
            <w:shd w:val="clear" w:color="auto" w:fill="BFBFBF"/>
            <w:vAlign w:val="center"/>
          </w:tcPr>
          <w:p w14:paraId="15032F1B" w14:textId="77777777" w:rsidR="00E719C2" w:rsidRPr="00A30B57" w:rsidRDefault="00E719C2" w:rsidP="00680E62">
            <w:pPr>
              <w:pStyle w:val="Rubrik7"/>
            </w:pPr>
            <w:r w:rsidRPr="00A30B57">
              <w:t>Förrådsbeteckning</w:t>
            </w:r>
          </w:p>
        </w:tc>
        <w:tc>
          <w:tcPr>
            <w:tcW w:w="4450" w:type="dxa"/>
            <w:shd w:val="clear" w:color="auto" w:fill="BFBFBF"/>
            <w:vAlign w:val="center"/>
          </w:tcPr>
          <w:p w14:paraId="3632DF06" w14:textId="77777777" w:rsidR="00E719C2" w:rsidRPr="00A30B57" w:rsidRDefault="00E719C2" w:rsidP="00680E62">
            <w:pPr>
              <w:pStyle w:val="Rubrik7"/>
            </w:pPr>
            <w:r w:rsidRPr="00A30B57">
              <w:t>Anmärkning</w:t>
            </w:r>
          </w:p>
        </w:tc>
      </w:tr>
      <w:tr w:rsidR="00E719C2" w:rsidRPr="00160C6B" w14:paraId="67626C6C" w14:textId="77777777" w:rsidTr="00680E62">
        <w:trPr>
          <w:cantSplit/>
          <w:trHeight w:val="340"/>
        </w:trPr>
        <w:tc>
          <w:tcPr>
            <w:tcW w:w="2764" w:type="dxa"/>
            <w:vAlign w:val="center"/>
          </w:tcPr>
          <w:p w14:paraId="7534DE9A" w14:textId="77777777" w:rsidR="00E719C2" w:rsidRPr="00160C6B" w:rsidRDefault="00E719C2" w:rsidP="00680E62">
            <w:pPr>
              <w:pStyle w:val="Underrubrik"/>
              <w:rPr>
                <w:lang w:eastAsia="en-US"/>
              </w:rPr>
            </w:pPr>
          </w:p>
        </w:tc>
        <w:tc>
          <w:tcPr>
            <w:tcW w:w="2706" w:type="dxa"/>
            <w:vAlign w:val="center"/>
          </w:tcPr>
          <w:p w14:paraId="084CA180" w14:textId="77777777" w:rsidR="00E719C2" w:rsidRPr="00160C6B" w:rsidRDefault="00E719C2" w:rsidP="00680E62">
            <w:pPr>
              <w:pStyle w:val="Underrubrik"/>
              <w:rPr>
                <w:lang w:eastAsia="en-US"/>
              </w:rPr>
            </w:pPr>
          </w:p>
        </w:tc>
        <w:tc>
          <w:tcPr>
            <w:tcW w:w="4450" w:type="dxa"/>
            <w:vAlign w:val="center"/>
          </w:tcPr>
          <w:p w14:paraId="7EDC602C" w14:textId="77777777" w:rsidR="00E719C2" w:rsidRPr="00160C6B" w:rsidRDefault="00E719C2" w:rsidP="00680E62">
            <w:pPr>
              <w:pStyle w:val="Underrubrik"/>
              <w:rPr>
                <w:lang w:eastAsia="en-US"/>
              </w:rPr>
            </w:pPr>
          </w:p>
        </w:tc>
      </w:tr>
      <w:tr w:rsidR="00E719C2" w:rsidRPr="00160C6B" w14:paraId="3A08495C" w14:textId="77777777" w:rsidTr="00680E62">
        <w:trPr>
          <w:cantSplit/>
          <w:trHeight w:val="340"/>
        </w:trPr>
        <w:tc>
          <w:tcPr>
            <w:tcW w:w="2764" w:type="dxa"/>
            <w:vAlign w:val="center"/>
          </w:tcPr>
          <w:p w14:paraId="45E64F90" w14:textId="77777777" w:rsidR="00E719C2" w:rsidRPr="00160C6B" w:rsidRDefault="00E719C2" w:rsidP="00680E62">
            <w:pPr>
              <w:pStyle w:val="Underrubrik"/>
              <w:rPr>
                <w:lang w:eastAsia="en-US"/>
              </w:rPr>
            </w:pPr>
          </w:p>
        </w:tc>
        <w:tc>
          <w:tcPr>
            <w:tcW w:w="2706" w:type="dxa"/>
            <w:vAlign w:val="center"/>
          </w:tcPr>
          <w:p w14:paraId="2F872978" w14:textId="77777777" w:rsidR="00E719C2" w:rsidRPr="00160C6B" w:rsidRDefault="00E719C2" w:rsidP="00680E62">
            <w:pPr>
              <w:pStyle w:val="Underrubrik"/>
              <w:rPr>
                <w:lang w:eastAsia="en-US"/>
              </w:rPr>
            </w:pPr>
          </w:p>
        </w:tc>
        <w:tc>
          <w:tcPr>
            <w:tcW w:w="4450" w:type="dxa"/>
            <w:vAlign w:val="center"/>
          </w:tcPr>
          <w:p w14:paraId="6F4EB87B" w14:textId="77777777" w:rsidR="00E719C2" w:rsidRPr="00160C6B" w:rsidRDefault="00E719C2" w:rsidP="00680E62">
            <w:pPr>
              <w:pStyle w:val="Underrubrik"/>
              <w:rPr>
                <w:lang w:eastAsia="en-US"/>
              </w:rPr>
            </w:pPr>
          </w:p>
        </w:tc>
      </w:tr>
    </w:tbl>
    <w:p w14:paraId="0C1A7280" w14:textId="3BF81E82" w:rsidR="00E719C2" w:rsidRPr="0050272B" w:rsidRDefault="00E719C2" w:rsidP="00D13C19">
      <w:pPr>
        <w:pStyle w:val="Rubrik6"/>
      </w:pPr>
      <w:r w:rsidRPr="0050272B">
        <w:t>Tekniskt utförande</w:t>
      </w:r>
      <w:r w:rsidR="009A4645" w:rsidRPr="0050272B">
        <w:t xml:space="preserve"> [och förändring]</w:t>
      </w:r>
    </w:p>
    <w:p w14:paraId="7EAF88E2" w14:textId="6B2B18FE" w:rsidR="00E37609" w:rsidRDefault="00E719C2" w:rsidP="00E719C2">
      <w:pPr>
        <w:pStyle w:val="Citat"/>
      </w:pPr>
      <w:r w:rsidRPr="00160C6B">
        <w:t xml:space="preserve">Här ges en kortfattad beskrivning av </w:t>
      </w:r>
      <w:r>
        <w:t>produktgruppens</w:t>
      </w:r>
      <w:r w:rsidRPr="00160C6B">
        <w:t xml:space="preserve"> principiella uppbyggnad, vilka delsystem som finns, hur många delsystem av samma slag som kan kopplas samman, m.m. Om systemet utgörs av en uppdaterad version av redan driftsatt system, redovisas principiella tekniska förändringar jämfört med närmast föregående driftsatta version (ska</w:t>
      </w:r>
      <w:r w:rsidR="004F639A">
        <w:t>-</w:t>
      </w:r>
      <w:r w:rsidRPr="00160C6B">
        <w:t>krav).</w:t>
      </w:r>
    </w:p>
    <w:p w14:paraId="6DA74CDF" w14:textId="0646E831" w:rsidR="00E719C2" w:rsidRPr="00160C6B" w:rsidRDefault="00E37609" w:rsidP="00E719C2">
      <w:pPr>
        <w:pStyle w:val="Citat"/>
      </w:pPr>
      <w:r>
        <w:t>Systembeskrivning</w:t>
      </w:r>
      <w:r w:rsidRPr="00974672">
        <w:t xml:space="preserve"> </w:t>
      </w:r>
      <w:r>
        <w:t xml:space="preserve">eller </w:t>
      </w:r>
      <w:r w:rsidRPr="00974672">
        <w:t>motsv</w:t>
      </w:r>
      <w:r>
        <w:t>arande dokument</w:t>
      </w:r>
      <w:r w:rsidRPr="00974672">
        <w:t xml:space="preserve"> </w:t>
      </w:r>
      <w:r>
        <w:t>kan utgöra</w:t>
      </w:r>
      <w:r w:rsidRPr="00974672">
        <w:t xml:space="preserve"> referens.</w:t>
      </w:r>
      <w:r>
        <w:t xml:space="preserve"> Viktiga interna gränsytor redovisas.</w:t>
      </w:r>
    </w:p>
    <w:p w14:paraId="463D05F1" w14:textId="34A5290C" w:rsidR="00E719C2" w:rsidRPr="00A956A2" w:rsidRDefault="00E719C2" w:rsidP="00E719C2">
      <w:r w:rsidRPr="00A956A2">
        <w:t>Produktgruppens principiella uppbyggnad och materielinnehåll är enligt följande...</w:t>
      </w:r>
    </w:p>
    <w:p w14:paraId="2E19BD01" w14:textId="53888CE1" w:rsidR="00E719C2" w:rsidRPr="006219A2" w:rsidRDefault="00E719C2" w:rsidP="00E719C2">
      <w:pPr>
        <w:rPr>
          <w:lang w:eastAsia="en-US"/>
        </w:rPr>
      </w:pPr>
      <w:r w:rsidRPr="00156E63">
        <w:rPr>
          <w:lang w:eastAsia="en-US"/>
        </w:rPr>
        <w:t>[Denna produkt</w:t>
      </w:r>
      <w:r w:rsidRPr="006219A2">
        <w:rPr>
          <w:lang w:eastAsia="en-US"/>
        </w:rPr>
        <w:t xml:space="preserve">grupp utgörs av en uppdaterad version av redan driftsatt system. Därför redovisas </w:t>
      </w:r>
      <w:r w:rsidR="003E3756">
        <w:rPr>
          <w:lang w:eastAsia="en-US"/>
        </w:rPr>
        <w:t>även</w:t>
      </w:r>
      <w:r w:rsidR="003E3756" w:rsidRPr="006219A2">
        <w:rPr>
          <w:lang w:eastAsia="en-US"/>
        </w:rPr>
        <w:t xml:space="preserve"> </w:t>
      </w:r>
      <w:r w:rsidRPr="006219A2">
        <w:rPr>
          <w:lang w:eastAsia="en-US"/>
        </w:rPr>
        <w:t>principiella tekniska förändringar, jämfört med närmast föregående driftsatta version</w:t>
      </w:r>
      <w:r w:rsidRPr="006219A2">
        <w:rPr>
          <w:b/>
          <w:lang w:eastAsia="en-US"/>
        </w:rPr>
        <w:t>.</w:t>
      </w:r>
      <w:r w:rsidRPr="00156E63">
        <w:rPr>
          <w:lang w:eastAsia="en-US"/>
        </w:rPr>
        <w:t>]</w:t>
      </w:r>
    </w:p>
    <w:p w14:paraId="2C7489A9" w14:textId="3ECE1AD7" w:rsidR="00E719C2" w:rsidRDefault="00E719C2" w:rsidP="00E719C2">
      <w:pPr>
        <w:rPr>
          <w:lang w:eastAsia="en-US"/>
        </w:rPr>
      </w:pPr>
      <w:r>
        <w:t>Produktgruppens</w:t>
      </w:r>
      <w:r w:rsidRPr="00160C6B">
        <w:t xml:space="preserve"> </w:t>
      </w:r>
      <w:r w:rsidRPr="00160C6B">
        <w:rPr>
          <w:lang w:eastAsia="en-US"/>
        </w:rPr>
        <w:t xml:space="preserve">tekniska utförande </w:t>
      </w:r>
      <w:r w:rsidR="00156E63">
        <w:rPr>
          <w:lang w:eastAsia="en-US"/>
        </w:rPr>
        <w:t xml:space="preserve">inklusive interna gränsytor </w:t>
      </w:r>
      <w:r w:rsidRPr="00160C6B">
        <w:rPr>
          <w:lang w:eastAsia="en-US"/>
        </w:rPr>
        <w:t>redovisas i följande dokument samt följande ritningsunderlag.</w:t>
      </w:r>
    </w:p>
    <w:p w14:paraId="6A0A3557" w14:textId="77777777" w:rsidR="00B4564C" w:rsidRPr="00160C6B" w:rsidRDefault="00B4564C" w:rsidP="00B4564C">
      <w:pPr>
        <w:pStyle w:val="Citat"/>
      </w:pPr>
      <w:r w:rsidRPr="00160C6B">
        <w:t>Den tekniska, övergripande redovisningen som lämnas ovan, ska stödjas av lämplig och övergripande teknisk dokumentation i form av förenklade skisser, beskrivningar och ritningar.</w:t>
      </w:r>
    </w:p>
    <w:p w14:paraId="213CE2E0" w14:textId="77777777" w:rsidR="00B4564C" w:rsidRPr="00160C6B" w:rsidRDefault="00B4564C" w:rsidP="00E719C2">
      <w:pPr>
        <w:rPr>
          <w:lang w:eastAsia="en-US"/>
        </w:rPr>
      </w:pPr>
    </w:p>
    <w:tbl>
      <w:tblPr>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64"/>
        <w:gridCol w:w="2693"/>
        <w:gridCol w:w="4463"/>
      </w:tblGrid>
      <w:tr w:rsidR="00E719C2" w:rsidRPr="00A956A2" w14:paraId="56CAC288" w14:textId="77777777" w:rsidTr="00680E62">
        <w:trPr>
          <w:cantSplit/>
          <w:trHeight w:val="400"/>
        </w:trPr>
        <w:tc>
          <w:tcPr>
            <w:tcW w:w="2764" w:type="dxa"/>
            <w:shd w:val="clear" w:color="auto" w:fill="BFBFBF"/>
          </w:tcPr>
          <w:p w14:paraId="4658A6BC" w14:textId="6534FD2A" w:rsidR="00B4564C" w:rsidRPr="00B4564C" w:rsidRDefault="009A4645">
            <w:pPr>
              <w:pStyle w:val="Rubrik7"/>
            </w:pPr>
            <w:r>
              <w:t>Dokumentnamn</w:t>
            </w:r>
          </w:p>
        </w:tc>
        <w:tc>
          <w:tcPr>
            <w:tcW w:w="2693" w:type="dxa"/>
            <w:shd w:val="clear" w:color="auto" w:fill="BFBFBF"/>
          </w:tcPr>
          <w:p w14:paraId="52014440" w14:textId="0E7FF2ED" w:rsidR="00E719C2" w:rsidRPr="00A956A2" w:rsidRDefault="009A4645" w:rsidP="009A4645">
            <w:pPr>
              <w:pStyle w:val="Rubrik7"/>
            </w:pPr>
            <w:r>
              <w:t>Dokumentbeteckning</w:t>
            </w:r>
          </w:p>
        </w:tc>
        <w:tc>
          <w:tcPr>
            <w:tcW w:w="4463" w:type="dxa"/>
            <w:shd w:val="clear" w:color="auto" w:fill="BFBFBF"/>
          </w:tcPr>
          <w:p w14:paraId="15A42FCF" w14:textId="77777777" w:rsidR="00E719C2" w:rsidRPr="00A956A2" w:rsidRDefault="00E719C2" w:rsidP="00680E62">
            <w:pPr>
              <w:pStyle w:val="Rubrik7"/>
            </w:pPr>
            <w:r w:rsidRPr="00A956A2">
              <w:t>Anmärkning</w:t>
            </w:r>
          </w:p>
        </w:tc>
      </w:tr>
      <w:tr w:rsidR="00E719C2" w14:paraId="6F508F11" w14:textId="77777777" w:rsidTr="00680E62">
        <w:trPr>
          <w:cantSplit/>
          <w:trHeight w:val="340"/>
        </w:trPr>
        <w:tc>
          <w:tcPr>
            <w:tcW w:w="2764" w:type="dxa"/>
            <w:vAlign w:val="center"/>
          </w:tcPr>
          <w:p w14:paraId="3B95CD4C" w14:textId="77777777" w:rsidR="00E719C2" w:rsidRPr="00A956A2" w:rsidRDefault="00E719C2" w:rsidP="00680E62">
            <w:pPr>
              <w:pStyle w:val="Underrubrik"/>
            </w:pPr>
          </w:p>
        </w:tc>
        <w:tc>
          <w:tcPr>
            <w:tcW w:w="2693" w:type="dxa"/>
            <w:vAlign w:val="center"/>
          </w:tcPr>
          <w:p w14:paraId="7CF1BA0B" w14:textId="77777777" w:rsidR="00E719C2" w:rsidRPr="00A956A2" w:rsidRDefault="00E719C2" w:rsidP="00680E62">
            <w:pPr>
              <w:pStyle w:val="Underrubrik"/>
            </w:pPr>
          </w:p>
        </w:tc>
        <w:tc>
          <w:tcPr>
            <w:tcW w:w="4463" w:type="dxa"/>
            <w:vAlign w:val="center"/>
          </w:tcPr>
          <w:p w14:paraId="607B253D" w14:textId="77777777" w:rsidR="00E719C2" w:rsidRPr="00A956A2" w:rsidRDefault="00E719C2" w:rsidP="00680E62">
            <w:pPr>
              <w:pStyle w:val="Underrubrik"/>
            </w:pPr>
          </w:p>
        </w:tc>
      </w:tr>
      <w:tr w:rsidR="00E719C2" w14:paraId="2F1CDEE0" w14:textId="77777777" w:rsidTr="00680E62">
        <w:trPr>
          <w:cantSplit/>
          <w:trHeight w:val="340"/>
        </w:trPr>
        <w:tc>
          <w:tcPr>
            <w:tcW w:w="2764" w:type="dxa"/>
            <w:vAlign w:val="center"/>
          </w:tcPr>
          <w:p w14:paraId="008D6D53" w14:textId="77777777" w:rsidR="00E719C2" w:rsidRPr="00A956A2" w:rsidRDefault="00E719C2" w:rsidP="00680E62">
            <w:pPr>
              <w:pStyle w:val="Underrubrik"/>
            </w:pPr>
          </w:p>
        </w:tc>
        <w:tc>
          <w:tcPr>
            <w:tcW w:w="2693" w:type="dxa"/>
            <w:vAlign w:val="center"/>
          </w:tcPr>
          <w:p w14:paraId="4CA7BD3A" w14:textId="77777777" w:rsidR="00E719C2" w:rsidRPr="00A956A2" w:rsidRDefault="00E719C2" w:rsidP="00680E62">
            <w:pPr>
              <w:pStyle w:val="Underrubrik"/>
            </w:pPr>
          </w:p>
        </w:tc>
        <w:tc>
          <w:tcPr>
            <w:tcW w:w="4463" w:type="dxa"/>
            <w:vAlign w:val="center"/>
          </w:tcPr>
          <w:p w14:paraId="5A133D20" w14:textId="77777777" w:rsidR="00E719C2" w:rsidRPr="00A956A2" w:rsidRDefault="00E719C2" w:rsidP="00680E62">
            <w:pPr>
              <w:pStyle w:val="Underrubrik"/>
            </w:pPr>
          </w:p>
        </w:tc>
      </w:tr>
    </w:tbl>
    <w:p w14:paraId="67635849" w14:textId="77777777" w:rsidR="00082987" w:rsidRPr="0050272B" w:rsidRDefault="00082987" w:rsidP="00D13C19">
      <w:pPr>
        <w:pStyle w:val="Rubrik6"/>
      </w:pPr>
      <w:r w:rsidRPr="0050272B">
        <w:t>Versionsidentifiering och konfigurationsstatus</w:t>
      </w:r>
    </w:p>
    <w:p w14:paraId="1A852A2F" w14:textId="41D58842" w:rsidR="00DE1221" w:rsidRDefault="00DE1221" w:rsidP="00DE1221">
      <w:pPr>
        <w:pStyle w:val="Citat"/>
      </w:pPr>
      <w:r w:rsidRPr="008F7DF0">
        <w:t xml:space="preserve">Nedan anges identifiering av ny samt föregående version av </w:t>
      </w:r>
      <w:r>
        <w:t>produktgruppen. Om det rör sig om den första certifieringen av aktuell produktgrupp, ange detta samt ”N/A” för tidigare certifierad version</w:t>
      </w:r>
      <w:r w:rsidRPr="005E0972">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662"/>
      </w:tblGrid>
      <w:tr w:rsidR="00082987" w:rsidRPr="00922288" w14:paraId="133F16B5" w14:textId="77777777" w:rsidTr="00156E63">
        <w:tc>
          <w:tcPr>
            <w:tcW w:w="3256" w:type="dxa"/>
            <w:shd w:val="clear" w:color="auto" w:fill="BFBFBF" w:themeFill="background1" w:themeFillShade="BF"/>
          </w:tcPr>
          <w:p w14:paraId="49000498" w14:textId="3E8AF1C5" w:rsidR="00082987" w:rsidRPr="00922288" w:rsidRDefault="00082987" w:rsidP="00082987">
            <w:pPr>
              <w:pStyle w:val="Rubrik7"/>
            </w:pPr>
            <w:r>
              <w:t>Version av produktgruppen för vilken denna deklaration gäller</w:t>
            </w:r>
          </w:p>
        </w:tc>
        <w:tc>
          <w:tcPr>
            <w:tcW w:w="6662" w:type="dxa"/>
            <w:shd w:val="clear" w:color="auto" w:fill="auto"/>
          </w:tcPr>
          <w:p w14:paraId="20BD24F2" w14:textId="77777777" w:rsidR="00082987" w:rsidRPr="00922288" w:rsidRDefault="00082987" w:rsidP="009F1567"/>
        </w:tc>
      </w:tr>
      <w:tr w:rsidR="00082987" w:rsidRPr="00922288" w14:paraId="7CBDE32B" w14:textId="77777777" w:rsidTr="00156E63">
        <w:tc>
          <w:tcPr>
            <w:tcW w:w="3256" w:type="dxa"/>
            <w:shd w:val="clear" w:color="auto" w:fill="BFBFBF" w:themeFill="background1" w:themeFillShade="BF"/>
          </w:tcPr>
          <w:p w14:paraId="7656D978" w14:textId="42ABCD6E" w:rsidR="00082987" w:rsidRPr="00922288" w:rsidRDefault="00082987" w:rsidP="00082987">
            <w:pPr>
              <w:pStyle w:val="Rubrik7"/>
              <w:keepNext w:val="0"/>
            </w:pPr>
            <w:r>
              <w:t>Tidigare deklarerad version av produktgruppen</w:t>
            </w:r>
          </w:p>
        </w:tc>
        <w:tc>
          <w:tcPr>
            <w:tcW w:w="6662" w:type="dxa"/>
            <w:shd w:val="clear" w:color="auto" w:fill="auto"/>
          </w:tcPr>
          <w:p w14:paraId="7CE1C7E0" w14:textId="77777777" w:rsidR="00082987" w:rsidRPr="00922288" w:rsidRDefault="00082987" w:rsidP="009F1567"/>
        </w:tc>
      </w:tr>
    </w:tbl>
    <w:p w14:paraId="1BC0E022" w14:textId="6C2F61C6" w:rsidR="00082987" w:rsidRPr="00FE56DA" w:rsidRDefault="00082987" w:rsidP="00082987">
      <w:r>
        <w:t xml:space="preserve">Produktgruppens konfigurationsstatus redovisas </w:t>
      </w:r>
      <w:r w:rsidRPr="00160C6B">
        <w:rPr>
          <w:lang w:eastAsia="en-US"/>
        </w:rPr>
        <w:t xml:space="preserve">i </w:t>
      </w:r>
      <w:r>
        <w:rPr>
          <w:lang w:eastAsia="en-US"/>
        </w:rPr>
        <w:t>[</w:t>
      </w:r>
      <w:r w:rsidRPr="00160C6B">
        <w:rPr>
          <w:lang w:eastAsia="en-US"/>
        </w:rPr>
        <w:t>följande dokument</w:t>
      </w:r>
      <w:r>
        <w:rPr>
          <w:lang w:eastAsia="en-US"/>
        </w:rPr>
        <w:t>/tabell]…</w:t>
      </w:r>
    </w:p>
    <w:p w14:paraId="51634766" w14:textId="588C2634" w:rsidR="00082987" w:rsidRDefault="00082987" w:rsidP="00082987">
      <w:pPr>
        <w:pStyle w:val="Citat"/>
      </w:pPr>
      <w:r w:rsidRPr="005E0972">
        <w:t xml:space="preserve">Här anges den konfigurationsstatus som </w:t>
      </w:r>
      <w:r>
        <w:t xml:space="preserve">deklarationen </w:t>
      </w:r>
      <w:r w:rsidRPr="005E0972">
        <w:t>avser. Beroende på utvecklingsläge kan den till exempel omfatta utgåva av kravspecifikation eller typgranskningsbevis kompletterad med lista på fastställda TO</w:t>
      </w:r>
      <w:r>
        <w:t>,</w:t>
      </w:r>
      <w:r w:rsidRPr="005E0972">
        <w:t xml:space="preserve"> om man inte har en mer formell definition av grundkonfigurationer (baselines).</w:t>
      </w:r>
    </w:p>
    <w:p w14:paraId="68B70618" w14:textId="77777777" w:rsidR="00082987" w:rsidRDefault="00082987" w:rsidP="00082987"/>
    <w:p w14:paraId="5071B217" w14:textId="77777777" w:rsidR="00082987" w:rsidRPr="0050272B" w:rsidRDefault="00082987" w:rsidP="00D13C19">
      <w:pPr>
        <w:pStyle w:val="Rubrik6"/>
      </w:pPr>
      <w:r w:rsidRPr="0050272B">
        <w:lastRenderedPageBreak/>
        <w:t>Konfigurationsledning</w:t>
      </w:r>
    </w:p>
    <w:p w14:paraId="34CA015C" w14:textId="4BAAF30A" w:rsidR="00082987" w:rsidRDefault="00082987" w:rsidP="00082987">
      <w:pPr>
        <w:pStyle w:val="Citat"/>
      </w:pPr>
      <w:r>
        <w:t>Här redovisas produktgruppens konfigurationsstyrning och konfigurationsledning.</w:t>
      </w:r>
      <w:r w:rsidR="004F639A">
        <w:t xml:space="preserve"> Se FMV VHL om Konfigurationsledningsplan och Konfigurations</w:t>
      </w:r>
      <w:r w:rsidR="004F639A">
        <w:softHyphen/>
        <w:t>revisionsrapport.</w:t>
      </w:r>
    </w:p>
    <w:p w14:paraId="7E86093B" w14:textId="77777777" w:rsidR="002E5FE1" w:rsidRPr="002E5FE1" w:rsidRDefault="002E5FE1" w:rsidP="002E5FE1"/>
    <w:p w14:paraId="5567D855" w14:textId="77777777" w:rsidR="00E719C2" w:rsidRPr="0050272B" w:rsidRDefault="00E719C2" w:rsidP="00D13C19">
      <w:pPr>
        <w:pStyle w:val="Rubrik6"/>
      </w:pPr>
      <w:bookmarkStart w:id="2" w:name="_Toc381878392"/>
      <w:r w:rsidRPr="0050272B">
        <w:t>Märkning</w:t>
      </w:r>
      <w:bookmarkEnd w:id="2"/>
    </w:p>
    <w:p w14:paraId="0BE30821" w14:textId="77777777" w:rsidR="00E719C2" w:rsidRDefault="00E719C2" w:rsidP="00E719C2">
      <w:r>
        <w:t>[Märkning av det tekniska systemet är utförd på följande sätt:]</w:t>
      </w:r>
    </w:p>
    <w:p w14:paraId="1FBB85E6" w14:textId="77777777" w:rsidR="00E719C2" w:rsidRDefault="00E719C2" w:rsidP="00E719C2"/>
    <w:p w14:paraId="780C8CF6" w14:textId="77777777" w:rsidR="00E719C2" w:rsidRPr="0050272B" w:rsidRDefault="00E719C2" w:rsidP="00D13C19">
      <w:pPr>
        <w:pStyle w:val="Rubrik6"/>
      </w:pPr>
      <w:bookmarkStart w:id="3" w:name="_Toc381878393"/>
      <w:r w:rsidRPr="0050272B">
        <w:t>Publikationer</w:t>
      </w:r>
      <w:bookmarkEnd w:id="3"/>
    </w:p>
    <w:p w14:paraId="1488B35A" w14:textId="6F6AC2B4" w:rsidR="00E719C2" w:rsidRDefault="00E37609" w:rsidP="00E719C2">
      <w:pPr>
        <w:pStyle w:val="Citat"/>
      </w:pPr>
      <w:r>
        <w:t>Här redovisas manual</w:t>
      </w:r>
      <w:r w:rsidRPr="00CE76AC">
        <w:t>struktur</w:t>
      </w:r>
      <w:r>
        <w:t xml:space="preserve">en för </w:t>
      </w:r>
      <w:r w:rsidR="004F639A">
        <w:t>produktgruppen</w:t>
      </w:r>
      <w:r>
        <w:t>.</w:t>
      </w:r>
      <w:r w:rsidRPr="00602055">
        <w:t xml:space="preserve"> </w:t>
      </w:r>
      <w:r>
        <w:t xml:space="preserve">Detta innefattar </w:t>
      </w:r>
      <w:r w:rsidRPr="00602055">
        <w:t>användarinstruk</w:t>
      </w:r>
      <w:r>
        <w:softHyphen/>
      </w:r>
      <w:r w:rsidRPr="00602055">
        <w:t>tioner och instruktioner för underhåll</w:t>
      </w:r>
      <w:r>
        <w:t>, samt system för hantering (framställ</w:t>
      </w:r>
      <w:r>
        <w:softHyphen/>
        <w:t>ning, uppdatering och underhåll) av instruktioner.</w:t>
      </w:r>
    </w:p>
    <w:p w14:paraId="5B555272" w14:textId="67E55FD7" w:rsidR="00E719C2" w:rsidRDefault="00E719C2" w:rsidP="001B5E0D">
      <w:r w:rsidRPr="006177B2">
        <w:t xml:space="preserve">Följande publikationer innehåller sådana tvingande hanteringsregler/förfaringssätt som är nödvändiga </w:t>
      </w:r>
      <w:r>
        <w:t xml:space="preserve">att följa för att här aktuell </w:t>
      </w:r>
      <w:r w:rsidR="001B5E0D">
        <w:t>deklaration</w:t>
      </w:r>
      <w:r w:rsidRPr="006177B2">
        <w:t xml:space="preserve"> ska gälla:</w:t>
      </w: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71"/>
        <w:gridCol w:w="2687"/>
        <w:gridCol w:w="4465"/>
      </w:tblGrid>
      <w:tr w:rsidR="00E719C2" w:rsidRPr="00016D6D" w14:paraId="0B59E494" w14:textId="77777777" w:rsidTr="00680E62">
        <w:trPr>
          <w:cantSplit/>
          <w:trHeight w:val="400"/>
        </w:trPr>
        <w:tc>
          <w:tcPr>
            <w:tcW w:w="2771" w:type="dxa"/>
            <w:shd w:val="clear" w:color="auto" w:fill="BFBFBF"/>
          </w:tcPr>
          <w:p w14:paraId="476AEA9F" w14:textId="77777777" w:rsidR="00E719C2" w:rsidRPr="00016D6D" w:rsidRDefault="00E719C2" w:rsidP="00680E62">
            <w:pPr>
              <w:pStyle w:val="Rubrik7"/>
            </w:pPr>
            <w:r w:rsidRPr="00016D6D">
              <w:t>Dokumentnamn (Förrådsbenämning)</w:t>
            </w:r>
          </w:p>
        </w:tc>
        <w:tc>
          <w:tcPr>
            <w:tcW w:w="2687" w:type="dxa"/>
            <w:shd w:val="clear" w:color="auto" w:fill="BFBFBF"/>
          </w:tcPr>
          <w:p w14:paraId="6BB7B957" w14:textId="77777777" w:rsidR="00E719C2" w:rsidRPr="00016D6D" w:rsidRDefault="00E719C2" w:rsidP="00680E62">
            <w:pPr>
              <w:pStyle w:val="Rubrik7"/>
            </w:pPr>
            <w:r w:rsidRPr="00016D6D">
              <w:t>Dokumentbeteckning (Förrådsbeteckning)</w:t>
            </w:r>
          </w:p>
        </w:tc>
        <w:tc>
          <w:tcPr>
            <w:tcW w:w="4465" w:type="dxa"/>
            <w:shd w:val="clear" w:color="auto" w:fill="BFBFBF"/>
          </w:tcPr>
          <w:p w14:paraId="024E27CF" w14:textId="77777777" w:rsidR="00E719C2" w:rsidRPr="00016D6D" w:rsidRDefault="00E719C2" w:rsidP="00680E62">
            <w:pPr>
              <w:pStyle w:val="Rubrik7"/>
            </w:pPr>
            <w:r w:rsidRPr="00016D6D">
              <w:t>Anmärkning</w:t>
            </w:r>
          </w:p>
        </w:tc>
      </w:tr>
      <w:tr w:rsidR="00E719C2" w:rsidRPr="00A5716D" w14:paraId="13A46D8C" w14:textId="77777777" w:rsidTr="00680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771" w:type="dxa"/>
            <w:shd w:val="clear" w:color="auto" w:fill="auto"/>
            <w:noWrap/>
          </w:tcPr>
          <w:p w14:paraId="12A2B3F9" w14:textId="77777777" w:rsidR="00E719C2" w:rsidRPr="00A5716D" w:rsidRDefault="00E719C2" w:rsidP="00680E62">
            <w:pPr>
              <w:pStyle w:val="Underrubrik"/>
            </w:pPr>
          </w:p>
        </w:tc>
        <w:tc>
          <w:tcPr>
            <w:tcW w:w="2687" w:type="dxa"/>
            <w:shd w:val="clear" w:color="auto" w:fill="auto"/>
            <w:noWrap/>
          </w:tcPr>
          <w:p w14:paraId="06DF1664" w14:textId="77777777" w:rsidR="00E719C2" w:rsidRPr="00A5716D" w:rsidRDefault="00E719C2" w:rsidP="00680E62">
            <w:pPr>
              <w:pStyle w:val="Underrubrik"/>
            </w:pPr>
          </w:p>
        </w:tc>
        <w:tc>
          <w:tcPr>
            <w:tcW w:w="4465" w:type="dxa"/>
            <w:shd w:val="clear" w:color="auto" w:fill="auto"/>
          </w:tcPr>
          <w:p w14:paraId="376AB4BC" w14:textId="77777777" w:rsidR="00E719C2" w:rsidRDefault="00E719C2" w:rsidP="00680E62">
            <w:pPr>
              <w:pStyle w:val="Underrubrik"/>
            </w:pPr>
          </w:p>
        </w:tc>
      </w:tr>
      <w:tr w:rsidR="000D18DD" w:rsidRPr="00A5716D" w14:paraId="1E657B7D" w14:textId="77777777" w:rsidTr="00680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771" w:type="dxa"/>
            <w:shd w:val="clear" w:color="auto" w:fill="auto"/>
            <w:noWrap/>
          </w:tcPr>
          <w:p w14:paraId="0CD247C6" w14:textId="77777777" w:rsidR="000D18DD" w:rsidRPr="00A5716D" w:rsidRDefault="000D18DD" w:rsidP="00680E62">
            <w:pPr>
              <w:pStyle w:val="Underrubrik"/>
            </w:pPr>
          </w:p>
        </w:tc>
        <w:tc>
          <w:tcPr>
            <w:tcW w:w="2687" w:type="dxa"/>
            <w:shd w:val="clear" w:color="auto" w:fill="auto"/>
            <w:noWrap/>
          </w:tcPr>
          <w:p w14:paraId="7A181D84" w14:textId="77777777" w:rsidR="000D18DD" w:rsidRPr="00A5716D" w:rsidRDefault="000D18DD" w:rsidP="00680E62">
            <w:pPr>
              <w:pStyle w:val="Underrubrik"/>
            </w:pPr>
          </w:p>
        </w:tc>
        <w:tc>
          <w:tcPr>
            <w:tcW w:w="4465" w:type="dxa"/>
            <w:shd w:val="clear" w:color="auto" w:fill="auto"/>
          </w:tcPr>
          <w:p w14:paraId="0A313FB3" w14:textId="77777777" w:rsidR="000D18DD" w:rsidRDefault="000D18DD" w:rsidP="00680E62">
            <w:pPr>
              <w:pStyle w:val="Underrubrik"/>
            </w:pPr>
          </w:p>
        </w:tc>
      </w:tr>
    </w:tbl>
    <w:p w14:paraId="151468CC" w14:textId="77777777" w:rsidR="00E37609" w:rsidRDefault="00E37609" w:rsidP="00E37609"/>
    <w:p w14:paraId="4B05100F" w14:textId="77777777" w:rsidR="00E37609" w:rsidRPr="0050272B" w:rsidRDefault="00E37609" w:rsidP="00D13C19">
      <w:pPr>
        <w:pStyle w:val="Rubrik6"/>
      </w:pPr>
      <w:r w:rsidRPr="0050272B">
        <w:t>Utbildning</w:t>
      </w:r>
    </w:p>
    <w:p w14:paraId="1C45E0E6" w14:textId="77777777" w:rsidR="00E37609" w:rsidRPr="00176FA3" w:rsidRDefault="00E37609" w:rsidP="00E37609">
      <w:pPr>
        <w:pStyle w:val="Citat"/>
      </w:pPr>
      <w:r>
        <w:t>Här redovisas utbildnings</w:t>
      </w:r>
      <w:r w:rsidRPr="00CE76AC">
        <w:t>struktur</w:t>
      </w:r>
      <w:r>
        <w:t xml:space="preserve"> (inklusive ansvarsfördelning) för användning och underhåll av systemet.</w:t>
      </w:r>
    </w:p>
    <w:p w14:paraId="3FD19C0A" w14:textId="77777777" w:rsidR="00E37609" w:rsidRDefault="00E37609" w:rsidP="00E37609"/>
    <w:p w14:paraId="675C0638" w14:textId="77777777" w:rsidR="00E37609" w:rsidRPr="0050272B" w:rsidRDefault="00E37609" w:rsidP="00D13C19">
      <w:pPr>
        <w:pStyle w:val="Rubrik6"/>
      </w:pPr>
      <w:r w:rsidRPr="0050272B">
        <w:t>Underhållssystem och fortsatt systemvärdighet</w:t>
      </w:r>
    </w:p>
    <w:p w14:paraId="50678356" w14:textId="6DBC6C19" w:rsidR="00E37609" w:rsidRPr="00974672" w:rsidRDefault="00E37609" w:rsidP="00E37609">
      <w:pPr>
        <w:pStyle w:val="Citat"/>
      </w:pPr>
      <w:r>
        <w:t xml:space="preserve">Under denna rubrik redogörs för </w:t>
      </w:r>
      <w:r w:rsidR="004F639A">
        <w:t xml:space="preserve">produktgruppens </w:t>
      </w:r>
      <w:r>
        <w:t>underhållssystem, och organisation/system för bibehållande av fortsatt driftvärdighet/systemvärdighet.</w:t>
      </w:r>
    </w:p>
    <w:p w14:paraId="2E2650C9" w14:textId="77777777" w:rsidR="00E37609" w:rsidRDefault="00E37609" w:rsidP="00E37609"/>
    <w:p w14:paraId="0EF600FF" w14:textId="77777777" w:rsidR="00E37609" w:rsidRPr="0050272B" w:rsidRDefault="00E37609" w:rsidP="00D13C19">
      <w:pPr>
        <w:pStyle w:val="Rubrik6"/>
      </w:pPr>
      <w:r w:rsidRPr="0050272B">
        <w:t>Avvikelsehantering</w:t>
      </w:r>
    </w:p>
    <w:p w14:paraId="0E90DF2D" w14:textId="54ED8FC8" w:rsidR="00E37609" w:rsidRPr="00974672" w:rsidRDefault="0044520E" w:rsidP="00E37609">
      <w:pPr>
        <w:pStyle w:val="Citat"/>
      </w:pPr>
      <w:r>
        <w:t>S</w:t>
      </w:r>
      <w:r w:rsidR="00E37609" w:rsidRPr="00974672">
        <w:t>ystem för insamling, analys och utredning av information om fel, felfunktioner och brister avseende berörd materiel</w:t>
      </w:r>
      <w:r w:rsidR="00E37609">
        <w:t xml:space="preserve"> redovisas här.</w:t>
      </w:r>
    </w:p>
    <w:p w14:paraId="66CE7F16" w14:textId="77777777" w:rsidR="00E37609" w:rsidRDefault="00E37609" w:rsidP="00E37609"/>
    <w:p w14:paraId="5D5F79A9" w14:textId="6EB5FB37" w:rsidR="00E719C2" w:rsidRPr="00794610" w:rsidRDefault="00E719C2" w:rsidP="000D18DD">
      <w:pPr>
        <w:pStyle w:val="Rubrik2"/>
      </w:pPr>
      <w:bookmarkStart w:id="4" w:name="_Toc381878394"/>
      <w:r w:rsidRPr="00794610">
        <w:t>Användningsområde</w:t>
      </w:r>
      <w:r>
        <w:t xml:space="preserve"> och gränsytor</w:t>
      </w:r>
      <w:bookmarkEnd w:id="4"/>
    </w:p>
    <w:p w14:paraId="32CB3B56" w14:textId="3FEC3321" w:rsidR="00E719C2" w:rsidRDefault="00E719C2" w:rsidP="000D18DD">
      <w:r>
        <w:t xml:space="preserve">Nedan beskrivs </w:t>
      </w:r>
      <w:r w:rsidR="004F639A">
        <w:t>det</w:t>
      </w:r>
      <w:r w:rsidR="004F639A" w:rsidRPr="001B5E0D">
        <w:t xml:space="preserve"> </w:t>
      </w:r>
      <w:r>
        <w:t xml:space="preserve">användningsområde och </w:t>
      </w:r>
      <w:r w:rsidR="005E1401">
        <w:t xml:space="preserve">de </w:t>
      </w:r>
      <w:r>
        <w:t>gränsytor för vilk</w:t>
      </w:r>
      <w:r w:rsidR="000D18DD">
        <w:t>a</w:t>
      </w:r>
      <w:r>
        <w:t xml:space="preserve"> denna deklaration är giltig.</w:t>
      </w:r>
    </w:p>
    <w:p w14:paraId="5F34BAB2" w14:textId="2AA41EF5" w:rsidR="00E719C2" w:rsidRPr="0050272B" w:rsidRDefault="00E37609" w:rsidP="00D13C19">
      <w:pPr>
        <w:pStyle w:val="Rubrik6"/>
      </w:pPr>
      <w:bookmarkStart w:id="5" w:name="_Toc340665296"/>
      <w:bookmarkStart w:id="6" w:name="_Toc381878395"/>
      <w:r w:rsidRPr="0050272B">
        <w:lastRenderedPageBreak/>
        <w:t>A</w:t>
      </w:r>
      <w:r w:rsidR="00E719C2" w:rsidRPr="0050272B">
        <w:t>nvändningsområde</w:t>
      </w:r>
      <w:bookmarkStart w:id="7" w:name="_Toc340665297"/>
      <w:bookmarkEnd w:id="5"/>
      <w:bookmarkEnd w:id="6"/>
    </w:p>
    <w:p w14:paraId="04EB3A4D" w14:textId="625230E5" w:rsidR="00E719C2" w:rsidRDefault="00E719C2" w:rsidP="00E719C2">
      <w:pPr>
        <w:pStyle w:val="Citat"/>
      </w:pPr>
      <w:bookmarkStart w:id="8" w:name="_Toc381878396"/>
      <w:r w:rsidRPr="006177B2">
        <w:t xml:space="preserve">Beskriv hur </w:t>
      </w:r>
      <w:r>
        <w:t xml:space="preserve">det tekniska </w:t>
      </w:r>
      <w:r w:rsidRPr="006177B2">
        <w:t>systemet är avsett att användas. Observera att användningsområdet ska beskrivas på ett sådant sätt att man med rimlig säkerhet kan säga att systemet inte kommer att användas på ett annat sätt.</w:t>
      </w:r>
      <w:r w:rsidR="00170476" w:rsidRPr="00170476">
        <w:t xml:space="preserve"> </w:t>
      </w:r>
      <w:r w:rsidR="00170476" w:rsidRPr="00CF7D00">
        <w:t>Samtidigt måste användningsområdet preciseras så långt det är rimligt, så att såväl operatör som granskare får en tydlig bild av systemets användning.</w:t>
      </w:r>
    </w:p>
    <w:p w14:paraId="4F284435" w14:textId="77777777" w:rsidR="00E719C2" w:rsidRDefault="00E719C2" w:rsidP="00E719C2">
      <w:r>
        <w:t>Produktgruppen [är avsedd för]…</w:t>
      </w:r>
    </w:p>
    <w:p w14:paraId="38BD7C48" w14:textId="77777777" w:rsidR="00E37609" w:rsidRDefault="00E37609" w:rsidP="00E719C2"/>
    <w:p w14:paraId="56CD93D9" w14:textId="785466B8" w:rsidR="00E719C2" w:rsidRPr="0050272B" w:rsidRDefault="00E719C2" w:rsidP="00D13C19">
      <w:pPr>
        <w:pStyle w:val="Rubrik6"/>
      </w:pPr>
      <w:r w:rsidRPr="0050272B">
        <w:t>Gränsytor</w:t>
      </w:r>
      <w:bookmarkEnd w:id="7"/>
      <w:bookmarkEnd w:id="8"/>
    </w:p>
    <w:p w14:paraId="27ADC992" w14:textId="43A0FD74" w:rsidR="00E719C2" w:rsidRDefault="00E719C2" w:rsidP="00E719C2">
      <w:pPr>
        <w:pStyle w:val="Citat"/>
      </w:pPr>
      <w:r w:rsidRPr="006177B2">
        <w:t xml:space="preserve">Här presenteras och beskrivs övergripande samtliga tekniska gränsytor </w:t>
      </w:r>
      <w:r w:rsidR="002A7B66">
        <w:t xml:space="preserve">internt samt </w:t>
      </w:r>
      <w:r w:rsidRPr="006177B2">
        <w:t>till/mot andra system/bruksenheter. Hänvisning ska göras till gällande specifikationer. Eventuella säkerhetskritiska konsekvenser ska vara utredd</w:t>
      </w:r>
      <w:r>
        <w:t>a, hanterade och redovisas här.</w:t>
      </w:r>
    </w:p>
    <w:p w14:paraId="459E6A95" w14:textId="05F5591A" w:rsidR="00E37609" w:rsidRDefault="00E719C2" w:rsidP="00E37609">
      <w:pPr>
        <w:pStyle w:val="Citat"/>
      </w:pPr>
      <w:r w:rsidRPr="006177B2">
        <w:t xml:space="preserve">Gränsytors funktion är viktig för säkerheten. </w:t>
      </w:r>
      <w:r w:rsidR="00D46FE2" w:rsidRPr="00D46FE2">
        <w:t>I ett gränssnitt kan delsystem och hårdvara från olika tillverkare, organisatoriska enheter och kulturer mötas. Dessutom överförs information som ska vara specificerade i gränsytespecifikationer.</w:t>
      </w:r>
      <w:r w:rsidR="00D46FE2" w:rsidRPr="00D46FE2" w:rsidDel="00970B01">
        <w:t xml:space="preserve"> </w:t>
      </w:r>
      <w:r w:rsidRPr="006177B2">
        <w:t xml:space="preserve">En bra genomförd analys av detta område bygger på en god sammanställning av vilka gränssnitt som förekommer, samt vilken interaktion med andra </w:t>
      </w:r>
      <w:r>
        <w:t xml:space="preserve">tekniska </w:t>
      </w:r>
      <w:r w:rsidRPr="006177B2">
        <w:t xml:space="preserve">system och </w:t>
      </w:r>
      <w:r>
        <w:t>produkte</w:t>
      </w:r>
      <w:r w:rsidRPr="006177B2">
        <w:t>r som kan förekomma. Nedan görs en sådan sammanställning.</w:t>
      </w:r>
      <w:r w:rsidR="00E37609" w:rsidRPr="00E37609">
        <w:t xml:space="preserve"> </w:t>
      </w:r>
    </w:p>
    <w:p w14:paraId="511AA26E" w14:textId="696BB92F" w:rsidR="00E719C2" w:rsidRDefault="00E37609" w:rsidP="00E37609">
      <w:pPr>
        <w:pStyle w:val="Citat"/>
      </w:pPr>
      <w:r>
        <w:t>Interna gränsytor behandlas i kap 2.2 ovan.</w:t>
      </w:r>
    </w:p>
    <w:p w14:paraId="588551F4" w14:textId="77777777" w:rsidR="002A7B66" w:rsidRDefault="002A7B66" w:rsidP="002A7B66">
      <w:pPr>
        <w:rPr>
          <w:lang w:eastAsia="en-US"/>
        </w:rPr>
      </w:pPr>
    </w:p>
    <w:p w14:paraId="0DA5E173" w14:textId="77777777" w:rsidR="002A7B66" w:rsidRDefault="002A7B66" w:rsidP="002A7B66">
      <w:pPr>
        <w:keepNext/>
      </w:pPr>
      <w:r w:rsidRPr="00CF7D00">
        <w:t xml:space="preserve">Nedan </w:t>
      </w:r>
      <w:r>
        <w:t>definieras</w:t>
      </w:r>
      <w:r w:rsidRPr="00CF7D00">
        <w:t xml:space="preserve"> </w:t>
      </w:r>
      <w:r>
        <w:t>systemets/produktgruppens</w:t>
      </w:r>
      <w:r w:rsidRPr="00CF7D00">
        <w:t xml:space="preserve"> </w:t>
      </w:r>
      <w:r>
        <w:t xml:space="preserve">yttre gränsytor, d.v.s. gränssnitt </w:t>
      </w:r>
      <w:r w:rsidRPr="00794610">
        <w:t>till andra system/bruksenheter</w:t>
      </w:r>
      <w:r w:rsidRPr="00CF7D00">
        <w:t>.</w:t>
      </w:r>
    </w:p>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560"/>
        <w:gridCol w:w="1842"/>
        <w:gridCol w:w="1560"/>
        <w:gridCol w:w="1559"/>
        <w:gridCol w:w="1358"/>
      </w:tblGrid>
      <w:tr w:rsidR="002A7B66" w14:paraId="18FAF679" w14:textId="77777777" w:rsidTr="006E25ED">
        <w:trPr>
          <w:trHeight w:val="255"/>
        </w:trPr>
        <w:tc>
          <w:tcPr>
            <w:tcW w:w="1696" w:type="dxa"/>
            <w:shd w:val="clear" w:color="auto" w:fill="BFBFBF"/>
            <w:noWrap/>
            <w:tcMar>
              <w:top w:w="0" w:type="dxa"/>
              <w:left w:w="70" w:type="dxa"/>
              <w:bottom w:w="0" w:type="dxa"/>
              <w:right w:w="70" w:type="dxa"/>
            </w:tcMar>
            <w:vAlign w:val="center"/>
            <w:hideMark/>
          </w:tcPr>
          <w:p w14:paraId="2FC6AA28" w14:textId="77777777" w:rsidR="002A7B66" w:rsidRDefault="002A7B66" w:rsidP="006E25ED">
            <w:pPr>
              <w:pStyle w:val="Rubrik7"/>
            </w:pPr>
            <w:r>
              <w:t>Eget system/ bruksenhet</w:t>
            </w:r>
          </w:p>
        </w:tc>
        <w:tc>
          <w:tcPr>
            <w:tcW w:w="1560" w:type="dxa"/>
            <w:shd w:val="clear" w:color="auto" w:fill="BFBFBF"/>
            <w:tcMar>
              <w:top w:w="0" w:type="dxa"/>
              <w:left w:w="70" w:type="dxa"/>
              <w:bottom w:w="0" w:type="dxa"/>
              <w:right w:w="70" w:type="dxa"/>
            </w:tcMar>
            <w:vAlign w:val="center"/>
            <w:hideMark/>
          </w:tcPr>
          <w:p w14:paraId="737A8EE7" w14:textId="77777777" w:rsidR="002A7B66" w:rsidRDefault="002A7B66" w:rsidP="006E25ED">
            <w:pPr>
              <w:pStyle w:val="Rubrik7"/>
            </w:pPr>
            <w:r>
              <w:t>Gränsyta</w:t>
            </w:r>
          </w:p>
        </w:tc>
        <w:tc>
          <w:tcPr>
            <w:tcW w:w="1842" w:type="dxa"/>
            <w:shd w:val="clear" w:color="auto" w:fill="BFBFBF"/>
            <w:tcMar>
              <w:top w:w="0" w:type="dxa"/>
              <w:left w:w="70" w:type="dxa"/>
              <w:bottom w:w="0" w:type="dxa"/>
              <w:right w:w="70" w:type="dxa"/>
            </w:tcMar>
            <w:hideMark/>
          </w:tcPr>
          <w:p w14:paraId="3FC933F9" w14:textId="77777777" w:rsidR="002A7B66" w:rsidRDefault="002A7B66" w:rsidP="006E25ED">
            <w:pPr>
              <w:pStyle w:val="Rubrik7"/>
            </w:pPr>
            <w:r>
              <w:t>Anslutande system</w:t>
            </w:r>
          </w:p>
        </w:tc>
        <w:tc>
          <w:tcPr>
            <w:tcW w:w="1560" w:type="dxa"/>
            <w:shd w:val="clear" w:color="auto" w:fill="BFBFBF"/>
            <w:noWrap/>
            <w:tcMar>
              <w:top w:w="0" w:type="dxa"/>
              <w:left w:w="70" w:type="dxa"/>
              <w:bottom w:w="0" w:type="dxa"/>
              <w:right w:w="70" w:type="dxa"/>
            </w:tcMar>
            <w:vAlign w:val="center"/>
            <w:hideMark/>
          </w:tcPr>
          <w:p w14:paraId="24DB9B45" w14:textId="77777777" w:rsidR="002A7B66" w:rsidRDefault="002A7B66" w:rsidP="006E25ED">
            <w:pPr>
              <w:pStyle w:val="Rubrik7"/>
            </w:pPr>
            <w:r>
              <w:t>Dokument-namn</w:t>
            </w:r>
          </w:p>
        </w:tc>
        <w:tc>
          <w:tcPr>
            <w:tcW w:w="1559" w:type="dxa"/>
            <w:shd w:val="clear" w:color="auto" w:fill="BFBFBF"/>
            <w:tcMar>
              <w:top w:w="0" w:type="dxa"/>
              <w:left w:w="70" w:type="dxa"/>
              <w:bottom w:w="0" w:type="dxa"/>
              <w:right w:w="70" w:type="dxa"/>
            </w:tcMar>
            <w:vAlign w:val="center"/>
            <w:hideMark/>
          </w:tcPr>
          <w:p w14:paraId="17E0684E" w14:textId="77777777" w:rsidR="002A7B66" w:rsidRDefault="002A7B66" w:rsidP="006E25ED">
            <w:pPr>
              <w:pStyle w:val="Rubrik7"/>
            </w:pPr>
            <w:r>
              <w:t>Dokument-beteckning</w:t>
            </w:r>
          </w:p>
        </w:tc>
        <w:tc>
          <w:tcPr>
            <w:tcW w:w="1358" w:type="dxa"/>
            <w:shd w:val="clear" w:color="auto" w:fill="BFBFBF"/>
            <w:tcMar>
              <w:top w:w="0" w:type="dxa"/>
              <w:left w:w="70" w:type="dxa"/>
              <w:bottom w:w="0" w:type="dxa"/>
              <w:right w:w="70" w:type="dxa"/>
            </w:tcMar>
            <w:vAlign w:val="center"/>
            <w:hideMark/>
          </w:tcPr>
          <w:p w14:paraId="170E41B2" w14:textId="77777777" w:rsidR="002A7B66" w:rsidRDefault="002A7B66" w:rsidP="006E25ED">
            <w:pPr>
              <w:pStyle w:val="Rubrik7"/>
            </w:pPr>
            <w:r>
              <w:t>Datum</w:t>
            </w:r>
          </w:p>
        </w:tc>
      </w:tr>
      <w:tr w:rsidR="002A7B66" w14:paraId="1B7E3F68" w14:textId="77777777" w:rsidTr="006E25ED">
        <w:trPr>
          <w:trHeight w:val="255"/>
        </w:trPr>
        <w:tc>
          <w:tcPr>
            <w:tcW w:w="1696" w:type="dxa"/>
            <w:noWrap/>
            <w:tcMar>
              <w:top w:w="0" w:type="dxa"/>
              <w:left w:w="70" w:type="dxa"/>
              <w:bottom w:w="0" w:type="dxa"/>
              <w:right w:w="70" w:type="dxa"/>
            </w:tcMar>
          </w:tcPr>
          <w:p w14:paraId="6ECE4B42" w14:textId="77777777" w:rsidR="002A7B66" w:rsidRDefault="002A7B66" w:rsidP="006E25ED">
            <w:pPr>
              <w:pStyle w:val="Underrubrik"/>
              <w:rPr>
                <w:lang w:eastAsia="en-US"/>
              </w:rPr>
            </w:pPr>
          </w:p>
        </w:tc>
        <w:tc>
          <w:tcPr>
            <w:tcW w:w="1560" w:type="dxa"/>
            <w:tcMar>
              <w:top w:w="0" w:type="dxa"/>
              <w:left w:w="70" w:type="dxa"/>
              <w:bottom w:w="0" w:type="dxa"/>
              <w:right w:w="70" w:type="dxa"/>
            </w:tcMar>
          </w:tcPr>
          <w:p w14:paraId="7B2A11DE" w14:textId="77777777" w:rsidR="002A7B66" w:rsidRDefault="002A7B66" w:rsidP="006E25ED">
            <w:pPr>
              <w:pStyle w:val="Underrubrik"/>
              <w:rPr>
                <w:lang w:eastAsia="en-US"/>
              </w:rPr>
            </w:pPr>
          </w:p>
        </w:tc>
        <w:tc>
          <w:tcPr>
            <w:tcW w:w="1842" w:type="dxa"/>
            <w:tcMar>
              <w:top w:w="0" w:type="dxa"/>
              <w:left w:w="70" w:type="dxa"/>
              <w:bottom w:w="0" w:type="dxa"/>
              <w:right w:w="70" w:type="dxa"/>
            </w:tcMar>
          </w:tcPr>
          <w:p w14:paraId="17FC6B43" w14:textId="77777777" w:rsidR="002A7B66" w:rsidRDefault="002A7B66" w:rsidP="006E25ED">
            <w:pPr>
              <w:pStyle w:val="Underrubrik"/>
              <w:rPr>
                <w:lang w:eastAsia="en-US"/>
              </w:rPr>
            </w:pPr>
          </w:p>
        </w:tc>
        <w:tc>
          <w:tcPr>
            <w:tcW w:w="1560" w:type="dxa"/>
            <w:noWrap/>
            <w:tcMar>
              <w:top w:w="0" w:type="dxa"/>
              <w:left w:w="70" w:type="dxa"/>
              <w:bottom w:w="0" w:type="dxa"/>
              <w:right w:w="70" w:type="dxa"/>
            </w:tcMar>
          </w:tcPr>
          <w:p w14:paraId="49AB9553" w14:textId="77777777" w:rsidR="002A7B66" w:rsidRDefault="002A7B66" w:rsidP="006E25ED">
            <w:pPr>
              <w:pStyle w:val="Underrubrik"/>
              <w:rPr>
                <w:lang w:eastAsia="en-US"/>
              </w:rPr>
            </w:pPr>
          </w:p>
        </w:tc>
        <w:tc>
          <w:tcPr>
            <w:tcW w:w="1559" w:type="dxa"/>
            <w:tcMar>
              <w:top w:w="0" w:type="dxa"/>
              <w:left w:w="70" w:type="dxa"/>
              <w:bottom w:w="0" w:type="dxa"/>
              <w:right w:w="70" w:type="dxa"/>
            </w:tcMar>
          </w:tcPr>
          <w:p w14:paraId="568C5C87" w14:textId="77777777" w:rsidR="002A7B66" w:rsidRDefault="002A7B66" w:rsidP="006E25ED">
            <w:pPr>
              <w:pStyle w:val="Underrubrik"/>
              <w:rPr>
                <w:lang w:eastAsia="en-US"/>
              </w:rPr>
            </w:pPr>
          </w:p>
        </w:tc>
        <w:tc>
          <w:tcPr>
            <w:tcW w:w="1358" w:type="dxa"/>
            <w:tcMar>
              <w:top w:w="0" w:type="dxa"/>
              <w:left w:w="70" w:type="dxa"/>
              <w:bottom w:w="0" w:type="dxa"/>
              <w:right w:w="70" w:type="dxa"/>
            </w:tcMar>
          </w:tcPr>
          <w:p w14:paraId="61C69CE7" w14:textId="77777777" w:rsidR="002A7B66" w:rsidRDefault="002A7B66" w:rsidP="006E25ED">
            <w:pPr>
              <w:pStyle w:val="Underrubrik"/>
              <w:rPr>
                <w:lang w:eastAsia="en-US"/>
              </w:rPr>
            </w:pPr>
          </w:p>
        </w:tc>
      </w:tr>
      <w:tr w:rsidR="002A7B66" w14:paraId="30368B26" w14:textId="77777777" w:rsidTr="006E25ED">
        <w:trPr>
          <w:trHeight w:val="255"/>
        </w:trPr>
        <w:tc>
          <w:tcPr>
            <w:tcW w:w="1696" w:type="dxa"/>
            <w:noWrap/>
            <w:tcMar>
              <w:top w:w="0" w:type="dxa"/>
              <w:left w:w="70" w:type="dxa"/>
              <w:bottom w:w="0" w:type="dxa"/>
              <w:right w:w="70" w:type="dxa"/>
            </w:tcMar>
          </w:tcPr>
          <w:p w14:paraId="55534B6D" w14:textId="77777777" w:rsidR="002A7B66" w:rsidRDefault="002A7B66" w:rsidP="006E25ED">
            <w:pPr>
              <w:pStyle w:val="Underrubrik"/>
              <w:rPr>
                <w:lang w:eastAsia="en-US"/>
              </w:rPr>
            </w:pPr>
          </w:p>
        </w:tc>
        <w:tc>
          <w:tcPr>
            <w:tcW w:w="1560" w:type="dxa"/>
            <w:tcMar>
              <w:top w:w="0" w:type="dxa"/>
              <w:left w:w="70" w:type="dxa"/>
              <w:bottom w:w="0" w:type="dxa"/>
              <w:right w:w="70" w:type="dxa"/>
            </w:tcMar>
          </w:tcPr>
          <w:p w14:paraId="77817BD9" w14:textId="77777777" w:rsidR="002A7B66" w:rsidRDefault="002A7B66" w:rsidP="006E25ED">
            <w:pPr>
              <w:pStyle w:val="Underrubrik"/>
              <w:rPr>
                <w:lang w:eastAsia="en-US"/>
              </w:rPr>
            </w:pPr>
          </w:p>
        </w:tc>
        <w:tc>
          <w:tcPr>
            <w:tcW w:w="1842" w:type="dxa"/>
            <w:tcMar>
              <w:top w:w="0" w:type="dxa"/>
              <w:left w:w="70" w:type="dxa"/>
              <w:bottom w:w="0" w:type="dxa"/>
              <w:right w:w="70" w:type="dxa"/>
            </w:tcMar>
          </w:tcPr>
          <w:p w14:paraId="3D791936" w14:textId="77777777" w:rsidR="002A7B66" w:rsidRDefault="002A7B66" w:rsidP="006E25ED">
            <w:pPr>
              <w:pStyle w:val="Underrubrik"/>
              <w:rPr>
                <w:lang w:eastAsia="en-US"/>
              </w:rPr>
            </w:pPr>
          </w:p>
        </w:tc>
        <w:tc>
          <w:tcPr>
            <w:tcW w:w="1560" w:type="dxa"/>
            <w:noWrap/>
            <w:tcMar>
              <w:top w:w="0" w:type="dxa"/>
              <w:left w:w="70" w:type="dxa"/>
              <w:bottom w:w="0" w:type="dxa"/>
              <w:right w:w="70" w:type="dxa"/>
            </w:tcMar>
          </w:tcPr>
          <w:p w14:paraId="69C8FD50" w14:textId="77777777" w:rsidR="002A7B66" w:rsidRDefault="002A7B66" w:rsidP="006E25ED">
            <w:pPr>
              <w:pStyle w:val="Underrubrik"/>
              <w:rPr>
                <w:lang w:eastAsia="en-US"/>
              </w:rPr>
            </w:pPr>
          </w:p>
        </w:tc>
        <w:tc>
          <w:tcPr>
            <w:tcW w:w="1559" w:type="dxa"/>
            <w:tcMar>
              <w:top w:w="0" w:type="dxa"/>
              <w:left w:w="70" w:type="dxa"/>
              <w:bottom w:w="0" w:type="dxa"/>
              <w:right w:w="70" w:type="dxa"/>
            </w:tcMar>
          </w:tcPr>
          <w:p w14:paraId="5EAAD7F4" w14:textId="77777777" w:rsidR="002A7B66" w:rsidRDefault="002A7B66" w:rsidP="006E25ED">
            <w:pPr>
              <w:pStyle w:val="Underrubrik"/>
              <w:rPr>
                <w:lang w:eastAsia="en-US"/>
              </w:rPr>
            </w:pPr>
          </w:p>
        </w:tc>
        <w:tc>
          <w:tcPr>
            <w:tcW w:w="1358" w:type="dxa"/>
            <w:tcMar>
              <w:top w:w="0" w:type="dxa"/>
              <w:left w:w="70" w:type="dxa"/>
              <w:bottom w:w="0" w:type="dxa"/>
              <w:right w:w="70" w:type="dxa"/>
            </w:tcMar>
          </w:tcPr>
          <w:p w14:paraId="5B2B8913" w14:textId="77777777" w:rsidR="002A7B66" w:rsidRDefault="002A7B66" w:rsidP="006E25ED">
            <w:pPr>
              <w:pStyle w:val="Underrubrik"/>
              <w:rPr>
                <w:lang w:eastAsia="en-US"/>
              </w:rPr>
            </w:pPr>
          </w:p>
        </w:tc>
      </w:tr>
    </w:tbl>
    <w:p w14:paraId="05D63F3D" w14:textId="69575BF0" w:rsidR="00E719C2" w:rsidRDefault="00E719C2" w:rsidP="00E719C2"/>
    <w:p w14:paraId="363C9B18" w14:textId="58AE4380" w:rsidR="00E719C2" w:rsidRDefault="003D577F" w:rsidP="000D18DD">
      <w:pPr>
        <w:pStyle w:val="Rubrik2"/>
      </w:pPr>
      <w:r>
        <w:t>Kravuppfyllnad och säkerhet</w:t>
      </w:r>
    </w:p>
    <w:p w14:paraId="7DC061B1" w14:textId="77777777" w:rsidR="004F639A" w:rsidRDefault="004F639A" w:rsidP="004F639A">
      <w:pPr>
        <w:pStyle w:val="Citat"/>
      </w:pPr>
      <w:r>
        <w:t>Översiktlig redovisning av</w:t>
      </w:r>
      <w:r w:rsidRPr="00CE76AC">
        <w:t xml:space="preserve"> </w:t>
      </w:r>
      <w:r>
        <w:t>(och hänvisning till) kravsammanställning</w:t>
      </w:r>
      <w:r w:rsidRPr="00CE76AC">
        <w:t xml:space="preserve"> för </w:t>
      </w:r>
      <w:r>
        <w:t>aktuell produktgrupp</w:t>
      </w:r>
      <w:r w:rsidRPr="007D2FEF">
        <w:t>.</w:t>
      </w:r>
    </w:p>
    <w:p w14:paraId="5870C5C0" w14:textId="77777777" w:rsidR="004F639A" w:rsidRDefault="004F639A" w:rsidP="004F639A">
      <w:pPr>
        <w:pStyle w:val="Citat"/>
      </w:pPr>
      <w:r>
        <w:t>I redovisade dokument ska redovisas funktionella och fysiska krav inklusive krav på användarmiljö. Flygsäkerhetskrav ska vara särskilt identifierade.</w:t>
      </w:r>
    </w:p>
    <w:p w14:paraId="795F39BA" w14:textId="77777777" w:rsidR="004F639A" w:rsidRDefault="004F639A" w:rsidP="004F639A">
      <w:pPr>
        <w:pStyle w:val="Citat"/>
      </w:pPr>
      <w:r>
        <w:t>Även processen för identifiering och hantering av krav ska redovisas.</w:t>
      </w:r>
    </w:p>
    <w:p w14:paraId="553692C0" w14:textId="77777777" w:rsidR="004F639A" w:rsidRPr="00266FF1" w:rsidRDefault="004F639A" w:rsidP="004F639A">
      <w:pPr>
        <w:pStyle w:val="Citat"/>
      </w:pPr>
      <w:r>
        <w:t>Stöd vid kravsammanställning</w:t>
      </w:r>
      <w:r w:rsidRPr="00266FF1">
        <w:t>:</w:t>
      </w:r>
    </w:p>
    <w:p w14:paraId="29A8A518" w14:textId="77777777" w:rsidR="004F639A" w:rsidRPr="00E734FF" w:rsidRDefault="004F639A" w:rsidP="004F639A">
      <w:pPr>
        <w:pStyle w:val="Citat"/>
        <w:ind w:left="284" w:hanging="284"/>
      </w:pPr>
      <w:r w:rsidRPr="00E734FF">
        <w:t>-</w:t>
      </w:r>
      <w:r>
        <w:tab/>
        <w:t>Om</w:t>
      </w:r>
      <w:r w:rsidRPr="00E734FF">
        <w:t xml:space="preserve"> andra system har flygsäkerhetsberoenden på </w:t>
      </w:r>
      <w:r>
        <w:t>produktgruppen</w:t>
      </w:r>
      <w:r w:rsidRPr="00E734FF">
        <w:t xml:space="preserve"> – lista dessa system.</w:t>
      </w:r>
    </w:p>
    <w:p w14:paraId="45D25F49" w14:textId="77777777" w:rsidR="004F639A" w:rsidRPr="005E0972" w:rsidRDefault="004F639A" w:rsidP="004F639A">
      <w:pPr>
        <w:pStyle w:val="Citat"/>
        <w:ind w:left="284" w:hanging="284"/>
      </w:pPr>
      <w:r w:rsidRPr="00E734FF">
        <w:t>-</w:t>
      </w:r>
      <w:r>
        <w:tab/>
      </w:r>
      <w:r w:rsidRPr="005E0972">
        <w:t xml:space="preserve">Hur ser dessa beroenden ut, på vilka sätt behöver andra system ha information om </w:t>
      </w:r>
      <w:r>
        <w:t>produktgruppens</w:t>
      </w:r>
      <w:r w:rsidRPr="005E0972">
        <w:t xml:space="preserve"> flygsäkerhetspåverkan – lista dessa beroenden med beskrivning.</w:t>
      </w:r>
    </w:p>
    <w:p w14:paraId="329E5DFE" w14:textId="77777777" w:rsidR="004F639A" w:rsidRPr="005E0972" w:rsidRDefault="004F639A" w:rsidP="004F639A">
      <w:pPr>
        <w:pStyle w:val="Citat"/>
        <w:ind w:left="284" w:hanging="284"/>
      </w:pPr>
      <w:r w:rsidRPr="00E734FF">
        <w:t>-</w:t>
      </w:r>
      <w:r>
        <w:tab/>
      </w:r>
      <w:r w:rsidRPr="005E0972">
        <w:t xml:space="preserve">Ställs specifika flygsäkerhetskrav på </w:t>
      </w:r>
      <w:r>
        <w:t xml:space="preserve">produktgruppen </w:t>
      </w:r>
      <w:r w:rsidRPr="005E0972">
        <w:t>från andra system (exempelvis StriC) – lista kraven.</w:t>
      </w:r>
    </w:p>
    <w:p w14:paraId="0088B763" w14:textId="77777777" w:rsidR="004F639A" w:rsidRPr="005E0972" w:rsidRDefault="004F639A" w:rsidP="004F639A">
      <w:pPr>
        <w:pStyle w:val="Citat"/>
        <w:ind w:left="284" w:hanging="284"/>
      </w:pPr>
      <w:r w:rsidRPr="00E734FF">
        <w:lastRenderedPageBreak/>
        <w:t>-</w:t>
      </w:r>
      <w:r>
        <w:tab/>
        <w:t>Om</w:t>
      </w:r>
      <w:r w:rsidRPr="005E0972">
        <w:t xml:space="preserve"> andra flygsäkerhetskrav ställs på </w:t>
      </w:r>
      <w:r>
        <w:t>produktgruppen</w:t>
      </w:r>
      <w:r w:rsidRPr="005E0972">
        <w:t>, exempelvis myndighetskrav – lista kraven.</w:t>
      </w:r>
    </w:p>
    <w:p w14:paraId="17F009D7" w14:textId="77777777" w:rsidR="004F639A" w:rsidRPr="00E84B89" w:rsidRDefault="004F639A" w:rsidP="004F639A">
      <w:pPr>
        <w:pStyle w:val="Citat"/>
        <w:ind w:left="284" w:hanging="284"/>
      </w:pPr>
      <w:r w:rsidRPr="00E734FF">
        <w:t>-</w:t>
      </w:r>
      <w:r>
        <w:tab/>
      </w:r>
      <w:r w:rsidRPr="005E0972">
        <w:t xml:space="preserve">Hur ser dessa krav ut, hur ska de beräknas och presenteras - tillgänglighet, kvantifiering av tillgänglighet (avbrott per tidsenhet, tillåtna fördröjningar, </w:t>
      </w:r>
      <w:r>
        <w:t>bitfel, nivåer osv.) – beskriv.</w:t>
      </w:r>
    </w:p>
    <w:p w14:paraId="3589E2AB" w14:textId="6325CAC2" w:rsidR="003D577F" w:rsidRPr="0050272B" w:rsidRDefault="003D577F" w:rsidP="00D13C19">
      <w:pPr>
        <w:pStyle w:val="Rubrik6"/>
      </w:pPr>
      <w:r w:rsidRPr="0050272B">
        <w:t>Kravsammanställning</w:t>
      </w:r>
    </w:p>
    <w:p w14:paraId="196F22D1" w14:textId="306800A8" w:rsidR="003D577F" w:rsidRDefault="003D577F" w:rsidP="003D577F">
      <w:r>
        <w:t xml:space="preserve">Följande dokument utgör Kravsammanställning för </w:t>
      </w:r>
      <w:r w:rsidR="004F639A">
        <w:t>produktgruppen</w:t>
      </w:r>
      <w:r>
        <w:t>:</w:t>
      </w: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71"/>
        <w:gridCol w:w="2687"/>
        <w:gridCol w:w="4465"/>
      </w:tblGrid>
      <w:tr w:rsidR="003D577F" w:rsidRPr="00016D6D" w14:paraId="117FFC6E" w14:textId="77777777" w:rsidTr="00E440B8">
        <w:trPr>
          <w:cantSplit/>
          <w:trHeight w:val="400"/>
        </w:trPr>
        <w:tc>
          <w:tcPr>
            <w:tcW w:w="2771" w:type="dxa"/>
            <w:shd w:val="clear" w:color="auto" w:fill="BFBFBF"/>
          </w:tcPr>
          <w:p w14:paraId="57977581" w14:textId="77777777" w:rsidR="003D577F" w:rsidRPr="00016D6D" w:rsidRDefault="003D577F" w:rsidP="00E440B8">
            <w:pPr>
              <w:pStyle w:val="Rubrik7"/>
            </w:pPr>
            <w:r w:rsidRPr="00016D6D">
              <w:t>Dokumentnamn</w:t>
            </w:r>
          </w:p>
        </w:tc>
        <w:tc>
          <w:tcPr>
            <w:tcW w:w="2687" w:type="dxa"/>
            <w:shd w:val="clear" w:color="auto" w:fill="BFBFBF"/>
          </w:tcPr>
          <w:p w14:paraId="6883BDF0" w14:textId="77777777" w:rsidR="003D577F" w:rsidRPr="00016D6D" w:rsidRDefault="003D577F" w:rsidP="00E440B8">
            <w:pPr>
              <w:pStyle w:val="Rubrik7"/>
            </w:pPr>
            <w:r w:rsidRPr="00016D6D">
              <w:t>Dokumentbeteckning</w:t>
            </w:r>
          </w:p>
        </w:tc>
        <w:tc>
          <w:tcPr>
            <w:tcW w:w="4465" w:type="dxa"/>
            <w:shd w:val="clear" w:color="auto" w:fill="BFBFBF"/>
          </w:tcPr>
          <w:p w14:paraId="211A857E" w14:textId="77777777" w:rsidR="003D577F" w:rsidRPr="00016D6D" w:rsidRDefault="003D577F" w:rsidP="00E440B8">
            <w:pPr>
              <w:pStyle w:val="Rubrik7"/>
            </w:pPr>
            <w:r w:rsidRPr="00016D6D">
              <w:t>Anmärkning</w:t>
            </w:r>
          </w:p>
        </w:tc>
      </w:tr>
      <w:tr w:rsidR="003D577F" w:rsidRPr="00A5716D" w14:paraId="715EEE0A" w14:textId="77777777" w:rsidTr="00E44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771" w:type="dxa"/>
            <w:shd w:val="clear" w:color="auto" w:fill="auto"/>
            <w:noWrap/>
          </w:tcPr>
          <w:p w14:paraId="7603D0A3" w14:textId="77777777" w:rsidR="003D577F" w:rsidRPr="00A5716D" w:rsidRDefault="003D577F" w:rsidP="00E440B8">
            <w:pPr>
              <w:pStyle w:val="Underrubrik"/>
            </w:pPr>
          </w:p>
        </w:tc>
        <w:tc>
          <w:tcPr>
            <w:tcW w:w="2687" w:type="dxa"/>
            <w:shd w:val="clear" w:color="auto" w:fill="auto"/>
            <w:noWrap/>
          </w:tcPr>
          <w:p w14:paraId="0B6804C3" w14:textId="77777777" w:rsidR="003D577F" w:rsidRPr="00A5716D" w:rsidRDefault="003D577F" w:rsidP="00E440B8">
            <w:pPr>
              <w:pStyle w:val="Underrubrik"/>
            </w:pPr>
          </w:p>
        </w:tc>
        <w:tc>
          <w:tcPr>
            <w:tcW w:w="4465" w:type="dxa"/>
            <w:shd w:val="clear" w:color="auto" w:fill="auto"/>
          </w:tcPr>
          <w:p w14:paraId="308B76F2" w14:textId="77777777" w:rsidR="003D577F" w:rsidRDefault="003D577F" w:rsidP="00E440B8">
            <w:pPr>
              <w:pStyle w:val="Underrubrik"/>
            </w:pPr>
          </w:p>
        </w:tc>
      </w:tr>
    </w:tbl>
    <w:p w14:paraId="738D3F14" w14:textId="77777777" w:rsidR="003D577F" w:rsidRDefault="003D577F" w:rsidP="003D577F">
      <w:r>
        <w:t>I</w:t>
      </w:r>
      <w:r w:rsidRPr="00E84B89">
        <w:t xml:space="preserve">dentifiering och hantering av </w:t>
      </w:r>
      <w:r w:rsidRPr="00B16A57">
        <w:t xml:space="preserve">funktionella och fysiska </w:t>
      </w:r>
      <w:r w:rsidRPr="00E84B89">
        <w:t>krav</w:t>
      </w:r>
      <w:r>
        <w:t xml:space="preserve"> [har skett enligt…]</w:t>
      </w:r>
    </w:p>
    <w:p w14:paraId="0CB9C912" w14:textId="77777777" w:rsidR="003D577F" w:rsidRDefault="003D577F" w:rsidP="003D577F">
      <w:r>
        <w:t>Flygsäkerhetsanknutna krav [har hanterats enligt…]. Genomförd flygsäkerhetsanalys presenteras i kapitel 4.2 nedan.</w:t>
      </w:r>
    </w:p>
    <w:p w14:paraId="4E16B6C4" w14:textId="048BC69A" w:rsidR="00E719C2" w:rsidRPr="0050272B" w:rsidRDefault="00EF7C20" w:rsidP="00D13C19">
      <w:pPr>
        <w:pStyle w:val="Rubrik6"/>
      </w:pPr>
      <w:r w:rsidRPr="0050272B">
        <w:t xml:space="preserve">Genomförd </w:t>
      </w:r>
      <w:r w:rsidR="00E719C2" w:rsidRPr="0050272B">
        <w:t>säkerhetsanalys</w:t>
      </w:r>
    </w:p>
    <w:p w14:paraId="586E6F3E" w14:textId="672F354E" w:rsidR="00E719C2" w:rsidRPr="00B1229E" w:rsidRDefault="00E719C2" w:rsidP="00E719C2">
      <w:pPr>
        <w:pStyle w:val="Citat"/>
      </w:pPr>
      <w:r w:rsidRPr="000C2D46">
        <w:t>Här beskrivs det säkerhetsarbete som genomförts av FMV och leverantör.</w:t>
      </w:r>
      <w:r>
        <w:t xml:space="preserve"> </w:t>
      </w:r>
      <w:r w:rsidRPr="00B1229E">
        <w:t>Ange de</w:t>
      </w:r>
      <w:r>
        <w:t>t</w:t>
      </w:r>
      <w:r w:rsidRPr="00B1229E">
        <w:t xml:space="preserve"> underlag som ingår i här aktuell deklaration.</w:t>
      </w:r>
      <w:r w:rsidR="00EF7C20">
        <w:t xml:space="preserve"> Eventuella </w:t>
      </w:r>
      <w:r w:rsidR="00E542FB">
        <w:t xml:space="preserve">säkerhetsbedömningar, </w:t>
      </w:r>
      <w:r w:rsidR="00EF7C20">
        <w:t>systemsäkerhetsgodkännanden etc. för delsystem redovisas här.</w:t>
      </w:r>
    </w:p>
    <w:p w14:paraId="1FAE88E6" w14:textId="44E07512" w:rsidR="00E719C2" w:rsidRPr="00B1229E" w:rsidRDefault="00E719C2" w:rsidP="00E719C2">
      <w:r w:rsidRPr="00B1229E">
        <w:t>Följande säkerhetsarbete är genomfört</w:t>
      </w:r>
      <w:r>
        <w:t>:…</w:t>
      </w:r>
    </w:p>
    <w:p w14:paraId="05C69E33" w14:textId="22F42557" w:rsidR="00E719C2" w:rsidRPr="00B1229E" w:rsidRDefault="00E719C2" w:rsidP="00E719C2">
      <w:r w:rsidRPr="00B1229E">
        <w:t>Som grund för denna produktgruppsdeklaration har följande underlag/säkerhetsdokumentation tagits fram:</w:t>
      </w: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71"/>
        <w:gridCol w:w="2687"/>
        <w:gridCol w:w="4465"/>
      </w:tblGrid>
      <w:tr w:rsidR="00E719C2" w:rsidRPr="00016D6D" w14:paraId="3D37EA36" w14:textId="77777777" w:rsidTr="00680E62">
        <w:trPr>
          <w:cantSplit/>
          <w:trHeight w:val="400"/>
        </w:trPr>
        <w:tc>
          <w:tcPr>
            <w:tcW w:w="2771" w:type="dxa"/>
            <w:shd w:val="clear" w:color="auto" w:fill="BFBFBF"/>
          </w:tcPr>
          <w:p w14:paraId="2FAFB84F" w14:textId="77777777" w:rsidR="00E719C2" w:rsidRPr="00016D6D" w:rsidRDefault="00E719C2" w:rsidP="00680E62">
            <w:pPr>
              <w:pStyle w:val="Rubrik7"/>
            </w:pPr>
            <w:r w:rsidRPr="00016D6D">
              <w:t>Dokumentnamn</w:t>
            </w:r>
          </w:p>
        </w:tc>
        <w:tc>
          <w:tcPr>
            <w:tcW w:w="2687" w:type="dxa"/>
            <w:shd w:val="clear" w:color="auto" w:fill="BFBFBF"/>
          </w:tcPr>
          <w:p w14:paraId="033E87DE" w14:textId="77777777" w:rsidR="00E719C2" w:rsidRPr="00016D6D" w:rsidRDefault="00E719C2" w:rsidP="00680E62">
            <w:pPr>
              <w:pStyle w:val="Rubrik7"/>
            </w:pPr>
            <w:r w:rsidRPr="00016D6D">
              <w:t>Dokumentbeteckning</w:t>
            </w:r>
          </w:p>
        </w:tc>
        <w:tc>
          <w:tcPr>
            <w:tcW w:w="4465" w:type="dxa"/>
            <w:shd w:val="clear" w:color="auto" w:fill="BFBFBF"/>
          </w:tcPr>
          <w:p w14:paraId="10EF08F9" w14:textId="77777777" w:rsidR="00E719C2" w:rsidRPr="00016D6D" w:rsidRDefault="00E719C2" w:rsidP="00680E62">
            <w:pPr>
              <w:pStyle w:val="Rubrik7"/>
            </w:pPr>
            <w:r w:rsidRPr="00016D6D">
              <w:t>Anmärkning</w:t>
            </w:r>
          </w:p>
        </w:tc>
      </w:tr>
      <w:tr w:rsidR="00E719C2" w:rsidRPr="00A5716D" w14:paraId="5459EA95" w14:textId="77777777" w:rsidTr="00680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771" w:type="dxa"/>
            <w:shd w:val="clear" w:color="auto" w:fill="auto"/>
            <w:noWrap/>
          </w:tcPr>
          <w:p w14:paraId="2520FB7A" w14:textId="77777777" w:rsidR="00E719C2" w:rsidRPr="00A5716D" w:rsidRDefault="00E719C2" w:rsidP="00680E62">
            <w:pPr>
              <w:pStyle w:val="Underrubrik"/>
            </w:pPr>
          </w:p>
        </w:tc>
        <w:tc>
          <w:tcPr>
            <w:tcW w:w="2687" w:type="dxa"/>
            <w:shd w:val="clear" w:color="auto" w:fill="auto"/>
            <w:noWrap/>
          </w:tcPr>
          <w:p w14:paraId="7D5C3356" w14:textId="77777777" w:rsidR="00E719C2" w:rsidRPr="00A5716D" w:rsidRDefault="00E719C2" w:rsidP="00680E62">
            <w:pPr>
              <w:pStyle w:val="Underrubrik"/>
            </w:pPr>
          </w:p>
        </w:tc>
        <w:tc>
          <w:tcPr>
            <w:tcW w:w="4465" w:type="dxa"/>
            <w:shd w:val="clear" w:color="auto" w:fill="auto"/>
          </w:tcPr>
          <w:p w14:paraId="552A5709" w14:textId="77777777" w:rsidR="00E719C2" w:rsidRDefault="00E719C2" w:rsidP="00680E62">
            <w:pPr>
              <w:pStyle w:val="Underrubrik"/>
            </w:pPr>
          </w:p>
        </w:tc>
      </w:tr>
      <w:tr w:rsidR="003D577F" w:rsidRPr="00A5716D" w14:paraId="11C11369" w14:textId="77777777" w:rsidTr="00680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771" w:type="dxa"/>
            <w:shd w:val="clear" w:color="auto" w:fill="auto"/>
            <w:noWrap/>
          </w:tcPr>
          <w:p w14:paraId="1F1CDB90" w14:textId="77777777" w:rsidR="003D577F" w:rsidRPr="00A5716D" w:rsidRDefault="003D577F" w:rsidP="00680E62">
            <w:pPr>
              <w:pStyle w:val="Underrubrik"/>
            </w:pPr>
          </w:p>
        </w:tc>
        <w:tc>
          <w:tcPr>
            <w:tcW w:w="2687" w:type="dxa"/>
            <w:shd w:val="clear" w:color="auto" w:fill="auto"/>
            <w:noWrap/>
          </w:tcPr>
          <w:p w14:paraId="311FEB65" w14:textId="77777777" w:rsidR="003D577F" w:rsidRPr="00A5716D" w:rsidRDefault="003D577F" w:rsidP="00680E62">
            <w:pPr>
              <w:pStyle w:val="Underrubrik"/>
            </w:pPr>
          </w:p>
        </w:tc>
        <w:tc>
          <w:tcPr>
            <w:tcW w:w="4465" w:type="dxa"/>
            <w:shd w:val="clear" w:color="auto" w:fill="auto"/>
          </w:tcPr>
          <w:p w14:paraId="3096517E" w14:textId="77777777" w:rsidR="003D577F" w:rsidRDefault="003D577F" w:rsidP="00680E62">
            <w:pPr>
              <w:pStyle w:val="Underrubrik"/>
            </w:pPr>
          </w:p>
        </w:tc>
      </w:tr>
    </w:tbl>
    <w:p w14:paraId="188928B4" w14:textId="77777777" w:rsidR="00E719C2" w:rsidRPr="0050272B" w:rsidRDefault="00E719C2" w:rsidP="00D13C19">
      <w:pPr>
        <w:pStyle w:val="Rubrik6"/>
      </w:pPr>
      <w:r w:rsidRPr="0050272B">
        <w:t>Särskilda författningar, EU-direktiv och standarder</w:t>
      </w:r>
    </w:p>
    <w:p w14:paraId="60EB3B4F" w14:textId="2C0395DB" w:rsidR="00E719C2" w:rsidRPr="00CF7D00" w:rsidRDefault="00E719C2" w:rsidP="00E719C2">
      <w:pPr>
        <w:pStyle w:val="Citat"/>
      </w:pPr>
      <w:r w:rsidRPr="00CF7D00">
        <w:t xml:space="preserve">Här redovisas de särskilda </w:t>
      </w:r>
      <w:r>
        <w:t>säkerhetsanknutna lagar, förordningar, föreskrifter,</w:t>
      </w:r>
      <w:r w:rsidRPr="00CF7D00">
        <w:t xml:space="preserve"> </w:t>
      </w:r>
      <w:r>
        <w:t xml:space="preserve">EU-direktiv samt standarder </w:t>
      </w:r>
      <w:r w:rsidRPr="00CF7D00">
        <w:t>mot vilka säkerheten deklareras.</w:t>
      </w:r>
    </w:p>
    <w:p w14:paraId="3B4F2F33" w14:textId="77777777" w:rsidR="00E719C2" w:rsidRDefault="00E719C2" w:rsidP="00E719C2">
      <w:r>
        <w:t>Denna deklaration</w:t>
      </w:r>
      <w:r w:rsidRPr="00CF7D00">
        <w:t xml:space="preserve"> görs mot följande</w:t>
      </w:r>
      <w:r w:rsidRPr="006177B2">
        <w:t xml:space="preserve"> för</w:t>
      </w:r>
      <w:r>
        <w:t>fatt</w:t>
      </w:r>
      <w:r w:rsidRPr="006177B2">
        <w:t>ningar</w:t>
      </w:r>
      <w:r>
        <w:t>, EU-direktiv och standarder</w:t>
      </w:r>
      <w:r w:rsidRPr="006177B2">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694"/>
        <w:gridCol w:w="4394"/>
      </w:tblGrid>
      <w:tr w:rsidR="00E719C2" w:rsidRPr="00A5716D" w14:paraId="712D687B" w14:textId="77777777" w:rsidTr="00680E62">
        <w:trPr>
          <w:trHeight w:val="255"/>
        </w:trPr>
        <w:tc>
          <w:tcPr>
            <w:tcW w:w="2835" w:type="dxa"/>
            <w:shd w:val="clear" w:color="auto" w:fill="BFBFBF"/>
            <w:noWrap/>
            <w:vAlign w:val="center"/>
          </w:tcPr>
          <w:p w14:paraId="67D287C6" w14:textId="77777777" w:rsidR="00E719C2" w:rsidRPr="00A5716D" w:rsidRDefault="00E719C2" w:rsidP="00680E62">
            <w:pPr>
              <w:pStyle w:val="AKLedTabellrubrik"/>
            </w:pPr>
            <w:r>
              <w:t>Delsystem/</w:t>
            </w:r>
            <w:r>
              <w:br/>
              <w:t>komponent</w:t>
            </w:r>
          </w:p>
        </w:tc>
        <w:tc>
          <w:tcPr>
            <w:tcW w:w="2694" w:type="dxa"/>
            <w:shd w:val="clear" w:color="auto" w:fill="BFBFBF"/>
            <w:noWrap/>
            <w:vAlign w:val="center"/>
          </w:tcPr>
          <w:p w14:paraId="12AFA561" w14:textId="77777777" w:rsidR="00E719C2" w:rsidRPr="00A5716D" w:rsidRDefault="00E719C2" w:rsidP="00680E62">
            <w:pPr>
              <w:pStyle w:val="AKLedTabellrubrik"/>
            </w:pPr>
            <w:r>
              <w:t>Lag/förordning</w:t>
            </w:r>
          </w:p>
        </w:tc>
        <w:tc>
          <w:tcPr>
            <w:tcW w:w="4394" w:type="dxa"/>
            <w:shd w:val="clear" w:color="auto" w:fill="BFBFBF"/>
            <w:vAlign w:val="center"/>
          </w:tcPr>
          <w:p w14:paraId="776823AC" w14:textId="77777777" w:rsidR="00E719C2" w:rsidRDefault="00E719C2" w:rsidP="00680E62">
            <w:pPr>
              <w:pStyle w:val="AKLedTabellrubrik"/>
            </w:pPr>
            <w:r w:rsidRPr="009D1405">
              <w:t>Lagens/förordningens dokumentnamn och beteckning</w:t>
            </w:r>
          </w:p>
        </w:tc>
      </w:tr>
      <w:tr w:rsidR="00E719C2" w:rsidRPr="00A5716D" w14:paraId="7C84EFB8" w14:textId="77777777" w:rsidTr="00680E62">
        <w:trPr>
          <w:trHeight w:val="255"/>
        </w:trPr>
        <w:tc>
          <w:tcPr>
            <w:tcW w:w="2835" w:type="dxa"/>
            <w:shd w:val="clear" w:color="auto" w:fill="auto"/>
            <w:noWrap/>
          </w:tcPr>
          <w:p w14:paraId="760E1F35" w14:textId="77777777" w:rsidR="00E719C2" w:rsidRPr="00A5716D" w:rsidRDefault="00E719C2" w:rsidP="00680E62">
            <w:pPr>
              <w:pStyle w:val="Underrubrik"/>
            </w:pPr>
          </w:p>
        </w:tc>
        <w:tc>
          <w:tcPr>
            <w:tcW w:w="2694" w:type="dxa"/>
            <w:shd w:val="clear" w:color="auto" w:fill="auto"/>
            <w:noWrap/>
          </w:tcPr>
          <w:p w14:paraId="16D01D15" w14:textId="77777777" w:rsidR="00E719C2" w:rsidRPr="00A5716D" w:rsidRDefault="00E719C2" w:rsidP="00680E62">
            <w:pPr>
              <w:pStyle w:val="Underrubrik"/>
            </w:pPr>
          </w:p>
        </w:tc>
        <w:tc>
          <w:tcPr>
            <w:tcW w:w="4394" w:type="dxa"/>
          </w:tcPr>
          <w:p w14:paraId="48F8669A" w14:textId="77777777" w:rsidR="00E719C2" w:rsidRDefault="00E719C2" w:rsidP="00680E62">
            <w:pPr>
              <w:pStyle w:val="Underrubrik"/>
            </w:pPr>
          </w:p>
        </w:tc>
      </w:tr>
    </w:tbl>
    <w:p w14:paraId="35D00A5F" w14:textId="7D784FCA" w:rsidR="00E719C2" w:rsidRPr="0050272B" w:rsidRDefault="00E719C2" w:rsidP="00D13C19">
      <w:pPr>
        <w:pStyle w:val="Rubrik6"/>
      </w:pPr>
      <w:r w:rsidRPr="0050272B">
        <w:t>Andra myndigheters godkännanden, certifiering etc.</w:t>
      </w:r>
    </w:p>
    <w:p w14:paraId="092A9DC1" w14:textId="5CA32A87" w:rsidR="00E719C2" w:rsidRDefault="00E719C2" w:rsidP="00E719C2">
      <w:pPr>
        <w:pStyle w:val="Citat"/>
      </w:pPr>
      <w:r>
        <w:t xml:space="preserve">Här redovisas eventuella säkerhetsanknutna myndighetsgodkännanden för det tekniska systemet. </w:t>
      </w:r>
      <w:r w:rsidRPr="002B751D">
        <w:t>Med andra myndigheter avses inte FM.</w:t>
      </w:r>
    </w:p>
    <w:p w14:paraId="42F2B447" w14:textId="77777777" w:rsidR="00E719C2" w:rsidRDefault="00E719C2" w:rsidP="00E719C2">
      <w:pPr>
        <w:rPr>
          <w:lang w:eastAsia="en-US"/>
        </w:rPr>
      </w:pPr>
      <w:r>
        <w:rPr>
          <w:lang w:eastAsia="en-US"/>
        </w:rPr>
        <w:t>Följande myndighetsgodkännanden, certifikat eller motsv. gäller för produktgruppen: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83"/>
        <w:gridCol w:w="2746"/>
        <w:gridCol w:w="2835"/>
        <w:gridCol w:w="1559"/>
      </w:tblGrid>
      <w:tr w:rsidR="00E719C2" w:rsidRPr="00A5716D" w14:paraId="060CFBF8" w14:textId="77777777" w:rsidTr="00680E62">
        <w:trPr>
          <w:trHeight w:val="255"/>
        </w:trPr>
        <w:tc>
          <w:tcPr>
            <w:tcW w:w="2783" w:type="dxa"/>
            <w:shd w:val="clear" w:color="auto" w:fill="BFBFBF"/>
            <w:noWrap/>
            <w:vAlign w:val="center"/>
          </w:tcPr>
          <w:p w14:paraId="73FAE65A" w14:textId="77777777" w:rsidR="00E719C2" w:rsidRPr="00A5716D" w:rsidRDefault="00E719C2" w:rsidP="00680E62">
            <w:pPr>
              <w:pStyle w:val="Rubrik7"/>
            </w:pPr>
            <w:r>
              <w:t>Delsystem/komponent</w:t>
            </w:r>
          </w:p>
        </w:tc>
        <w:tc>
          <w:tcPr>
            <w:tcW w:w="2746" w:type="dxa"/>
            <w:shd w:val="clear" w:color="auto" w:fill="BFBFBF"/>
            <w:vAlign w:val="center"/>
          </w:tcPr>
          <w:p w14:paraId="7B63ED5F" w14:textId="6CCB6DC9" w:rsidR="00E719C2" w:rsidRDefault="00E719C2" w:rsidP="002A7394">
            <w:pPr>
              <w:pStyle w:val="Rubrik7"/>
            </w:pPr>
            <w:r>
              <w:t xml:space="preserve">Typ av </w:t>
            </w:r>
            <w:r w:rsidR="002A7394">
              <w:t>godkännande</w:t>
            </w:r>
          </w:p>
        </w:tc>
        <w:tc>
          <w:tcPr>
            <w:tcW w:w="2835" w:type="dxa"/>
            <w:shd w:val="clear" w:color="auto" w:fill="BFBFBF"/>
            <w:noWrap/>
            <w:vAlign w:val="center"/>
          </w:tcPr>
          <w:p w14:paraId="43965E42" w14:textId="77777777" w:rsidR="00E719C2" w:rsidRPr="00A5716D" w:rsidRDefault="00E719C2" w:rsidP="00680E62">
            <w:pPr>
              <w:pStyle w:val="Rubrik7"/>
            </w:pPr>
            <w:r>
              <w:t>Utfärdat av</w:t>
            </w:r>
          </w:p>
        </w:tc>
        <w:tc>
          <w:tcPr>
            <w:tcW w:w="1559" w:type="dxa"/>
            <w:shd w:val="clear" w:color="auto" w:fill="BFBFBF"/>
            <w:vAlign w:val="center"/>
          </w:tcPr>
          <w:p w14:paraId="7AAAD07B" w14:textId="77777777" w:rsidR="00E719C2" w:rsidRDefault="00E719C2" w:rsidP="00680E62">
            <w:pPr>
              <w:pStyle w:val="Rubrik7"/>
            </w:pPr>
            <w:r>
              <w:t>Datum</w:t>
            </w:r>
          </w:p>
        </w:tc>
      </w:tr>
      <w:tr w:rsidR="00E719C2" w:rsidRPr="00A5716D" w14:paraId="5C4B4FAD" w14:textId="77777777" w:rsidTr="00680E62">
        <w:trPr>
          <w:trHeight w:val="255"/>
        </w:trPr>
        <w:tc>
          <w:tcPr>
            <w:tcW w:w="2783" w:type="dxa"/>
            <w:shd w:val="clear" w:color="auto" w:fill="auto"/>
            <w:noWrap/>
          </w:tcPr>
          <w:p w14:paraId="3B2B012E" w14:textId="77777777" w:rsidR="00E719C2" w:rsidRPr="00A5716D" w:rsidRDefault="00E719C2" w:rsidP="00680E62">
            <w:pPr>
              <w:pStyle w:val="Underrubrik"/>
            </w:pPr>
          </w:p>
        </w:tc>
        <w:tc>
          <w:tcPr>
            <w:tcW w:w="2746" w:type="dxa"/>
          </w:tcPr>
          <w:p w14:paraId="7BD9225D" w14:textId="77777777" w:rsidR="00E719C2" w:rsidRDefault="00E719C2" w:rsidP="00680E62">
            <w:pPr>
              <w:pStyle w:val="Underrubrik"/>
            </w:pPr>
          </w:p>
        </w:tc>
        <w:tc>
          <w:tcPr>
            <w:tcW w:w="2835" w:type="dxa"/>
            <w:shd w:val="clear" w:color="auto" w:fill="auto"/>
            <w:noWrap/>
          </w:tcPr>
          <w:p w14:paraId="54085620" w14:textId="77777777" w:rsidR="00E719C2" w:rsidRPr="00A5716D" w:rsidRDefault="00E719C2" w:rsidP="00680E62">
            <w:pPr>
              <w:pStyle w:val="Underrubrik"/>
            </w:pPr>
          </w:p>
        </w:tc>
        <w:tc>
          <w:tcPr>
            <w:tcW w:w="1559" w:type="dxa"/>
          </w:tcPr>
          <w:p w14:paraId="5EDCEBB4" w14:textId="77777777" w:rsidR="00E719C2" w:rsidRDefault="00E719C2" w:rsidP="00680E62">
            <w:pPr>
              <w:pStyle w:val="Underrubrik"/>
            </w:pPr>
          </w:p>
        </w:tc>
      </w:tr>
    </w:tbl>
    <w:p w14:paraId="00B1FA7F" w14:textId="77777777" w:rsidR="003D577F" w:rsidRPr="0050272B" w:rsidRDefault="003D577F" w:rsidP="00D13C19">
      <w:pPr>
        <w:pStyle w:val="Rubrik6"/>
      </w:pPr>
      <w:r w:rsidRPr="0050272B">
        <w:lastRenderedPageBreak/>
        <w:t>Oberoende systemgranskning</w:t>
      </w:r>
    </w:p>
    <w:p w14:paraId="46E38705" w14:textId="77777777" w:rsidR="003D577F" w:rsidRDefault="003D577F" w:rsidP="003D577F">
      <w:pPr>
        <w:pStyle w:val="Citat"/>
      </w:pPr>
      <w:r w:rsidRPr="005E0972">
        <w:t xml:space="preserve">Här anges </w:t>
      </w:r>
      <w:r>
        <w:t xml:space="preserve">i </w:t>
      </w:r>
      <w:r w:rsidRPr="00CE76AC">
        <w:t xml:space="preserve">vilken omfattning oberoende granskning enligt </w:t>
      </w:r>
      <w:r>
        <w:t xml:space="preserve">TC Led </w:t>
      </w:r>
      <w:r w:rsidRPr="00CE76AC">
        <w:t>H</w:t>
      </w:r>
      <w:r>
        <w:t>R</w:t>
      </w:r>
      <w:r w:rsidRPr="00CE76AC">
        <w:t xml:space="preserve"> 1 </w:t>
      </w:r>
      <w:r>
        <w:t>har genomförts/</w:t>
      </w:r>
      <w:r w:rsidRPr="00CE76AC">
        <w:t>kommer att genomföras</w:t>
      </w:r>
      <w:r w:rsidRPr="005E0972">
        <w:t>.</w:t>
      </w:r>
      <w:r>
        <w:t xml:space="preserve"> Eventuella granskningsrapporter ska ingå i referenslistan.</w:t>
      </w:r>
    </w:p>
    <w:p w14:paraId="21BF9D17" w14:textId="25701D06" w:rsidR="003D577F" w:rsidRDefault="003D577F" w:rsidP="003D577F">
      <w:pPr>
        <w:rPr>
          <w:lang w:eastAsia="en-US"/>
        </w:rPr>
      </w:pPr>
    </w:p>
    <w:p w14:paraId="3C121B3B" w14:textId="0A1F3EED" w:rsidR="00E719C2" w:rsidRPr="0050272B" w:rsidRDefault="00E719C2" w:rsidP="00D13C19">
      <w:pPr>
        <w:pStyle w:val="Rubrik6"/>
      </w:pPr>
      <w:r w:rsidRPr="0050272B">
        <w:t>Kravuppfyllnad</w:t>
      </w:r>
    </w:p>
    <w:p w14:paraId="014B20BE" w14:textId="266DF087" w:rsidR="00B61A52" w:rsidRPr="005E0972" w:rsidRDefault="00B61A52" w:rsidP="00B61A52">
      <w:pPr>
        <w:pStyle w:val="Citat"/>
      </w:pPr>
      <w:r>
        <w:t>Redovisa</w:t>
      </w:r>
      <w:r w:rsidRPr="005E0972">
        <w:t xml:space="preserve"> underlag på hur kraven uppfylls, exempelvis:</w:t>
      </w:r>
    </w:p>
    <w:p w14:paraId="3A33D44B" w14:textId="20EDE814" w:rsidR="00B61A52" w:rsidRPr="005E0972" w:rsidRDefault="00B61A52" w:rsidP="00B61A52">
      <w:pPr>
        <w:pStyle w:val="Citat"/>
        <w:ind w:left="284" w:hanging="284"/>
      </w:pPr>
      <w:r w:rsidRPr="00E734FF">
        <w:t>-</w:t>
      </w:r>
      <w:r>
        <w:tab/>
      </w:r>
      <w:r w:rsidRPr="005E0972">
        <w:t>Beräkning av tillgänglighet av flygsäkerhetspåverkande funktionskedja i det egna systemet/produkten, baserat på de identifierade kraven. Beräkning görs exempelvis genom att sammanställa apparatens/apparaternas tillgänglighet, strömförsörjningens tillgänglighet, mänskliga genererade fel (felhantering, avgrävd kabel, konfigurationsfel osv.), fel genererade av yttre miljö (åska, översvämning, oväder, brand osv)</w:t>
      </w:r>
    </w:p>
    <w:p w14:paraId="71640EB8" w14:textId="61ECFFD6" w:rsidR="00B61A52" w:rsidRDefault="00B61A52" w:rsidP="00B61A52">
      <w:pPr>
        <w:pStyle w:val="Citat"/>
        <w:ind w:left="284" w:hanging="284"/>
      </w:pPr>
      <w:r w:rsidRPr="00E734FF">
        <w:t>-</w:t>
      </w:r>
      <w:r>
        <w:tab/>
      </w:r>
      <w:r w:rsidRPr="005E0972">
        <w:t xml:space="preserve">Det </w:t>
      </w:r>
      <w:r w:rsidR="004F639A">
        <w:t>ska</w:t>
      </w:r>
      <w:r w:rsidRPr="005E0972">
        <w:t xml:space="preserve"> även redovisas kravuppfyllnad av övriga krav på systemet, exempelvis funktionella krav och systemsäkerhetskrav. Detta kan exempelvis göras med hänvisning till andra underlag, som beskriver kravuppfyllnaden av dessa övriga krav.</w:t>
      </w:r>
    </w:p>
    <w:p w14:paraId="48C90DE8" w14:textId="77777777" w:rsidR="003D577F" w:rsidRDefault="003D577F" w:rsidP="003D577F">
      <w:pPr>
        <w:rPr>
          <w:lang w:eastAsia="en-US"/>
        </w:rPr>
      </w:pPr>
      <w:r>
        <w:rPr>
          <w:lang w:eastAsia="en-US"/>
        </w:rPr>
        <w:t>Samtliga fysiska, funktionella och flygsäkerhetsanknutna krav på systemet är omhändertagna.</w:t>
      </w:r>
    </w:p>
    <w:p w14:paraId="2E7D340A" w14:textId="5F7195CC" w:rsidR="00E719C2" w:rsidRPr="0034369C" w:rsidRDefault="003D577F" w:rsidP="00E719C2">
      <w:r>
        <w:t>I följande dokument verifieras kravuppfyllnad för systemet:</w:t>
      </w:r>
    </w:p>
    <w:tbl>
      <w:tblP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71"/>
        <w:gridCol w:w="2687"/>
        <w:gridCol w:w="4465"/>
      </w:tblGrid>
      <w:tr w:rsidR="003D577F" w:rsidRPr="00016D6D" w14:paraId="4F9CD9F1" w14:textId="77777777" w:rsidTr="00E440B8">
        <w:trPr>
          <w:cantSplit/>
          <w:trHeight w:val="400"/>
        </w:trPr>
        <w:tc>
          <w:tcPr>
            <w:tcW w:w="2771" w:type="dxa"/>
            <w:shd w:val="clear" w:color="auto" w:fill="BFBFBF"/>
          </w:tcPr>
          <w:p w14:paraId="205DF096" w14:textId="77777777" w:rsidR="003D577F" w:rsidRPr="00016D6D" w:rsidRDefault="003D577F" w:rsidP="00E440B8">
            <w:pPr>
              <w:pStyle w:val="Rubrik7"/>
            </w:pPr>
            <w:r w:rsidRPr="00016D6D">
              <w:t>Dokumentnamn</w:t>
            </w:r>
          </w:p>
        </w:tc>
        <w:tc>
          <w:tcPr>
            <w:tcW w:w="2687" w:type="dxa"/>
            <w:shd w:val="clear" w:color="auto" w:fill="BFBFBF"/>
          </w:tcPr>
          <w:p w14:paraId="4EE36802" w14:textId="77777777" w:rsidR="003D577F" w:rsidRPr="00016D6D" w:rsidRDefault="003D577F" w:rsidP="00E440B8">
            <w:pPr>
              <w:pStyle w:val="Rubrik7"/>
            </w:pPr>
            <w:r w:rsidRPr="00016D6D">
              <w:t>Dokumentbeteckning</w:t>
            </w:r>
          </w:p>
        </w:tc>
        <w:tc>
          <w:tcPr>
            <w:tcW w:w="4465" w:type="dxa"/>
            <w:shd w:val="clear" w:color="auto" w:fill="BFBFBF"/>
          </w:tcPr>
          <w:p w14:paraId="0519F371" w14:textId="77777777" w:rsidR="003D577F" w:rsidRPr="00016D6D" w:rsidRDefault="003D577F" w:rsidP="00E440B8">
            <w:pPr>
              <w:pStyle w:val="Rubrik7"/>
            </w:pPr>
            <w:r w:rsidRPr="00016D6D">
              <w:t>Anmärkning</w:t>
            </w:r>
          </w:p>
        </w:tc>
      </w:tr>
      <w:tr w:rsidR="003D577F" w:rsidRPr="00A5716D" w14:paraId="7B154A29" w14:textId="77777777" w:rsidTr="00E44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771" w:type="dxa"/>
            <w:shd w:val="clear" w:color="auto" w:fill="auto"/>
            <w:noWrap/>
          </w:tcPr>
          <w:p w14:paraId="4F61CC9D" w14:textId="77777777" w:rsidR="003D577F" w:rsidRPr="00A5716D" w:rsidRDefault="003D577F" w:rsidP="00E440B8">
            <w:pPr>
              <w:pStyle w:val="Underrubrik"/>
            </w:pPr>
          </w:p>
        </w:tc>
        <w:tc>
          <w:tcPr>
            <w:tcW w:w="2687" w:type="dxa"/>
            <w:shd w:val="clear" w:color="auto" w:fill="auto"/>
            <w:noWrap/>
          </w:tcPr>
          <w:p w14:paraId="75F3899C" w14:textId="77777777" w:rsidR="003D577F" w:rsidRPr="00A5716D" w:rsidRDefault="003D577F" w:rsidP="00E440B8">
            <w:pPr>
              <w:pStyle w:val="Underrubrik"/>
            </w:pPr>
          </w:p>
        </w:tc>
        <w:tc>
          <w:tcPr>
            <w:tcW w:w="4465" w:type="dxa"/>
            <w:shd w:val="clear" w:color="auto" w:fill="auto"/>
          </w:tcPr>
          <w:p w14:paraId="1AF31910" w14:textId="77777777" w:rsidR="003D577F" w:rsidRDefault="003D577F" w:rsidP="00E440B8">
            <w:pPr>
              <w:pStyle w:val="Underrubrik"/>
            </w:pPr>
          </w:p>
        </w:tc>
      </w:tr>
      <w:tr w:rsidR="003D577F" w:rsidRPr="00A5716D" w14:paraId="7EC78807" w14:textId="77777777" w:rsidTr="00E44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2771" w:type="dxa"/>
            <w:shd w:val="clear" w:color="auto" w:fill="auto"/>
            <w:noWrap/>
          </w:tcPr>
          <w:p w14:paraId="7ACAEE71" w14:textId="77777777" w:rsidR="003D577F" w:rsidRPr="00A5716D" w:rsidRDefault="003D577F" w:rsidP="00E440B8">
            <w:pPr>
              <w:pStyle w:val="Underrubrik"/>
            </w:pPr>
          </w:p>
        </w:tc>
        <w:tc>
          <w:tcPr>
            <w:tcW w:w="2687" w:type="dxa"/>
            <w:shd w:val="clear" w:color="auto" w:fill="auto"/>
            <w:noWrap/>
          </w:tcPr>
          <w:p w14:paraId="562A6673" w14:textId="77777777" w:rsidR="003D577F" w:rsidRPr="00A5716D" w:rsidRDefault="003D577F" w:rsidP="00E440B8">
            <w:pPr>
              <w:pStyle w:val="Underrubrik"/>
            </w:pPr>
          </w:p>
        </w:tc>
        <w:tc>
          <w:tcPr>
            <w:tcW w:w="4465" w:type="dxa"/>
            <w:shd w:val="clear" w:color="auto" w:fill="auto"/>
          </w:tcPr>
          <w:p w14:paraId="33A93E4B" w14:textId="77777777" w:rsidR="003D577F" w:rsidRDefault="003D577F" w:rsidP="00E440B8">
            <w:pPr>
              <w:pStyle w:val="Underrubrik"/>
            </w:pPr>
          </w:p>
        </w:tc>
      </w:tr>
    </w:tbl>
    <w:p w14:paraId="47BA6B01" w14:textId="77777777" w:rsidR="003D577F" w:rsidRDefault="003D577F" w:rsidP="003D577F">
      <w:pPr>
        <w:rPr>
          <w:lang w:eastAsia="en-US"/>
        </w:rPr>
      </w:pPr>
    </w:p>
    <w:p w14:paraId="31C013A2" w14:textId="07F4C216" w:rsidR="00E719C2" w:rsidRDefault="003D577F" w:rsidP="000D18DD">
      <w:pPr>
        <w:pStyle w:val="Rubrik2"/>
      </w:pPr>
      <w:r>
        <w:t>Restriktioner</w:t>
      </w:r>
    </w:p>
    <w:p w14:paraId="0453ED53" w14:textId="77777777" w:rsidR="00E719C2" w:rsidRPr="00176FA3" w:rsidRDefault="00E719C2" w:rsidP="00E719C2">
      <w:pPr>
        <w:pStyle w:val="Citat"/>
      </w:pPr>
      <w:r>
        <w:t>Här ska</w:t>
      </w:r>
      <w:r w:rsidRPr="00176FA3">
        <w:t xml:space="preserve"> framgå vilka restriktioner som har varit nödvändiga att införa</w:t>
      </w:r>
      <w:r>
        <w:t>, med anledning av ej uppfyllda krav eller av annan anledning</w:t>
      </w:r>
      <w:r w:rsidRPr="00176FA3">
        <w:t>.</w:t>
      </w:r>
    </w:p>
    <w:p w14:paraId="34ED7FAF" w14:textId="41C60DE5" w:rsidR="00E719C2" w:rsidRDefault="00E719C2" w:rsidP="0068793B">
      <w:pPr>
        <w:pStyle w:val="Citat"/>
      </w:pPr>
      <w:r w:rsidRPr="00176FA3">
        <w:t xml:space="preserve">Observera att en restriktion är någon form av </w:t>
      </w:r>
      <w:r w:rsidR="003D577F" w:rsidRPr="003D577F">
        <w:t xml:space="preserve">tillfällig </w:t>
      </w:r>
      <w:r w:rsidRPr="00176FA3">
        <w:t>inskränkning i nyttjandet.</w:t>
      </w:r>
    </w:p>
    <w:p w14:paraId="1648275B" w14:textId="77777777" w:rsidR="00E719C2" w:rsidRDefault="00E719C2" w:rsidP="00E719C2">
      <w:pPr>
        <w:pStyle w:val="Citat"/>
      </w:pPr>
      <w:r w:rsidRPr="00176FA3">
        <w:t>Krav på viss utbildning för att minimera en risk, eller krav på att följa en viss materielvårdsföreskrift, utgör inte restriktion</w:t>
      </w:r>
      <w:r>
        <w:t>.</w:t>
      </w:r>
    </w:p>
    <w:p w14:paraId="691A8C2C" w14:textId="660FE7C6" w:rsidR="00E719C2" w:rsidRDefault="00E719C2" w:rsidP="00E719C2">
      <w:pPr>
        <w:pStyle w:val="Citat"/>
      </w:pPr>
      <w:r>
        <w:t>Produktgruppens s</w:t>
      </w:r>
      <w:r w:rsidRPr="00CE31CB">
        <w:t>amtli</w:t>
      </w:r>
      <w:r>
        <w:t>ga restriktioner ska</w:t>
      </w:r>
      <w:r w:rsidRPr="00CE31CB">
        <w:t xml:space="preserve"> re</w:t>
      </w:r>
      <w:r>
        <w:t>dovisas. Redovisningen ska</w:t>
      </w:r>
      <w:r w:rsidRPr="00CE31CB">
        <w:t xml:space="preserve"> omfatta restriktionens nummer, namn, och innebörd i nedanstående tabell.</w:t>
      </w:r>
      <w:r w:rsidR="003D577F" w:rsidRPr="003D577F">
        <w:t xml:space="preserve"> </w:t>
      </w:r>
      <w:r w:rsidR="003D577F">
        <w:t>Utförlig restriktionsdokumentation kan utgöra</w:t>
      </w:r>
      <w:r w:rsidR="003D577F" w:rsidRPr="00974672">
        <w:t xml:space="preserve"> referens.</w:t>
      </w:r>
    </w:p>
    <w:p w14:paraId="3A806414" w14:textId="77777777" w:rsidR="00E719C2" w:rsidRPr="009B59C8" w:rsidRDefault="00E719C2" w:rsidP="00E719C2">
      <w:pPr>
        <w:pStyle w:val="Citat"/>
      </w:pPr>
      <w:r>
        <w:t>Om inga restriktioner är giltiga för produktgruppen, införs ”N/A” i tabellens första cell.</w:t>
      </w:r>
    </w:p>
    <w:p w14:paraId="6A8C22EA" w14:textId="77777777" w:rsidR="00E719C2" w:rsidRDefault="00E719C2" w:rsidP="00E719C2">
      <w:r>
        <w:t>[Inga restriktioner är giltiga för denna produktgrupp.]</w:t>
      </w:r>
    </w:p>
    <w:p w14:paraId="1D244812" w14:textId="77777777" w:rsidR="00E719C2" w:rsidRPr="00CE31CB" w:rsidRDefault="00E719C2" w:rsidP="00E719C2">
      <w:r>
        <w:t>[För att denna deklaration ska vara giltig ska följande restriktioner följas:]</w:t>
      </w:r>
    </w:p>
    <w:tbl>
      <w:tblPr>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97"/>
        <w:gridCol w:w="1904"/>
        <w:gridCol w:w="2715"/>
        <w:gridCol w:w="3904"/>
      </w:tblGrid>
      <w:tr w:rsidR="00E719C2" w:rsidRPr="007D2FEF" w14:paraId="082A4AE1" w14:textId="77777777" w:rsidTr="00680E62">
        <w:trPr>
          <w:cantSplit/>
        </w:trPr>
        <w:tc>
          <w:tcPr>
            <w:tcW w:w="1397" w:type="dxa"/>
            <w:shd w:val="clear" w:color="auto" w:fill="BFBFBF"/>
          </w:tcPr>
          <w:p w14:paraId="13EDA4F2" w14:textId="77777777" w:rsidR="00E719C2" w:rsidRPr="007D2FEF" w:rsidRDefault="00E719C2" w:rsidP="00680E62">
            <w:pPr>
              <w:pStyle w:val="Rubrik7"/>
            </w:pPr>
            <w:r w:rsidRPr="007D2FEF">
              <w:t>Restriktions</w:t>
            </w:r>
            <w:r w:rsidRPr="007D2FEF">
              <w:softHyphen/>
              <w:t>nummer</w:t>
            </w:r>
          </w:p>
        </w:tc>
        <w:tc>
          <w:tcPr>
            <w:tcW w:w="1904" w:type="dxa"/>
            <w:shd w:val="clear" w:color="auto" w:fill="BFBFBF"/>
          </w:tcPr>
          <w:p w14:paraId="1EDD998E" w14:textId="77777777" w:rsidR="00E719C2" w:rsidRPr="007D2FEF" w:rsidRDefault="00E719C2" w:rsidP="00680E62">
            <w:pPr>
              <w:pStyle w:val="Rubrik7"/>
            </w:pPr>
            <w:r w:rsidRPr="007D2FEF">
              <w:t>Namn</w:t>
            </w:r>
          </w:p>
        </w:tc>
        <w:tc>
          <w:tcPr>
            <w:tcW w:w="2715" w:type="dxa"/>
            <w:shd w:val="clear" w:color="auto" w:fill="BFBFBF"/>
          </w:tcPr>
          <w:p w14:paraId="3658948F" w14:textId="77777777" w:rsidR="00E719C2" w:rsidRPr="007D2FEF" w:rsidRDefault="00E719C2" w:rsidP="00680E62">
            <w:pPr>
              <w:pStyle w:val="Rubrik7"/>
            </w:pPr>
            <w:r w:rsidRPr="007D2FEF">
              <w:t>Innebörd</w:t>
            </w:r>
          </w:p>
        </w:tc>
        <w:tc>
          <w:tcPr>
            <w:tcW w:w="3904" w:type="dxa"/>
            <w:shd w:val="clear" w:color="auto" w:fill="BFBFBF"/>
          </w:tcPr>
          <w:p w14:paraId="7F47FFB9" w14:textId="77777777" w:rsidR="00E719C2" w:rsidRPr="007D2FEF" w:rsidRDefault="00E719C2" w:rsidP="00680E62">
            <w:pPr>
              <w:pStyle w:val="Rubrik7"/>
            </w:pPr>
            <w:r w:rsidRPr="007D2FEF">
              <w:t>Anm</w:t>
            </w:r>
            <w:r>
              <w:t>ärkning</w:t>
            </w:r>
          </w:p>
        </w:tc>
      </w:tr>
      <w:tr w:rsidR="00E719C2" w:rsidRPr="009B59C8" w14:paraId="59F64D79" w14:textId="77777777" w:rsidTr="00680E62">
        <w:trPr>
          <w:cantSplit/>
          <w:trHeight w:val="340"/>
        </w:trPr>
        <w:tc>
          <w:tcPr>
            <w:tcW w:w="1397" w:type="dxa"/>
          </w:tcPr>
          <w:p w14:paraId="59875827" w14:textId="77777777" w:rsidR="00E719C2" w:rsidRPr="009B59C8" w:rsidRDefault="00E719C2" w:rsidP="00680E62">
            <w:pPr>
              <w:pStyle w:val="Underrubrik"/>
            </w:pPr>
            <w:r>
              <w:t>[N/A]</w:t>
            </w:r>
          </w:p>
        </w:tc>
        <w:tc>
          <w:tcPr>
            <w:tcW w:w="1904" w:type="dxa"/>
            <w:vAlign w:val="center"/>
          </w:tcPr>
          <w:p w14:paraId="384DB5C6" w14:textId="77777777" w:rsidR="00E719C2" w:rsidRPr="009B59C8" w:rsidRDefault="00E719C2" w:rsidP="00680E62">
            <w:pPr>
              <w:pStyle w:val="Underrubrik"/>
            </w:pPr>
          </w:p>
        </w:tc>
        <w:tc>
          <w:tcPr>
            <w:tcW w:w="2715" w:type="dxa"/>
          </w:tcPr>
          <w:p w14:paraId="18432C19" w14:textId="77777777" w:rsidR="00E719C2" w:rsidRPr="009B59C8" w:rsidRDefault="00E719C2" w:rsidP="00680E62">
            <w:pPr>
              <w:pStyle w:val="Underrubrik"/>
            </w:pPr>
          </w:p>
        </w:tc>
        <w:tc>
          <w:tcPr>
            <w:tcW w:w="3904" w:type="dxa"/>
            <w:vAlign w:val="center"/>
          </w:tcPr>
          <w:p w14:paraId="63FF7347" w14:textId="77777777" w:rsidR="00E719C2" w:rsidRPr="009B59C8" w:rsidRDefault="00E719C2" w:rsidP="00680E62">
            <w:pPr>
              <w:pStyle w:val="Underrubrik"/>
            </w:pPr>
          </w:p>
        </w:tc>
      </w:tr>
    </w:tbl>
    <w:p w14:paraId="657DC63C" w14:textId="77777777" w:rsidR="00B61A52" w:rsidRDefault="00B61A52">
      <w:pPr>
        <w:spacing w:before="0" w:after="0"/>
        <w:rPr>
          <w:rFonts w:ascii="Arial" w:hAnsi="Arial"/>
          <w:b/>
          <w:kern w:val="28"/>
          <w:sz w:val="28"/>
          <w:szCs w:val="20"/>
          <w:lang w:eastAsia="en-US"/>
        </w:rPr>
      </w:pPr>
      <w:r>
        <w:br w:type="page"/>
      </w:r>
    </w:p>
    <w:p w14:paraId="1BCFBE51" w14:textId="64B0962A" w:rsidR="00E719C2" w:rsidRPr="00AA3C36" w:rsidRDefault="00E719C2" w:rsidP="000D18DD">
      <w:pPr>
        <w:pStyle w:val="Rubrik2"/>
      </w:pPr>
      <w:r>
        <w:lastRenderedPageBreak/>
        <w:t>Deklaration</w:t>
      </w:r>
    </w:p>
    <w:p w14:paraId="0BC4FA0D" w14:textId="0E8B5C5B" w:rsidR="00E719C2" w:rsidRPr="007D2FEF" w:rsidRDefault="00E719C2" w:rsidP="00E719C2">
      <w:pPr>
        <w:pStyle w:val="Citat"/>
      </w:pPr>
      <w:r w:rsidRPr="007D2FEF">
        <w:t>Produktgruppsdeklarationen ska utgöra ett entydigt uttalande från FMV att produkt</w:t>
      </w:r>
      <w:r>
        <w:t>grupp</w:t>
      </w:r>
      <w:r w:rsidRPr="007D2FEF">
        <w:t>en uppfyller ställda krav, med hänsyn till ovan redovisade åtgärder.</w:t>
      </w:r>
    </w:p>
    <w:p w14:paraId="1EB98949" w14:textId="77777777" w:rsidR="00E719C2" w:rsidRPr="00CE31CB" w:rsidRDefault="00E719C2" w:rsidP="00E719C2">
      <w:pPr>
        <w:pStyle w:val="Citat"/>
      </w:pPr>
      <w:r w:rsidRPr="007D2FEF">
        <w:t>Vem som fattat beslutet samt föredragande ska anges i enlighet med gällande delegeringsordning.</w:t>
      </w:r>
    </w:p>
    <w:p w14:paraId="4ED470B6" w14:textId="5C1F93E6" w:rsidR="00E719C2" w:rsidRPr="008B4728" w:rsidRDefault="00E719C2" w:rsidP="00E719C2">
      <w:pPr>
        <w:pStyle w:val="Citat"/>
      </w:pPr>
      <w:r w:rsidRPr="00CE31CB">
        <w:t>Textförslag enligt nedan.</w:t>
      </w:r>
      <w:r>
        <w:t xml:space="preserve"> Hänvisningar till t.ex. </w:t>
      </w:r>
      <w:r w:rsidRPr="00680A21">
        <w:t xml:space="preserve">TO, föreskrifter, uppföljningsåtgärder </w:t>
      </w:r>
      <w:r>
        <w:t>och</w:t>
      </w:r>
      <w:r w:rsidRPr="00680A21">
        <w:t xml:space="preserve"> restriktioner</w:t>
      </w:r>
      <w:r>
        <w:t xml:space="preserve"> stryks om sådana </w:t>
      </w:r>
      <w:r w:rsidR="004F639A">
        <w:t xml:space="preserve">inte </w:t>
      </w:r>
      <w:r>
        <w:t>är tillämpliga.</w:t>
      </w:r>
    </w:p>
    <w:p w14:paraId="46F4E2FD" w14:textId="34511C28" w:rsidR="00E719C2" w:rsidRPr="009A6FCF" w:rsidRDefault="00E719C2" w:rsidP="00E719C2">
      <w:r w:rsidRPr="009A6FCF">
        <w:t xml:space="preserve">Denna Produktgruppsdeklaration omfattar den totala produktgruppen som identifieras i kap 2 ovan. Deklarationen grundas på att komplett säkerhetsverksamhet, utan begränsningar, har genomförts för produktgruppen enligt redogörelsen i kap 4. Alla de åtgärder som beslutats för att </w:t>
      </w:r>
      <w:r w:rsidR="0068793B">
        <w:t xml:space="preserve">uppfylla relevanta flygsäkerhetsrelaterade </w:t>
      </w:r>
      <w:r w:rsidR="00E542FB">
        <w:t xml:space="preserve">krav </w:t>
      </w:r>
      <w:r w:rsidRPr="009A6FCF">
        <w:t>är genomförda och verifierade.</w:t>
      </w:r>
    </w:p>
    <w:p w14:paraId="3BB4DAD4" w14:textId="77777777" w:rsidR="00E719C2" w:rsidRPr="009A6FCF" w:rsidRDefault="00E719C2" w:rsidP="00E719C2">
      <w:r w:rsidRPr="009A6FCF">
        <w:t xml:space="preserve">FMV deklarerar härmed, baserat på genomfört designarbete inklusive verifiering och validering av beskriven konfiguration, att: </w:t>
      </w:r>
    </w:p>
    <w:p w14:paraId="243BC578" w14:textId="77777777" w:rsidR="00E719C2" w:rsidRPr="009A6FCF" w:rsidRDefault="00E719C2" w:rsidP="0068793B">
      <w:pPr>
        <w:pStyle w:val="Default"/>
        <w:numPr>
          <w:ilvl w:val="0"/>
          <w:numId w:val="2"/>
        </w:numPr>
        <w:spacing w:before="120" w:after="120"/>
        <w:ind w:left="714" w:hanging="357"/>
        <w:rPr>
          <w:rFonts w:ascii="Times New Roman" w:hAnsi="Times New Roman" w:cs="Times New Roman"/>
          <w:color w:val="auto"/>
        </w:rPr>
      </w:pPr>
      <w:r w:rsidRPr="0068793B">
        <w:rPr>
          <w:rFonts w:ascii="Times New Roman" w:hAnsi="Times New Roman" w:cs="Times New Roman"/>
          <w:color w:val="auto"/>
        </w:rPr>
        <w:t>[Produktgruppen] uppfyller ställda krav i enlighet med vad som redovisas ovan.</w:t>
      </w:r>
    </w:p>
    <w:p w14:paraId="241346E4" w14:textId="77777777" w:rsidR="00E719C2" w:rsidRPr="009A6FCF" w:rsidRDefault="00E719C2" w:rsidP="0068793B">
      <w:pPr>
        <w:pStyle w:val="Default"/>
        <w:numPr>
          <w:ilvl w:val="0"/>
          <w:numId w:val="2"/>
        </w:numPr>
        <w:spacing w:before="120" w:after="120"/>
        <w:ind w:left="714" w:hanging="357"/>
        <w:rPr>
          <w:rFonts w:ascii="Times New Roman" w:hAnsi="Times New Roman" w:cs="Times New Roman"/>
          <w:color w:val="auto"/>
        </w:rPr>
      </w:pPr>
      <w:r w:rsidRPr="0068793B">
        <w:rPr>
          <w:rFonts w:ascii="Times New Roman" w:hAnsi="Times New Roman" w:cs="Times New Roman"/>
          <w:color w:val="auto"/>
        </w:rPr>
        <w:t xml:space="preserve">[Produktgruppen] inte har någon känd icke tolerabel flygsäkerhetspåverkande egenskap, under förutsättning att </w:t>
      </w:r>
      <w:r w:rsidRPr="009A6FCF">
        <w:rPr>
          <w:rFonts w:ascii="Times New Roman" w:hAnsi="Times New Roman" w:cs="Times New Roman"/>
          <w:color w:val="auto"/>
        </w:rPr>
        <w:t xml:space="preserve">den används inom ramen för utgivna/gällande instruktioner och föreskrifter. </w:t>
      </w:r>
    </w:p>
    <w:p w14:paraId="12935872" w14:textId="4279D29E" w:rsidR="00E719C2" w:rsidRPr="009A6FCF" w:rsidRDefault="00E719C2" w:rsidP="0068793B">
      <w:pPr>
        <w:pStyle w:val="Default"/>
        <w:numPr>
          <w:ilvl w:val="0"/>
          <w:numId w:val="2"/>
        </w:numPr>
        <w:spacing w:before="120" w:after="120"/>
        <w:ind w:left="714" w:hanging="357"/>
        <w:rPr>
          <w:rFonts w:ascii="Times New Roman" w:hAnsi="Times New Roman" w:cs="Times New Roman"/>
          <w:color w:val="auto"/>
        </w:rPr>
      </w:pPr>
      <w:r w:rsidRPr="009A6FCF">
        <w:rPr>
          <w:rFonts w:ascii="Times New Roman" w:hAnsi="Times New Roman" w:cs="Times New Roman"/>
          <w:color w:val="auto"/>
        </w:rPr>
        <w:t xml:space="preserve">Varje systemsäkerhets- eller flygsäkerhetsvillkor som </w:t>
      </w:r>
      <w:r w:rsidR="004F639A">
        <w:rPr>
          <w:rFonts w:ascii="Times New Roman" w:hAnsi="Times New Roman" w:cs="Times New Roman"/>
          <w:color w:val="auto"/>
        </w:rPr>
        <w:t>inte</w:t>
      </w:r>
      <w:r w:rsidR="004F639A" w:rsidRPr="009A6FCF">
        <w:rPr>
          <w:rFonts w:ascii="Times New Roman" w:hAnsi="Times New Roman" w:cs="Times New Roman"/>
          <w:color w:val="auto"/>
        </w:rPr>
        <w:t xml:space="preserve"> </w:t>
      </w:r>
      <w:r w:rsidRPr="009A6FCF">
        <w:rPr>
          <w:rFonts w:ascii="Times New Roman" w:hAnsi="Times New Roman" w:cs="Times New Roman"/>
          <w:color w:val="auto"/>
        </w:rPr>
        <w:t>uppfyllts är kompenserat genom faktorer som leder till en likvärdig säkerhetsnivå för [</w:t>
      </w:r>
      <w:r w:rsidRPr="0068793B">
        <w:rPr>
          <w:rFonts w:ascii="Times New Roman" w:hAnsi="Times New Roman" w:cs="Times New Roman"/>
          <w:color w:val="auto"/>
        </w:rPr>
        <w:t>Produktgruppen].</w:t>
      </w:r>
    </w:p>
    <w:p w14:paraId="39B4C90F" w14:textId="54A7937E" w:rsidR="00E719C2" w:rsidRPr="009A6FCF" w:rsidRDefault="00E719C2" w:rsidP="00E719C2">
      <w:r w:rsidRPr="009A6FCF">
        <w:t>För att under livstiden behålla [produktgruppen] på tolerabel risknivå, krävs att gällande [</w:t>
      </w:r>
      <w:r w:rsidR="003D577F" w:rsidRPr="0068793B">
        <w:t xml:space="preserve">manualer, </w:t>
      </w:r>
      <w:r w:rsidRPr="0068793B">
        <w:t xml:space="preserve">hanterings- och handhavandebestämmelser, TO, materielvårdsföreskrifter, meddelade särskilda uppföljningsåtgärder samt restriktioner] </w:t>
      </w:r>
      <w:r w:rsidRPr="009A6FCF">
        <w:t xml:space="preserve">enligt ovan följs. </w:t>
      </w:r>
      <w:r w:rsidR="003D577F" w:rsidRPr="009A6FCF">
        <w:t xml:space="preserve">Produktgruppen </w:t>
      </w:r>
      <w:r w:rsidRPr="009A6FCF">
        <w:t>uppfyller härmed ställda flygsäkerhetskrav, med hänsyn till ovan redovisade åtgärder.</w:t>
      </w:r>
    </w:p>
    <w:p w14:paraId="67920E67" w14:textId="09D12F55" w:rsidR="00E719C2" w:rsidRPr="009A6FCF" w:rsidRDefault="00E719C2" w:rsidP="00E719C2">
      <w:r w:rsidRPr="009A6FCF">
        <w:t xml:space="preserve">Beslut i detta ärende har fattats av </w:t>
      </w:r>
      <w:r w:rsidRPr="0068793B">
        <w:rPr>
          <w:szCs w:val="22"/>
        </w:rPr>
        <w:t>[XXX]</w:t>
      </w:r>
      <w:r w:rsidRPr="009A6FCF">
        <w:t xml:space="preserve">. Föredragande har varit </w:t>
      </w:r>
      <w:r w:rsidRPr="0068793B">
        <w:rPr>
          <w:szCs w:val="22"/>
        </w:rPr>
        <w:t>[XXX]</w:t>
      </w:r>
      <w:r w:rsidRPr="009A6FCF">
        <w:t xml:space="preserve">. I den slutgiltiga beredningen har även </w:t>
      </w:r>
      <w:r w:rsidRPr="0068793B">
        <w:rPr>
          <w:szCs w:val="22"/>
        </w:rPr>
        <w:t xml:space="preserve">[XXX] </w:t>
      </w:r>
      <w:r w:rsidRPr="009A6FCF">
        <w:t>deltagit.</w:t>
      </w:r>
    </w:p>
    <w:p w14:paraId="693F69F8" w14:textId="77777777" w:rsidR="00E719C2" w:rsidRPr="005E0972" w:rsidRDefault="00E719C2" w:rsidP="00E719C2"/>
    <w:p w14:paraId="40D14628" w14:textId="77777777" w:rsidR="00E719C2" w:rsidRPr="005E0972" w:rsidRDefault="00E719C2" w:rsidP="00E719C2">
      <w:pPr>
        <w:pStyle w:val="FMV"/>
      </w:pPr>
      <w:r w:rsidRPr="005E0972">
        <w:t>FÖRSVARETS MATERIELVERK</w:t>
      </w:r>
    </w:p>
    <w:p w14:paraId="377D380F" w14:textId="77777777" w:rsidR="00E719C2" w:rsidRPr="005E0972" w:rsidRDefault="00E719C2" w:rsidP="00E719C2"/>
    <w:p w14:paraId="59DC74E2" w14:textId="77777777" w:rsidR="00E719C2" w:rsidRPr="005E0972" w:rsidRDefault="00E719C2" w:rsidP="00E719C2"/>
    <w:p w14:paraId="797CEF58" w14:textId="77777777" w:rsidR="00E719C2" w:rsidRPr="005E0972" w:rsidRDefault="00E719C2" w:rsidP="00E719C2">
      <w:r>
        <w:t>Namn</w:t>
      </w:r>
    </w:p>
    <w:p w14:paraId="48F6FCBA" w14:textId="43A8A3D0" w:rsidR="00E719C2" w:rsidRPr="003F5975" w:rsidRDefault="00E719C2" w:rsidP="00E719C2">
      <w:pPr>
        <w:tabs>
          <w:tab w:val="left" w:pos="4253"/>
        </w:tabs>
      </w:pPr>
      <w:r>
        <w:t>TC</w:t>
      </w:r>
      <w:r w:rsidRPr="005E0972">
        <w:t xml:space="preserve"> Led</w:t>
      </w:r>
      <w:r>
        <w:tab/>
        <w:t>Namn</w:t>
      </w:r>
    </w:p>
    <w:p w14:paraId="464A4BDA" w14:textId="77777777" w:rsidR="00E719C2" w:rsidRDefault="00E719C2" w:rsidP="00E719C2">
      <w:pPr>
        <w:tabs>
          <w:tab w:val="left" w:pos="4253"/>
        </w:tabs>
      </w:pPr>
      <w:r w:rsidRPr="003F5975">
        <w:tab/>
        <w:t>Befattning</w:t>
      </w:r>
    </w:p>
    <w:p w14:paraId="2B4CD3B2" w14:textId="77777777" w:rsidR="00E719C2" w:rsidRPr="005E0972" w:rsidRDefault="00E719C2" w:rsidP="00E719C2"/>
    <w:p w14:paraId="3D6223EA" w14:textId="77777777" w:rsidR="00E719C2" w:rsidRPr="00A30B57" w:rsidRDefault="00E719C2" w:rsidP="00E719C2">
      <w:pPr>
        <w:rPr>
          <w:u w:val="single"/>
        </w:rPr>
      </w:pPr>
      <w:r>
        <w:rPr>
          <w:u w:val="single"/>
        </w:rPr>
        <w:t>Sändlista</w:t>
      </w:r>
    </w:p>
    <w:p w14:paraId="79089016" w14:textId="77777777" w:rsidR="00E719C2" w:rsidRPr="005E0972" w:rsidRDefault="00E719C2" w:rsidP="00E719C2">
      <w:r w:rsidRPr="005E0972">
        <w:t>Arkiv</w:t>
      </w:r>
    </w:p>
    <w:p w14:paraId="25FAF2C3" w14:textId="77777777" w:rsidR="001A1116" w:rsidRPr="00E719C2" w:rsidRDefault="001A1116" w:rsidP="00E719C2"/>
    <w:sectPr w:rsidR="001A1116" w:rsidRPr="00E719C2" w:rsidSect="002A7394">
      <w:headerReference w:type="default" r:id="rId10"/>
      <w:headerReference w:type="firs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AFFCD" w14:textId="77777777" w:rsidR="00781A1E" w:rsidRDefault="00781A1E">
      <w:r>
        <w:separator/>
      </w:r>
    </w:p>
  </w:endnote>
  <w:endnote w:type="continuationSeparator" w:id="0">
    <w:p w14:paraId="4FBFFD00" w14:textId="77777777" w:rsidR="00781A1E" w:rsidRDefault="0078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6" w:type="dxa"/>
      <w:tblLayout w:type="fixed"/>
      <w:tblCellMar>
        <w:left w:w="70" w:type="dxa"/>
        <w:right w:w="70" w:type="dxa"/>
      </w:tblCellMar>
      <w:tblLook w:val="0000" w:firstRow="0" w:lastRow="0" w:firstColumn="0" w:lastColumn="0" w:noHBand="0" w:noVBand="0"/>
    </w:tblPr>
    <w:tblGrid>
      <w:gridCol w:w="2588"/>
      <w:gridCol w:w="540"/>
      <w:gridCol w:w="2340"/>
      <w:gridCol w:w="2257"/>
      <w:gridCol w:w="2371"/>
    </w:tblGrid>
    <w:tr w:rsidR="00945C70" w14:paraId="25FAF32C" w14:textId="77777777" w:rsidTr="00E153EA">
      <w:trPr>
        <w:cantSplit/>
      </w:trPr>
      <w:tc>
        <w:tcPr>
          <w:tcW w:w="2588" w:type="dxa"/>
        </w:tcPr>
        <w:p w14:paraId="25FAF327" w14:textId="77777777" w:rsidR="00945C70" w:rsidRDefault="00945C70" w:rsidP="00E153EA">
          <w:pPr>
            <w:pStyle w:val="Ledtext"/>
          </w:pPr>
          <w:r>
            <w:t>FMV</w:t>
          </w:r>
        </w:p>
      </w:tc>
      <w:tc>
        <w:tcPr>
          <w:tcW w:w="540" w:type="dxa"/>
        </w:tcPr>
        <w:p w14:paraId="25FAF328" w14:textId="77777777" w:rsidR="00945C70" w:rsidRDefault="00945C70" w:rsidP="00E153EA">
          <w:pPr>
            <w:pStyle w:val="Ledtext"/>
          </w:pPr>
        </w:p>
      </w:tc>
      <w:tc>
        <w:tcPr>
          <w:tcW w:w="2340" w:type="dxa"/>
        </w:tcPr>
        <w:p w14:paraId="25FAF329" w14:textId="77777777" w:rsidR="00945C70" w:rsidRDefault="00945C70" w:rsidP="00E153EA">
          <w:pPr>
            <w:pStyle w:val="Ledtext"/>
          </w:pPr>
        </w:p>
      </w:tc>
      <w:tc>
        <w:tcPr>
          <w:tcW w:w="2257" w:type="dxa"/>
        </w:tcPr>
        <w:p w14:paraId="25FAF32A" w14:textId="77777777" w:rsidR="00945C70" w:rsidRDefault="00945C70" w:rsidP="00E153EA">
          <w:pPr>
            <w:pStyle w:val="Ledtext"/>
          </w:pPr>
        </w:p>
      </w:tc>
      <w:tc>
        <w:tcPr>
          <w:tcW w:w="2371" w:type="dxa"/>
        </w:tcPr>
        <w:p w14:paraId="25FAF32B" w14:textId="77777777" w:rsidR="00945C70" w:rsidRDefault="00945C70" w:rsidP="00E153EA">
          <w:pPr>
            <w:pStyle w:val="Ledtext"/>
          </w:pPr>
        </w:p>
      </w:tc>
    </w:tr>
    <w:tr w:rsidR="00945C70" w14:paraId="25FAF332" w14:textId="77777777" w:rsidTr="00E153EA">
      <w:trPr>
        <w:cantSplit/>
      </w:trPr>
      <w:tc>
        <w:tcPr>
          <w:tcW w:w="2588" w:type="dxa"/>
        </w:tcPr>
        <w:p w14:paraId="25FAF32D" w14:textId="77777777" w:rsidR="00945C70" w:rsidRDefault="00945C70" w:rsidP="00E153EA">
          <w:pPr>
            <w:pStyle w:val="Ledtext"/>
          </w:pPr>
          <w:r>
            <w:t>Försvarets materielverk</w:t>
          </w:r>
        </w:p>
      </w:tc>
      <w:tc>
        <w:tcPr>
          <w:tcW w:w="540" w:type="dxa"/>
        </w:tcPr>
        <w:p w14:paraId="25FAF32E" w14:textId="77777777" w:rsidR="00945C70" w:rsidRDefault="00945C70" w:rsidP="00E153EA">
          <w:pPr>
            <w:pStyle w:val="Ledtext"/>
            <w:rPr>
              <w:lang w:val="en-GB"/>
            </w:rPr>
          </w:pPr>
          <w:r>
            <w:rPr>
              <w:lang w:val="en-GB"/>
            </w:rPr>
            <w:t>Tel:</w:t>
          </w:r>
        </w:p>
      </w:tc>
      <w:tc>
        <w:tcPr>
          <w:tcW w:w="2340" w:type="dxa"/>
        </w:tcPr>
        <w:p w14:paraId="25FAF32F" w14:textId="77777777" w:rsidR="00945C70" w:rsidRDefault="00945C70" w:rsidP="00E153EA">
          <w:pPr>
            <w:pStyle w:val="Ledtext"/>
            <w:rPr>
              <w:lang w:val="en-GB"/>
            </w:rPr>
          </w:pPr>
          <w:r>
            <w:rPr>
              <w:lang w:val="en-GB"/>
            </w:rPr>
            <w:t>08-782 40 00</w:t>
          </w:r>
        </w:p>
      </w:tc>
      <w:tc>
        <w:tcPr>
          <w:tcW w:w="2257" w:type="dxa"/>
        </w:tcPr>
        <w:p w14:paraId="25FAF330" w14:textId="77777777" w:rsidR="00945C70" w:rsidRDefault="00945C70" w:rsidP="00E153EA">
          <w:pPr>
            <w:pStyle w:val="Ledtext"/>
            <w:rPr>
              <w:lang w:val="en-GB"/>
            </w:rPr>
          </w:pPr>
          <w:r>
            <w:rPr>
              <w:lang w:val="de-DE"/>
            </w:rPr>
            <w:t>registrator@fmv.se</w:t>
          </w:r>
        </w:p>
      </w:tc>
      <w:tc>
        <w:tcPr>
          <w:tcW w:w="2371" w:type="dxa"/>
        </w:tcPr>
        <w:p w14:paraId="25FAF331" w14:textId="77777777" w:rsidR="00945C70" w:rsidRDefault="00945C70" w:rsidP="00E153EA">
          <w:pPr>
            <w:pStyle w:val="Ledtext"/>
            <w:rPr>
              <w:lang w:val="en-GB"/>
            </w:rPr>
          </w:pPr>
          <w:r>
            <w:rPr>
              <w:lang w:val="en-GB"/>
            </w:rPr>
            <w:t>Org.nr: 202100-0340</w:t>
          </w:r>
        </w:p>
      </w:tc>
    </w:tr>
    <w:tr w:rsidR="00945C70" w14:paraId="25FAF338" w14:textId="77777777" w:rsidTr="00E153EA">
      <w:trPr>
        <w:cantSplit/>
      </w:trPr>
      <w:tc>
        <w:tcPr>
          <w:tcW w:w="2588" w:type="dxa"/>
        </w:tcPr>
        <w:p w14:paraId="25FAF333" w14:textId="77777777" w:rsidR="00945C70" w:rsidRDefault="00945C70" w:rsidP="00E153EA">
          <w:pPr>
            <w:pStyle w:val="Ledtext"/>
            <w:rPr>
              <w:lang w:val="en-GB"/>
            </w:rPr>
          </w:pPr>
          <w:r>
            <w:rPr>
              <w:lang w:val="en-GB"/>
            </w:rPr>
            <w:t xml:space="preserve">115 88 </w:t>
          </w:r>
          <w:smartTag w:uri="urn:schemas-microsoft-com:office:smarttags" w:element="place">
            <w:smartTag w:uri="urn:schemas-microsoft-com:office:smarttags" w:element="City">
              <w:r>
                <w:rPr>
                  <w:lang w:val="en-GB"/>
                </w:rPr>
                <w:t>Stockholm</w:t>
              </w:r>
            </w:smartTag>
          </w:smartTag>
        </w:p>
      </w:tc>
      <w:tc>
        <w:tcPr>
          <w:tcW w:w="540" w:type="dxa"/>
        </w:tcPr>
        <w:p w14:paraId="25FAF334" w14:textId="77777777" w:rsidR="00945C70" w:rsidRDefault="00945C70" w:rsidP="00E153EA">
          <w:pPr>
            <w:pStyle w:val="Ledtext"/>
          </w:pPr>
          <w:r>
            <w:t xml:space="preserve">Fax: </w:t>
          </w:r>
        </w:p>
      </w:tc>
      <w:tc>
        <w:tcPr>
          <w:tcW w:w="2340" w:type="dxa"/>
        </w:tcPr>
        <w:p w14:paraId="25FAF335" w14:textId="77777777" w:rsidR="00945C70" w:rsidRDefault="00945C70" w:rsidP="00E153EA">
          <w:pPr>
            <w:pStyle w:val="Ledtext"/>
          </w:pPr>
          <w:r>
            <w:t>08-667 57 99</w:t>
          </w:r>
        </w:p>
      </w:tc>
      <w:tc>
        <w:tcPr>
          <w:tcW w:w="2257" w:type="dxa"/>
        </w:tcPr>
        <w:p w14:paraId="25FAF336" w14:textId="77777777" w:rsidR="00945C70" w:rsidRDefault="00945C70" w:rsidP="00E153EA">
          <w:pPr>
            <w:pStyle w:val="Ledtext"/>
          </w:pPr>
          <w:r>
            <w:t>www.fmv.se</w:t>
          </w:r>
        </w:p>
      </w:tc>
      <w:tc>
        <w:tcPr>
          <w:tcW w:w="2371" w:type="dxa"/>
        </w:tcPr>
        <w:p w14:paraId="25FAF337" w14:textId="77777777" w:rsidR="00945C70" w:rsidRDefault="00945C70" w:rsidP="00E153EA">
          <w:pPr>
            <w:pStyle w:val="Ledtext"/>
          </w:pPr>
          <w:r>
            <w:t>VAT nr: SE202100-0340-01</w:t>
          </w:r>
        </w:p>
      </w:tc>
    </w:tr>
    <w:tr w:rsidR="00945C70" w14:paraId="25FAF33E" w14:textId="77777777" w:rsidTr="00E153EA">
      <w:trPr>
        <w:cantSplit/>
      </w:trPr>
      <w:tc>
        <w:tcPr>
          <w:tcW w:w="2588" w:type="dxa"/>
        </w:tcPr>
        <w:p w14:paraId="25FAF339" w14:textId="77777777" w:rsidR="00945C70" w:rsidRDefault="00945C70" w:rsidP="00E153EA">
          <w:pPr>
            <w:pStyle w:val="Ledtext"/>
          </w:pPr>
          <w:r>
            <w:t>Besöksadress: Banérgatan 62</w:t>
          </w:r>
        </w:p>
      </w:tc>
      <w:tc>
        <w:tcPr>
          <w:tcW w:w="540" w:type="dxa"/>
        </w:tcPr>
        <w:p w14:paraId="25FAF33A" w14:textId="77777777" w:rsidR="00945C70" w:rsidRDefault="00945C70" w:rsidP="00E153EA">
          <w:pPr>
            <w:pStyle w:val="Ledtext"/>
            <w:rPr>
              <w:lang w:val="de-DE"/>
            </w:rPr>
          </w:pPr>
        </w:p>
      </w:tc>
      <w:tc>
        <w:tcPr>
          <w:tcW w:w="2340" w:type="dxa"/>
        </w:tcPr>
        <w:p w14:paraId="25FAF33B" w14:textId="77777777" w:rsidR="00945C70" w:rsidRDefault="00945C70" w:rsidP="00E153EA">
          <w:pPr>
            <w:pStyle w:val="Ledtext"/>
            <w:rPr>
              <w:lang w:val="de-DE"/>
            </w:rPr>
          </w:pPr>
        </w:p>
      </w:tc>
      <w:tc>
        <w:tcPr>
          <w:tcW w:w="2257" w:type="dxa"/>
        </w:tcPr>
        <w:p w14:paraId="25FAF33C" w14:textId="77777777" w:rsidR="00945C70" w:rsidRDefault="00945C70" w:rsidP="00E153EA">
          <w:pPr>
            <w:pStyle w:val="Ledtext"/>
            <w:rPr>
              <w:lang w:val="de-DE"/>
            </w:rPr>
          </w:pPr>
        </w:p>
      </w:tc>
      <w:tc>
        <w:tcPr>
          <w:tcW w:w="2371" w:type="dxa"/>
        </w:tcPr>
        <w:p w14:paraId="25FAF33D" w14:textId="77777777" w:rsidR="00945C70" w:rsidRDefault="00945C70" w:rsidP="00E153EA">
          <w:pPr>
            <w:pStyle w:val="Ledtext"/>
            <w:rPr>
              <w:lang w:val="de-DE"/>
            </w:rPr>
          </w:pPr>
        </w:p>
      </w:tc>
    </w:tr>
  </w:tbl>
  <w:p w14:paraId="25FAF33F" w14:textId="77777777" w:rsidR="00945C70" w:rsidRPr="00522AFC" w:rsidRDefault="00945C70" w:rsidP="00522A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B8E50" w14:textId="77777777" w:rsidR="00781A1E" w:rsidRDefault="00781A1E">
      <w:r>
        <w:separator/>
      </w:r>
    </w:p>
  </w:footnote>
  <w:footnote w:type="continuationSeparator" w:id="0">
    <w:p w14:paraId="0C1C0CF6" w14:textId="77777777" w:rsidR="00781A1E" w:rsidRDefault="0078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319" w:type="dxa"/>
      <w:tblLayout w:type="fixed"/>
      <w:tblCellMar>
        <w:top w:w="57" w:type="dxa"/>
        <w:left w:w="57" w:type="dxa"/>
        <w:right w:w="57" w:type="dxa"/>
      </w:tblCellMar>
      <w:tblLook w:val="0000" w:firstRow="0" w:lastRow="0" w:firstColumn="0" w:lastColumn="0" w:noHBand="0" w:noVBand="0"/>
    </w:tblPr>
    <w:tblGrid>
      <w:gridCol w:w="2565"/>
      <w:gridCol w:w="3668"/>
      <w:gridCol w:w="1459"/>
      <w:gridCol w:w="1773"/>
      <w:gridCol w:w="854"/>
    </w:tblGrid>
    <w:tr w:rsidR="00945C70" w:rsidRPr="00EF324E" w14:paraId="25FAF2CD" w14:textId="77777777" w:rsidTr="00A81896">
      <w:trPr>
        <w:cantSplit/>
      </w:trPr>
      <w:tc>
        <w:tcPr>
          <w:tcW w:w="2565" w:type="dxa"/>
          <w:vMerge w:val="restart"/>
        </w:tcPr>
        <w:p w14:paraId="25FAF2C8" w14:textId="77777777" w:rsidR="00945C70" w:rsidRPr="00EF324E" w:rsidRDefault="00945C70" w:rsidP="0098583F">
          <w:pPr>
            <w:pStyle w:val="Ledtext"/>
            <w:spacing w:before="0" w:after="0"/>
            <w:ind w:left="-180"/>
            <w:rPr>
              <w:rFonts w:ascii="Times New Roman" w:hAnsi="Times New Roman" w:cs="Times New Roman"/>
              <w:b/>
              <w:color w:val="FF0000"/>
              <w:sz w:val="16"/>
              <w:szCs w:val="16"/>
            </w:rPr>
          </w:pPr>
          <w:r w:rsidRPr="00EF324E">
            <w:rPr>
              <w:rFonts w:ascii="Times New Roman" w:hAnsi="Times New Roman" w:cs="Times New Roman"/>
            </w:rPr>
            <w:object w:dxaOrig="2400" w:dyaOrig="1200" w14:anchorId="25FAF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0pt" o:ole="">
                <v:imagedata r:id="rId1" o:title=""/>
              </v:shape>
              <o:OLEObject Type="Embed" ProgID="Word.Picture.8" ShapeID="_x0000_i1025" DrawAspect="Content" ObjectID="_1575459073" r:id="rId2"/>
            </w:object>
          </w:r>
          <w:r w:rsidRPr="00EF324E">
            <w:rPr>
              <w:rFonts w:ascii="Times New Roman" w:hAnsi="Times New Roman" w:cs="Times New Roman"/>
            </w:rPr>
            <w:br/>
            <w:t>A</w:t>
          </w:r>
          <w:r>
            <w:rPr>
              <w:rFonts w:ascii="Times New Roman" w:hAnsi="Times New Roman" w:cs="Times New Roman"/>
            </w:rPr>
            <w:t xml:space="preserve">  </w:t>
          </w:r>
        </w:p>
      </w:tc>
      <w:tc>
        <w:tcPr>
          <w:tcW w:w="3668" w:type="dxa"/>
        </w:tcPr>
        <w:p w14:paraId="25FAF2C9" w14:textId="77777777" w:rsidR="00945C70" w:rsidRPr="005A163C" w:rsidRDefault="00945C70" w:rsidP="0098583F">
          <w:pPr>
            <w:pStyle w:val="Sidhuvud-litenrd"/>
            <w:spacing w:before="0" w:after="0"/>
            <w:rPr>
              <w:b w:val="0"/>
              <w:color w:val="000000"/>
              <w:sz w:val="22"/>
              <w:szCs w:val="22"/>
            </w:rPr>
          </w:pPr>
        </w:p>
      </w:tc>
      <w:tc>
        <w:tcPr>
          <w:tcW w:w="1459" w:type="dxa"/>
        </w:tcPr>
        <w:p w14:paraId="25FAF2CA" w14:textId="77777777" w:rsidR="00945C70" w:rsidRPr="005A163C" w:rsidRDefault="00945C70" w:rsidP="0098583F">
          <w:pPr>
            <w:pStyle w:val="Sidhuvud-litenrd"/>
            <w:spacing w:before="0" w:after="0"/>
            <w:rPr>
              <w:b w:val="0"/>
              <w:color w:val="000000"/>
              <w:sz w:val="22"/>
              <w:szCs w:val="22"/>
            </w:rPr>
          </w:pPr>
        </w:p>
      </w:tc>
      <w:tc>
        <w:tcPr>
          <w:tcW w:w="1773" w:type="dxa"/>
        </w:tcPr>
        <w:p w14:paraId="25FAF2CB" w14:textId="77777777" w:rsidR="00945C70" w:rsidRPr="005A163C" w:rsidRDefault="00945C70" w:rsidP="0098583F">
          <w:pPr>
            <w:pStyle w:val="Sidhuvud-litenrd"/>
            <w:spacing w:before="0" w:after="0"/>
            <w:rPr>
              <w:color w:val="000000"/>
            </w:rPr>
          </w:pPr>
        </w:p>
      </w:tc>
      <w:tc>
        <w:tcPr>
          <w:tcW w:w="854" w:type="dxa"/>
        </w:tcPr>
        <w:p w14:paraId="25FAF2CC" w14:textId="77777777" w:rsidR="00945C70" w:rsidRPr="005A163C" w:rsidRDefault="00945C70" w:rsidP="0098583F">
          <w:pPr>
            <w:pStyle w:val="Sidhuvud-litenrd"/>
            <w:spacing w:before="0" w:after="0"/>
            <w:rPr>
              <w:color w:val="000000"/>
            </w:rPr>
          </w:pPr>
        </w:p>
      </w:tc>
    </w:tr>
    <w:tr w:rsidR="00945C70" w:rsidRPr="00EF324E" w14:paraId="25FAF2D3" w14:textId="77777777" w:rsidTr="00A81896">
      <w:trPr>
        <w:cantSplit/>
      </w:trPr>
      <w:tc>
        <w:tcPr>
          <w:tcW w:w="2565" w:type="dxa"/>
          <w:vMerge/>
        </w:tcPr>
        <w:p w14:paraId="25FAF2CE" w14:textId="77777777" w:rsidR="00945C70" w:rsidRPr="00EF324E" w:rsidRDefault="00945C70" w:rsidP="0098583F">
          <w:pPr>
            <w:pStyle w:val="Ledtext"/>
            <w:spacing w:before="0" w:after="0"/>
            <w:rPr>
              <w:rFonts w:ascii="Times New Roman" w:hAnsi="Times New Roman" w:cs="Times New Roman"/>
            </w:rPr>
          </w:pPr>
        </w:p>
      </w:tc>
      <w:tc>
        <w:tcPr>
          <w:tcW w:w="3668" w:type="dxa"/>
        </w:tcPr>
        <w:p w14:paraId="25FAF2CF" w14:textId="77777777" w:rsidR="00945C70" w:rsidRPr="00EF324E" w:rsidRDefault="00945C70" w:rsidP="0098583F">
          <w:pPr>
            <w:pStyle w:val="Ledtext"/>
            <w:spacing w:before="0" w:after="0"/>
            <w:jc w:val="center"/>
            <w:rPr>
              <w:rFonts w:ascii="Times New Roman" w:hAnsi="Times New Roman" w:cs="Times New Roman"/>
            </w:rPr>
          </w:pPr>
          <w:r w:rsidRPr="00B74DC3">
            <w:rPr>
              <w:b/>
              <w:sz w:val="20"/>
            </w:rPr>
            <w:t>Öppen/Unclassified</w:t>
          </w:r>
        </w:p>
      </w:tc>
      <w:tc>
        <w:tcPr>
          <w:tcW w:w="1459" w:type="dxa"/>
        </w:tcPr>
        <w:p w14:paraId="25FAF2D0" w14:textId="77777777" w:rsidR="00945C70" w:rsidRPr="009F6667" w:rsidRDefault="00945C70" w:rsidP="0098583F">
          <w:pPr>
            <w:pStyle w:val="Ledtext"/>
            <w:spacing w:before="0" w:after="0"/>
          </w:pPr>
          <w:r w:rsidRPr="009F6667">
            <w:t>Datum</w:t>
          </w:r>
        </w:p>
      </w:tc>
      <w:tc>
        <w:tcPr>
          <w:tcW w:w="1773" w:type="dxa"/>
        </w:tcPr>
        <w:p w14:paraId="25FAF2D1" w14:textId="77777777" w:rsidR="00945C70" w:rsidRPr="009F6667" w:rsidRDefault="00945C70" w:rsidP="0098583F">
          <w:pPr>
            <w:pStyle w:val="Ledtext"/>
            <w:spacing w:before="0" w:after="0"/>
          </w:pPr>
          <w:r w:rsidRPr="009F6667">
            <w:t>Diarienummer</w:t>
          </w:r>
        </w:p>
      </w:tc>
      <w:tc>
        <w:tcPr>
          <w:tcW w:w="854" w:type="dxa"/>
        </w:tcPr>
        <w:p w14:paraId="25FAF2D2" w14:textId="77777777" w:rsidR="00945C70" w:rsidRPr="009F6667" w:rsidRDefault="00945C70" w:rsidP="0098583F">
          <w:pPr>
            <w:pStyle w:val="Ledtext"/>
            <w:spacing w:before="0" w:after="0"/>
          </w:pPr>
          <w:r>
            <w:t>Ärendetyp</w:t>
          </w:r>
        </w:p>
      </w:tc>
    </w:tr>
    <w:tr w:rsidR="00945C70" w:rsidRPr="00EF324E" w14:paraId="25FAF2D9" w14:textId="77777777" w:rsidTr="00A81896">
      <w:trPr>
        <w:cantSplit/>
      </w:trPr>
      <w:tc>
        <w:tcPr>
          <w:tcW w:w="2565" w:type="dxa"/>
          <w:vMerge/>
        </w:tcPr>
        <w:p w14:paraId="25FAF2D4" w14:textId="77777777" w:rsidR="00945C70" w:rsidRPr="00EF324E" w:rsidRDefault="00945C70" w:rsidP="0098583F">
          <w:pPr>
            <w:pStyle w:val="Sidhuvud"/>
            <w:spacing w:before="0" w:after="0"/>
          </w:pPr>
        </w:p>
      </w:tc>
      <w:tc>
        <w:tcPr>
          <w:tcW w:w="3668" w:type="dxa"/>
          <w:vMerge w:val="restart"/>
        </w:tcPr>
        <w:p w14:paraId="25FAF2D5" w14:textId="77777777" w:rsidR="00945C70" w:rsidRPr="005A163C" w:rsidRDefault="00945C70" w:rsidP="0098583F">
          <w:pPr>
            <w:pStyle w:val="Sidhuvud"/>
            <w:spacing w:before="0" w:after="0"/>
            <w:ind w:left="1304" w:hanging="1304"/>
            <w:rPr>
              <w:b/>
              <w:color w:val="000000"/>
            </w:rPr>
          </w:pPr>
        </w:p>
      </w:tc>
      <w:tc>
        <w:tcPr>
          <w:tcW w:w="1459" w:type="dxa"/>
        </w:tcPr>
        <w:p w14:paraId="25FAF2D6" w14:textId="77777777" w:rsidR="00945C70" w:rsidRPr="00AE335B" w:rsidRDefault="00945C70" w:rsidP="0098583F">
          <w:pPr>
            <w:pStyle w:val="Sidhuvud"/>
            <w:spacing w:before="0" w:after="0"/>
            <w:rPr>
              <w:rFonts w:ascii="Arial" w:hAnsi="Arial" w:cs="Arial"/>
              <w:sz w:val="20"/>
            </w:rPr>
          </w:pPr>
        </w:p>
      </w:tc>
      <w:tc>
        <w:tcPr>
          <w:tcW w:w="1773" w:type="dxa"/>
        </w:tcPr>
        <w:p w14:paraId="25FAF2D7" w14:textId="77777777" w:rsidR="00945C70" w:rsidRPr="00AE335B" w:rsidRDefault="00945C70" w:rsidP="0098583F">
          <w:pPr>
            <w:pStyle w:val="Sidhuvud"/>
            <w:spacing w:before="0" w:after="0"/>
            <w:rPr>
              <w:rFonts w:ascii="Arial" w:hAnsi="Arial" w:cs="Arial"/>
              <w:sz w:val="20"/>
            </w:rPr>
          </w:pPr>
        </w:p>
      </w:tc>
      <w:tc>
        <w:tcPr>
          <w:tcW w:w="854" w:type="dxa"/>
        </w:tcPr>
        <w:p w14:paraId="25FAF2D8" w14:textId="77777777" w:rsidR="00945C70" w:rsidRPr="00AE335B" w:rsidRDefault="00945C70" w:rsidP="0098583F">
          <w:pPr>
            <w:pStyle w:val="Sidhuvud"/>
            <w:spacing w:before="0" w:after="0"/>
            <w:rPr>
              <w:rFonts w:ascii="Arial" w:hAnsi="Arial" w:cs="Arial"/>
              <w:sz w:val="20"/>
            </w:rPr>
          </w:pPr>
          <w:bookmarkStart w:id="9" w:name="punktnotering_Repeat"/>
          <w:r>
            <w:rPr>
              <w:rFonts w:ascii="Arial" w:hAnsi="Arial" w:cs="Arial"/>
              <w:sz w:val="20"/>
            </w:rPr>
            <w:t>3</w:t>
          </w:r>
          <w:bookmarkEnd w:id="9"/>
        </w:p>
      </w:tc>
    </w:tr>
    <w:tr w:rsidR="00945C70" w:rsidRPr="00EF324E" w14:paraId="25FAF2DF" w14:textId="77777777" w:rsidTr="00A81896">
      <w:trPr>
        <w:cantSplit/>
      </w:trPr>
      <w:tc>
        <w:tcPr>
          <w:tcW w:w="2565" w:type="dxa"/>
          <w:vMerge/>
        </w:tcPr>
        <w:p w14:paraId="25FAF2DA" w14:textId="77777777" w:rsidR="00945C70" w:rsidRPr="00EF324E" w:rsidRDefault="00945C70" w:rsidP="0098583F">
          <w:pPr>
            <w:pStyle w:val="Ledtext"/>
            <w:spacing w:before="0" w:after="0"/>
            <w:rPr>
              <w:rFonts w:ascii="Times New Roman" w:hAnsi="Times New Roman" w:cs="Times New Roman"/>
            </w:rPr>
          </w:pPr>
        </w:p>
      </w:tc>
      <w:tc>
        <w:tcPr>
          <w:tcW w:w="3668" w:type="dxa"/>
          <w:vMerge/>
        </w:tcPr>
        <w:p w14:paraId="25FAF2DB" w14:textId="77777777" w:rsidR="00945C70" w:rsidRPr="00EF324E" w:rsidRDefault="00945C70" w:rsidP="0098583F">
          <w:pPr>
            <w:pStyle w:val="Ledtext"/>
            <w:spacing w:before="0" w:after="0"/>
            <w:rPr>
              <w:rFonts w:ascii="Times New Roman" w:hAnsi="Times New Roman" w:cs="Times New Roman"/>
            </w:rPr>
          </w:pPr>
        </w:p>
      </w:tc>
      <w:tc>
        <w:tcPr>
          <w:tcW w:w="1459" w:type="dxa"/>
        </w:tcPr>
        <w:p w14:paraId="25FAF2DC" w14:textId="77777777" w:rsidR="00945C70" w:rsidRPr="00EF324E" w:rsidRDefault="00945C70" w:rsidP="0098583F">
          <w:pPr>
            <w:pStyle w:val="Ledtext"/>
            <w:spacing w:before="0" w:after="0"/>
            <w:rPr>
              <w:rFonts w:ascii="Times New Roman" w:hAnsi="Times New Roman" w:cs="Times New Roman"/>
            </w:rPr>
          </w:pPr>
        </w:p>
      </w:tc>
      <w:tc>
        <w:tcPr>
          <w:tcW w:w="1773" w:type="dxa"/>
        </w:tcPr>
        <w:p w14:paraId="25FAF2DD" w14:textId="77777777" w:rsidR="00945C70" w:rsidRPr="009F6667" w:rsidRDefault="00945C70" w:rsidP="0098583F">
          <w:pPr>
            <w:pStyle w:val="Ledtext"/>
            <w:spacing w:before="0" w:after="0"/>
          </w:pPr>
          <w:r w:rsidRPr="009F6667">
            <w:t>Dokumentnummer</w:t>
          </w:r>
        </w:p>
      </w:tc>
      <w:tc>
        <w:tcPr>
          <w:tcW w:w="854" w:type="dxa"/>
        </w:tcPr>
        <w:p w14:paraId="25FAF2DE" w14:textId="77777777" w:rsidR="00945C70" w:rsidRPr="009F6667" w:rsidRDefault="00945C70" w:rsidP="0098583F">
          <w:pPr>
            <w:pStyle w:val="Ledtext"/>
            <w:spacing w:before="0" w:after="0"/>
          </w:pPr>
          <w:r w:rsidRPr="009F6667">
            <w:t>Sida</w:t>
          </w:r>
        </w:p>
      </w:tc>
    </w:tr>
    <w:tr w:rsidR="00945C70" w:rsidRPr="00EF324E" w14:paraId="25FAF2E5" w14:textId="77777777" w:rsidTr="00A81896">
      <w:trPr>
        <w:cantSplit/>
      </w:trPr>
      <w:tc>
        <w:tcPr>
          <w:tcW w:w="2565" w:type="dxa"/>
          <w:vMerge/>
        </w:tcPr>
        <w:p w14:paraId="25FAF2E0" w14:textId="77777777" w:rsidR="00945C70" w:rsidRPr="00EF324E" w:rsidRDefault="00945C70" w:rsidP="0098583F">
          <w:pPr>
            <w:pStyle w:val="Sidhuvud"/>
            <w:spacing w:before="0" w:after="0"/>
          </w:pPr>
        </w:p>
      </w:tc>
      <w:tc>
        <w:tcPr>
          <w:tcW w:w="3668" w:type="dxa"/>
          <w:vMerge/>
        </w:tcPr>
        <w:p w14:paraId="25FAF2E1" w14:textId="77777777" w:rsidR="00945C70" w:rsidRPr="00EF324E" w:rsidRDefault="00945C70" w:rsidP="0098583F">
          <w:pPr>
            <w:pStyle w:val="Sidhuvud"/>
            <w:spacing w:before="0" w:after="0"/>
          </w:pPr>
        </w:p>
      </w:tc>
      <w:tc>
        <w:tcPr>
          <w:tcW w:w="1459" w:type="dxa"/>
        </w:tcPr>
        <w:p w14:paraId="25FAF2E2" w14:textId="77777777" w:rsidR="00945C70" w:rsidRPr="00836499" w:rsidRDefault="00945C70" w:rsidP="0098583F">
          <w:pPr>
            <w:pStyle w:val="Sidhuvud"/>
            <w:spacing w:before="0" w:after="0"/>
            <w:rPr>
              <w:rFonts w:ascii="Arial" w:hAnsi="Arial" w:cs="Arial"/>
              <w:sz w:val="20"/>
            </w:rPr>
          </w:pPr>
        </w:p>
      </w:tc>
      <w:tc>
        <w:tcPr>
          <w:tcW w:w="1773" w:type="dxa"/>
        </w:tcPr>
        <w:p w14:paraId="25FAF2E3" w14:textId="77777777" w:rsidR="00945C70" w:rsidRPr="00836499" w:rsidRDefault="00945C70" w:rsidP="0098583F">
          <w:pPr>
            <w:pStyle w:val="Sidhuvud"/>
            <w:spacing w:before="0" w:after="0"/>
            <w:rPr>
              <w:rFonts w:ascii="Arial" w:hAnsi="Arial" w:cs="Arial"/>
              <w:sz w:val="20"/>
            </w:rPr>
          </w:pPr>
        </w:p>
      </w:tc>
      <w:tc>
        <w:tcPr>
          <w:tcW w:w="854" w:type="dxa"/>
        </w:tcPr>
        <w:p w14:paraId="25FAF2E4" w14:textId="279E3291" w:rsidR="00945C70" w:rsidRPr="00BD5C23" w:rsidRDefault="00945C70" w:rsidP="0098583F">
          <w:pPr>
            <w:pStyle w:val="Sidhuvud"/>
            <w:spacing w:before="0" w:after="0"/>
            <w:rPr>
              <w:rFonts w:ascii="Arial" w:hAnsi="Arial" w:cs="Arial"/>
              <w:sz w:val="20"/>
            </w:rPr>
          </w:pPr>
          <w:r w:rsidRPr="00BD5C23">
            <w:rPr>
              <w:rStyle w:val="Sidnummer"/>
              <w:rFonts w:ascii="Arial" w:hAnsi="Arial" w:cs="Arial"/>
              <w:sz w:val="20"/>
            </w:rPr>
            <w:fldChar w:fldCharType="begin"/>
          </w:r>
          <w:r w:rsidRPr="00BD5C23">
            <w:rPr>
              <w:rStyle w:val="Sidnummer"/>
              <w:rFonts w:ascii="Arial" w:hAnsi="Arial" w:cs="Arial"/>
              <w:sz w:val="20"/>
            </w:rPr>
            <w:instrText xml:space="preserve"> PAGE </w:instrText>
          </w:r>
          <w:r w:rsidRPr="00BD5C23">
            <w:rPr>
              <w:rStyle w:val="Sidnummer"/>
              <w:rFonts w:ascii="Arial" w:hAnsi="Arial" w:cs="Arial"/>
              <w:sz w:val="20"/>
            </w:rPr>
            <w:fldChar w:fldCharType="separate"/>
          </w:r>
          <w:r w:rsidR="00F632F2">
            <w:rPr>
              <w:rStyle w:val="Sidnummer"/>
              <w:rFonts w:ascii="Arial" w:hAnsi="Arial" w:cs="Arial"/>
              <w:noProof/>
              <w:sz w:val="20"/>
            </w:rPr>
            <w:t>7</w:t>
          </w:r>
          <w:r w:rsidRPr="00BD5C23">
            <w:rPr>
              <w:rStyle w:val="Sidnummer"/>
              <w:rFonts w:ascii="Arial" w:hAnsi="Arial" w:cs="Arial"/>
              <w:sz w:val="20"/>
            </w:rPr>
            <w:fldChar w:fldCharType="end"/>
          </w:r>
          <w:r w:rsidRPr="00BD5C23">
            <w:rPr>
              <w:rFonts w:ascii="Arial" w:hAnsi="Arial" w:cs="Arial"/>
              <w:sz w:val="20"/>
            </w:rPr>
            <w:t>(</w:t>
          </w:r>
          <w:r w:rsidRPr="00BD5C23">
            <w:rPr>
              <w:rFonts w:ascii="Arial" w:hAnsi="Arial" w:cs="Arial"/>
              <w:sz w:val="20"/>
            </w:rPr>
            <w:fldChar w:fldCharType="begin"/>
          </w:r>
          <w:r w:rsidRPr="00BD5C23">
            <w:rPr>
              <w:rFonts w:ascii="Arial" w:hAnsi="Arial" w:cs="Arial"/>
              <w:sz w:val="20"/>
            </w:rPr>
            <w:instrText xml:space="preserve"> NUMPAGES </w:instrText>
          </w:r>
          <w:r w:rsidRPr="00BD5C23">
            <w:rPr>
              <w:rFonts w:ascii="Arial" w:hAnsi="Arial" w:cs="Arial"/>
              <w:sz w:val="20"/>
            </w:rPr>
            <w:fldChar w:fldCharType="separate"/>
          </w:r>
          <w:r w:rsidR="00F632F2">
            <w:rPr>
              <w:rFonts w:ascii="Arial" w:hAnsi="Arial" w:cs="Arial"/>
              <w:noProof/>
              <w:sz w:val="20"/>
            </w:rPr>
            <w:t>8</w:t>
          </w:r>
          <w:r w:rsidRPr="00BD5C23">
            <w:rPr>
              <w:rFonts w:ascii="Arial" w:hAnsi="Arial" w:cs="Arial"/>
              <w:sz w:val="20"/>
            </w:rPr>
            <w:fldChar w:fldCharType="end"/>
          </w:r>
          <w:r w:rsidRPr="00BD5C23">
            <w:rPr>
              <w:rFonts w:ascii="Arial" w:hAnsi="Arial" w:cs="Arial"/>
              <w:sz w:val="20"/>
            </w:rPr>
            <w:t xml:space="preserve">) </w:t>
          </w:r>
        </w:p>
      </w:tc>
    </w:tr>
    <w:tr w:rsidR="00945C70" w:rsidRPr="00EF324E" w14:paraId="25FAF2EB" w14:textId="77777777" w:rsidTr="00A81896">
      <w:trPr>
        <w:cantSplit/>
      </w:trPr>
      <w:tc>
        <w:tcPr>
          <w:tcW w:w="2565" w:type="dxa"/>
        </w:tcPr>
        <w:p w14:paraId="25FAF2E6" w14:textId="77777777" w:rsidR="00945C70" w:rsidRPr="00EF324E" w:rsidRDefault="00945C70" w:rsidP="0098583F">
          <w:pPr>
            <w:pStyle w:val="Sidhuvud"/>
            <w:spacing w:before="0" w:after="0"/>
          </w:pPr>
        </w:p>
      </w:tc>
      <w:tc>
        <w:tcPr>
          <w:tcW w:w="3668" w:type="dxa"/>
        </w:tcPr>
        <w:p w14:paraId="25FAF2E7" w14:textId="77777777" w:rsidR="00945C70" w:rsidRPr="00EF324E" w:rsidRDefault="00945C70" w:rsidP="0098583F">
          <w:pPr>
            <w:pStyle w:val="Sidhuvud"/>
            <w:spacing w:before="0" w:after="0"/>
          </w:pPr>
        </w:p>
      </w:tc>
      <w:tc>
        <w:tcPr>
          <w:tcW w:w="1459" w:type="dxa"/>
        </w:tcPr>
        <w:p w14:paraId="25FAF2E8" w14:textId="77777777" w:rsidR="00945C70" w:rsidRPr="00836499" w:rsidRDefault="00945C70" w:rsidP="0098583F">
          <w:pPr>
            <w:pStyle w:val="Sidhuvud"/>
            <w:spacing w:before="0" w:after="0"/>
            <w:rPr>
              <w:rFonts w:ascii="Arial" w:hAnsi="Arial" w:cs="Arial"/>
              <w:sz w:val="20"/>
            </w:rPr>
          </w:pPr>
        </w:p>
      </w:tc>
      <w:tc>
        <w:tcPr>
          <w:tcW w:w="1773" w:type="dxa"/>
        </w:tcPr>
        <w:p w14:paraId="25FAF2E9" w14:textId="77777777" w:rsidR="00945C70" w:rsidRDefault="00945C70" w:rsidP="0098583F">
          <w:pPr>
            <w:pStyle w:val="Sidhuvud"/>
            <w:spacing w:before="0" w:after="0"/>
            <w:rPr>
              <w:rFonts w:ascii="Arial" w:hAnsi="Arial" w:cs="Arial"/>
              <w:sz w:val="20"/>
            </w:rPr>
          </w:pPr>
        </w:p>
      </w:tc>
      <w:tc>
        <w:tcPr>
          <w:tcW w:w="854" w:type="dxa"/>
        </w:tcPr>
        <w:p w14:paraId="25FAF2EA" w14:textId="77777777" w:rsidR="00945C70" w:rsidRPr="00BD5C23" w:rsidRDefault="00945C70" w:rsidP="0098583F">
          <w:pPr>
            <w:pStyle w:val="Sidhuvud"/>
            <w:spacing w:before="0" w:after="0"/>
            <w:rPr>
              <w:rStyle w:val="Sidnummer"/>
              <w:rFonts w:ascii="Arial" w:hAnsi="Arial" w:cs="Arial"/>
              <w:sz w:val="20"/>
            </w:rPr>
          </w:pPr>
        </w:p>
      </w:tc>
    </w:tr>
  </w:tbl>
  <w:p w14:paraId="25FAF2EC" w14:textId="77777777" w:rsidR="00945C70" w:rsidRDefault="00945C7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319" w:type="dxa"/>
      <w:tblLayout w:type="fixed"/>
      <w:tblCellMar>
        <w:top w:w="57" w:type="dxa"/>
        <w:left w:w="57" w:type="dxa"/>
        <w:right w:w="57" w:type="dxa"/>
      </w:tblCellMar>
      <w:tblLook w:val="0000" w:firstRow="0" w:lastRow="0" w:firstColumn="0" w:lastColumn="0" w:noHBand="0" w:noVBand="0"/>
    </w:tblPr>
    <w:tblGrid>
      <w:gridCol w:w="2565"/>
      <w:gridCol w:w="3668"/>
      <w:gridCol w:w="1459"/>
      <w:gridCol w:w="1773"/>
      <w:gridCol w:w="854"/>
    </w:tblGrid>
    <w:tr w:rsidR="00945C70" w:rsidRPr="00836499" w14:paraId="25FAF2EE" w14:textId="77777777" w:rsidTr="00293F4B">
      <w:trPr>
        <w:gridAfter w:val="4"/>
        <w:wAfter w:w="7754" w:type="dxa"/>
        <w:cantSplit/>
        <w:trHeight w:val="304"/>
      </w:trPr>
      <w:tc>
        <w:tcPr>
          <w:tcW w:w="2565" w:type="dxa"/>
          <w:vMerge w:val="restart"/>
        </w:tcPr>
        <w:bookmarkStart w:id="10" w:name="_MON_1268198250"/>
        <w:bookmarkEnd w:id="10"/>
        <w:p w14:paraId="25FAF2ED" w14:textId="77777777" w:rsidR="00945C70" w:rsidRPr="00836499" w:rsidRDefault="00945C70" w:rsidP="0098583F">
          <w:pPr>
            <w:pStyle w:val="Ledtext"/>
            <w:spacing w:before="0" w:after="0"/>
            <w:ind w:left="-180"/>
            <w:rPr>
              <w:sz w:val="16"/>
              <w:szCs w:val="16"/>
            </w:rPr>
          </w:pPr>
          <w:r w:rsidRPr="00836499">
            <w:object w:dxaOrig="2400" w:dyaOrig="1200" w14:anchorId="25FAF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60pt" o:ole="">
                <v:imagedata r:id="rId1" o:title=""/>
              </v:shape>
              <o:OLEObject Type="Embed" ProgID="Word.Picture.8" ShapeID="_x0000_i1026" DrawAspect="Content" ObjectID="_1575459074" r:id="rId2"/>
            </w:object>
          </w:r>
          <w:r w:rsidRPr="00836499">
            <w:br/>
            <w:t xml:space="preserve">A </w:t>
          </w:r>
          <w:r w:rsidRPr="00836499">
            <w:rPr>
              <w:szCs w:val="15"/>
            </w:rPr>
            <w:t>Ansvarig enhet</w:t>
          </w:r>
        </w:p>
      </w:tc>
    </w:tr>
    <w:tr w:rsidR="00945C70" w:rsidRPr="00836499" w14:paraId="25FAF2F4" w14:textId="77777777" w:rsidTr="00A81896">
      <w:trPr>
        <w:cantSplit/>
      </w:trPr>
      <w:tc>
        <w:tcPr>
          <w:tcW w:w="2565" w:type="dxa"/>
          <w:vMerge/>
        </w:tcPr>
        <w:p w14:paraId="25FAF2EF" w14:textId="77777777" w:rsidR="00945C70" w:rsidRPr="00836499" w:rsidRDefault="00945C70" w:rsidP="0098583F">
          <w:pPr>
            <w:pStyle w:val="Ledtext"/>
            <w:spacing w:before="0" w:after="0"/>
          </w:pPr>
        </w:p>
      </w:tc>
      <w:tc>
        <w:tcPr>
          <w:tcW w:w="3668" w:type="dxa"/>
        </w:tcPr>
        <w:p w14:paraId="25FAF2F0" w14:textId="77777777" w:rsidR="00945C70" w:rsidRPr="00B74DC3" w:rsidRDefault="00945C70" w:rsidP="0098583F">
          <w:pPr>
            <w:pStyle w:val="Ledtext"/>
            <w:spacing w:before="0" w:after="0"/>
            <w:jc w:val="center"/>
            <w:rPr>
              <w:b/>
            </w:rPr>
          </w:pPr>
          <w:r w:rsidRPr="00B74DC3">
            <w:rPr>
              <w:b/>
              <w:sz w:val="20"/>
            </w:rPr>
            <w:t>Öppen/Unclassified</w:t>
          </w:r>
        </w:p>
      </w:tc>
      <w:tc>
        <w:tcPr>
          <w:tcW w:w="1459" w:type="dxa"/>
        </w:tcPr>
        <w:p w14:paraId="25FAF2F1" w14:textId="77777777" w:rsidR="00945C70" w:rsidRPr="00836499" w:rsidRDefault="00945C70" w:rsidP="0098583F">
          <w:pPr>
            <w:pStyle w:val="Ledtext"/>
            <w:spacing w:before="0" w:after="0"/>
          </w:pPr>
          <w:r w:rsidRPr="00836499">
            <w:t>Datum</w:t>
          </w:r>
        </w:p>
      </w:tc>
      <w:tc>
        <w:tcPr>
          <w:tcW w:w="1773" w:type="dxa"/>
        </w:tcPr>
        <w:p w14:paraId="25FAF2F2" w14:textId="77777777" w:rsidR="00945C70" w:rsidRPr="00836499" w:rsidRDefault="00945C70" w:rsidP="0098583F">
          <w:pPr>
            <w:pStyle w:val="Ledtext"/>
            <w:spacing w:before="0" w:after="0"/>
          </w:pPr>
          <w:r w:rsidRPr="00836499">
            <w:t>Diarienummer</w:t>
          </w:r>
        </w:p>
      </w:tc>
      <w:tc>
        <w:tcPr>
          <w:tcW w:w="854" w:type="dxa"/>
        </w:tcPr>
        <w:p w14:paraId="25FAF2F3" w14:textId="77777777" w:rsidR="00945C70" w:rsidRPr="00836499" w:rsidRDefault="00945C70" w:rsidP="0098583F">
          <w:pPr>
            <w:pStyle w:val="Ledtext"/>
            <w:spacing w:before="0" w:after="0"/>
          </w:pPr>
          <w:r w:rsidRPr="00836499">
            <w:t>Ärendetyp</w:t>
          </w:r>
        </w:p>
      </w:tc>
    </w:tr>
    <w:tr w:rsidR="00945C70" w:rsidRPr="00836499" w14:paraId="25FAF2FA" w14:textId="77777777" w:rsidTr="00A81896">
      <w:trPr>
        <w:cantSplit/>
      </w:trPr>
      <w:tc>
        <w:tcPr>
          <w:tcW w:w="2565" w:type="dxa"/>
          <w:vMerge/>
        </w:tcPr>
        <w:p w14:paraId="25FAF2F5" w14:textId="77777777" w:rsidR="00945C70" w:rsidRPr="00836499" w:rsidRDefault="00945C70" w:rsidP="0098583F">
          <w:pPr>
            <w:pStyle w:val="Sidhuvud"/>
            <w:spacing w:before="0" w:after="0"/>
            <w:rPr>
              <w:rFonts w:ascii="Arial" w:hAnsi="Arial" w:cs="Arial"/>
            </w:rPr>
          </w:pPr>
        </w:p>
      </w:tc>
      <w:tc>
        <w:tcPr>
          <w:tcW w:w="3668" w:type="dxa"/>
          <w:vMerge w:val="restart"/>
        </w:tcPr>
        <w:p w14:paraId="25FAF2F6" w14:textId="77777777" w:rsidR="00945C70" w:rsidRPr="00836499" w:rsidRDefault="00945C70" w:rsidP="0098583F">
          <w:pPr>
            <w:pStyle w:val="Sidhuvud"/>
            <w:spacing w:before="0" w:after="0"/>
            <w:ind w:left="1304" w:hanging="1304"/>
            <w:rPr>
              <w:rFonts w:ascii="Arial" w:hAnsi="Arial" w:cs="Arial"/>
            </w:rPr>
          </w:pPr>
        </w:p>
      </w:tc>
      <w:tc>
        <w:tcPr>
          <w:tcW w:w="1459" w:type="dxa"/>
        </w:tcPr>
        <w:p w14:paraId="25FAF2F7" w14:textId="77777777" w:rsidR="00945C70" w:rsidRPr="00836499" w:rsidRDefault="00945C70" w:rsidP="0098583F">
          <w:pPr>
            <w:pStyle w:val="Sidhuvud"/>
            <w:spacing w:before="0" w:after="0"/>
            <w:rPr>
              <w:rFonts w:ascii="Arial" w:hAnsi="Arial" w:cs="Arial"/>
              <w:sz w:val="20"/>
            </w:rPr>
          </w:pPr>
        </w:p>
      </w:tc>
      <w:tc>
        <w:tcPr>
          <w:tcW w:w="1773" w:type="dxa"/>
        </w:tcPr>
        <w:p w14:paraId="25FAF2F8" w14:textId="77777777" w:rsidR="00945C70" w:rsidRPr="00836499" w:rsidRDefault="00945C70" w:rsidP="0098583F">
          <w:pPr>
            <w:pStyle w:val="Sidhuvud"/>
            <w:spacing w:before="0" w:after="0"/>
            <w:rPr>
              <w:rFonts w:ascii="Arial" w:hAnsi="Arial" w:cs="Arial"/>
              <w:sz w:val="20"/>
            </w:rPr>
          </w:pPr>
        </w:p>
      </w:tc>
      <w:tc>
        <w:tcPr>
          <w:tcW w:w="854" w:type="dxa"/>
        </w:tcPr>
        <w:p w14:paraId="25FAF2F9" w14:textId="77777777" w:rsidR="00945C70" w:rsidRPr="00836499" w:rsidRDefault="00945C70" w:rsidP="0098583F">
          <w:pPr>
            <w:pStyle w:val="Sidhuvud"/>
            <w:spacing w:before="0" w:after="0"/>
            <w:rPr>
              <w:rFonts w:ascii="Arial" w:hAnsi="Arial" w:cs="Arial"/>
              <w:sz w:val="20"/>
            </w:rPr>
          </w:pPr>
          <w:bookmarkStart w:id="11" w:name="punktnotering"/>
          <w:r>
            <w:rPr>
              <w:rFonts w:ascii="Arial" w:hAnsi="Arial" w:cs="Arial"/>
              <w:sz w:val="20"/>
            </w:rPr>
            <w:t>3</w:t>
          </w:r>
          <w:bookmarkEnd w:id="11"/>
        </w:p>
      </w:tc>
    </w:tr>
    <w:tr w:rsidR="00945C70" w:rsidRPr="00836499" w14:paraId="25FAF300" w14:textId="77777777" w:rsidTr="00A81896">
      <w:trPr>
        <w:cantSplit/>
      </w:trPr>
      <w:tc>
        <w:tcPr>
          <w:tcW w:w="2565" w:type="dxa"/>
          <w:vMerge/>
        </w:tcPr>
        <w:p w14:paraId="25FAF2FB" w14:textId="77777777" w:rsidR="00945C70" w:rsidRPr="00836499" w:rsidRDefault="00945C70" w:rsidP="0098583F">
          <w:pPr>
            <w:pStyle w:val="Ledtext"/>
            <w:spacing w:before="0" w:after="0"/>
          </w:pPr>
        </w:p>
      </w:tc>
      <w:tc>
        <w:tcPr>
          <w:tcW w:w="3668" w:type="dxa"/>
          <w:vMerge/>
        </w:tcPr>
        <w:p w14:paraId="25FAF2FC" w14:textId="77777777" w:rsidR="00945C70" w:rsidRPr="00836499" w:rsidRDefault="00945C70" w:rsidP="0098583F">
          <w:pPr>
            <w:pStyle w:val="Ledtext"/>
            <w:spacing w:before="0" w:after="0"/>
          </w:pPr>
        </w:p>
      </w:tc>
      <w:tc>
        <w:tcPr>
          <w:tcW w:w="1459" w:type="dxa"/>
        </w:tcPr>
        <w:p w14:paraId="25FAF2FD" w14:textId="77777777" w:rsidR="00945C70" w:rsidRPr="00836499" w:rsidRDefault="00945C70" w:rsidP="0098583F">
          <w:pPr>
            <w:pStyle w:val="Ledtext"/>
            <w:spacing w:before="0" w:after="0"/>
          </w:pPr>
        </w:p>
      </w:tc>
      <w:tc>
        <w:tcPr>
          <w:tcW w:w="1773" w:type="dxa"/>
        </w:tcPr>
        <w:p w14:paraId="25FAF2FE" w14:textId="77777777" w:rsidR="00945C70" w:rsidRPr="00836499" w:rsidRDefault="00945C70" w:rsidP="0098583F">
          <w:pPr>
            <w:pStyle w:val="Ledtext"/>
            <w:spacing w:before="0" w:after="0"/>
          </w:pPr>
          <w:r w:rsidRPr="00836499">
            <w:t>Dokumentnummer</w:t>
          </w:r>
        </w:p>
      </w:tc>
      <w:tc>
        <w:tcPr>
          <w:tcW w:w="854" w:type="dxa"/>
        </w:tcPr>
        <w:p w14:paraId="25FAF2FF" w14:textId="77777777" w:rsidR="00945C70" w:rsidRPr="00836499" w:rsidRDefault="00945C70" w:rsidP="0098583F">
          <w:pPr>
            <w:pStyle w:val="Ledtext"/>
            <w:spacing w:before="0" w:after="0"/>
          </w:pPr>
          <w:r w:rsidRPr="00836499">
            <w:t>Sida</w:t>
          </w:r>
        </w:p>
      </w:tc>
    </w:tr>
    <w:tr w:rsidR="00945C70" w:rsidRPr="00836499" w14:paraId="25FAF306" w14:textId="77777777" w:rsidTr="00A81896">
      <w:trPr>
        <w:cantSplit/>
      </w:trPr>
      <w:tc>
        <w:tcPr>
          <w:tcW w:w="2565" w:type="dxa"/>
          <w:vMerge/>
        </w:tcPr>
        <w:p w14:paraId="25FAF301" w14:textId="77777777" w:rsidR="00945C70" w:rsidRPr="00836499" w:rsidRDefault="00945C70" w:rsidP="0098583F">
          <w:pPr>
            <w:pStyle w:val="Sidhuvud"/>
            <w:spacing w:before="0" w:after="0"/>
            <w:rPr>
              <w:rFonts w:ascii="Arial" w:hAnsi="Arial" w:cs="Arial"/>
            </w:rPr>
          </w:pPr>
        </w:p>
      </w:tc>
      <w:tc>
        <w:tcPr>
          <w:tcW w:w="3668" w:type="dxa"/>
          <w:vMerge/>
        </w:tcPr>
        <w:p w14:paraId="25FAF302" w14:textId="77777777" w:rsidR="00945C70" w:rsidRPr="00836499" w:rsidRDefault="00945C70" w:rsidP="0098583F">
          <w:pPr>
            <w:pStyle w:val="Sidhuvud"/>
            <w:spacing w:before="0" w:after="0"/>
            <w:rPr>
              <w:rFonts w:ascii="Arial" w:hAnsi="Arial" w:cs="Arial"/>
            </w:rPr>
          </w:pPr>
        </w:p>
      </w:tc>
      <w:tc>
        <w:tcPr>
          <w:tcW w:w="1459" w:type="dxa"/>
        </w:tcPr>
        <w:p w14:paraId="25FAF303" w14:textId="77777777" w:rsidR="00945C70" w:rsidRPr="00836499" w:rsidRDefault="00945C70" w:rsidP="0098583F">
          <w:pPr>
            <w:pStyle w:val="Sidhuvud"/>
            <w:spacing w:before="0" w:after="0"/>
            <w:rPr>
              <w:rFonts w:ascii="Arial" w:hAnsi="Arial" w:cs="Arial"/>
              <w:sz w:val="20"/>
            </w:rPr>
          </w:pPr>
        </w:p>
      </w:tc>
      <w:tc>
        <w:tcPr>
          <w:tcW w:w="1773" w:type="dxa"/>
        </w:tcPr>
        <w:p w14:paraId="25FAF304" w14:textId="77777777" w:rsidR="00945C70" w:rsidRPr="00836499" w:rsidRDefault="00945C70" w:rsidP="0098583F">
          <w:pPr>
            <w:pStyle w:val="Sidhuvud"/>
            <w:spacing w:before="0" w:after="0"/>
            <w:rPr>
              <w:rFonts w:ascii="Arial" w:hAnsi="Arial" w:cs="Arial"/>
              <w:sz w:val="20"/>
            </w:rPr>
          </w:pPr>
        </w:p>
      </w:tc>
      <w:tc>
        <w:tcPr>
          <w:tcW w:w="854" w:type="dxa"/>
        </w:tcPr>
        <w:p w14:paraId="25FAF305" w14:textId="5302A420" w:rsidR="00945C70" w:rsidRPr="00BD5C23" w:rsidRDefault="00945C70" w:rsidP="0098583F">
          <w:pPr>
            <w:pStyle w:val="Sidhuvud"/>
            <w:spacing w:before="0" w:after="0"/>
            <w:rPr>
              <w:rFonts w:ascii="Arial" w:hAnsi="Arial" w:cs="Arial"/>
              <w:sz w:val="20"/>
            </w:rPr>
          </w:pPr>
          <w:r w:rsidRPr="00BD5C23">
            <w:rPr>
              <w:rStyle w:val="Sidnummer"/>
              <w:rFonts w:ascii="Arial" w:hAnsi="Arial" w:cs="Arial"/>
              <w:sz w:val="20"/>
            </w:rPr>
            <w:fldChar w:fldCharType="begin"/>
          </w:r>
          <w:r w:rsidRPr="00BD5C23">
            <w:rPr>
              <w:rStyle w:val="Sidnummer"/>
              <w:rFonts w:ascii="Arial" w:hAnsi="Arial" w:cs="Arial"/>
              <w:sz w:val="20"/>
            </w:rPr>
            <w:instrText xml:space="preserve"> PAGE </w:instrText>
          </w:r>
          <w:r w:rsidRPr="00BD5C23">
            <w:rPr>
              <w:rStyle w:val="Sidnummer"/>
              <w:rFonts w:ascii="Arial" w:hAnsi="Arial" w:cs="Arial"/>
              <w:sz w:val="20"/>
            </w:rPr>
            <w:fldChar w:fldCharType="separate"/>
          </w:r>
          <w:r w:rsidR="00F632F2">
            <w:rPr>
              <w:rStyle w:val="Sidnummer"/>
              <w:rFonts w:ascii="Arial" w:hAnsi="Arial" w:cs="Arial"/>
              <w:noProof/>
              <w:sz w:val="20"/>
            </w:rPr>
            <w:t>1</w:t>
          </w:r>
          <w:r w:rsidRPr="00BD5C23">
            <w:rPr>
              <w:rStyle w:val="Sidnummer"/>
              <w:rFonts w:ascii="Arial" w:hAnsi="Arial" w:cs="Arial"/>
              <w:sz w:val="20"/>
            </w:rPr>
            <w:fldChar w:fldCharType="end"/>
          </w:r>
          <w:r w:rsidRPr="00BD5C23">
            <w:rPr>
              <w:rFonts w:ascii="Arial" w:hAnsi="Arial" w:cs="Arial"/>
              <w:sz w:val="20"/>
            </w:rPr>
            <w:t>(</w:t>
          </w:r>
          <w:r w:rsidRPr="00BD5C23">
            <w:rPr>
              <w:rFonts w:ascii="Arial" w:hAnsi="Arial" w:cs="Arial"/>
              <w:sz w:val="20"/>
            </w:rPr>
            <w:fldChar w:fldCharType="begin"/>
          </w:r>
          <w:r w:rsidRPr="00BD5C23">
            <w:rPr>
              <w:rFonts w:ascii="Arial" w:hAnsi="Arial" w:cs="Arial"/>
              <w:sz w:val="20"/>
            </w:rPr>
            <w:instrText xml:space="preserve"> NUMPAGES </w:instrText>
          </w:r>
          <w:r w:rsidRPr="00BD5C23">
            <w:rPr>
              <w:rFonts w:ascii="Arial" w:hAnsi="Arial" w:cs="Arial"/>
              <w:sz w:val="20"/>
            </w:rPr>
            <w:fldChar w:fldCharType="separate"/>
          </w:r>
          <w:r w:rsidR="00F632F2">
            <w:rPr>
              <w:rFonts w:ascii="Arial" w:hAnsi="Arial" w:cs="Arial"/>
              <w:noProof/>
              <w:sz w:val="20"/>
            </w:rPr>
            <w:t>8</w:t>
          </w:r>
          <w:r w:rsidRPr="00BD5C23">
            <w:rPr>
              <w:rFonts w:ascii="Arial" w:hAnsi="Arial" w:cs="Arial"/>
              <w:sz w:val="20"/>
            </w:rPr>
            <w:fldChar w:fldCharType="end"/>
          </w:r>
          <w:r w:rsidRPr="00BD5C23">
            <w:rPr>
              <w:rFonts w:ascii="Arial" w:hAnsi="Arial" w:cs="Arial"/>
              <w:sz w:val="20"/>
            </w:rPr>
            <w:t>)</w:t>
          </w:r>
        </w:p>
      </w:tc>
    </w:tr>
    <w:tr w:rsidR="00945C70" w:rsidRPr="00836499" w14:paraId="25FAF30C" w14:textId="77777777" w:rsidTr="00A81896">
      <w:trPr>
        <w:cantSplit/>
      </w:trPr>
      <w:tc>
        <w:tcPr>
          <w:tcW w:w="2565" w:type="dxa"/>
        </w:tcPr>
        <w:p w14:paraId="25FAF307" w14:textId="67698DD1" w:rsidR="00945C70" w:rsidRPr="00836499" w:rsidRDefault="00945C70" w:rsidP="0098583F">
          <w:pPr>
            <w:pStyle w:val="Ledtext"/>
            <w:spacing w:before="0" w:after="0"/>
            <w:rPr>
              <w:sz w:val="20"/>
            </w:rPr>
          </w:pPr>
        </w:p>
      </w:tc>
      <w:tc>
        <w:tcPr>
          <w:tcW w:w="3668" w:type="dxa"/>
          <w:vMerge/>
        </w:tcPr>
        <w:p w14:paraId="25FAF308" w14:textId="77777777" w:rsidR="00945C70" w:rsidRPr="00836499" w:rsidRDefault="00945C70" w:rsidP="0098583F">
          <w:pPr>
            <w:pStyle w:val="Sidhuvud"/>
            <w:spacing w:before="0" w:after="0"/>
            <w:rPr>
              <w:rFonts w:ascii="Arial" w:hAnsi="Arial" w:cs="Arial"/>
            </w:rPr>
          </w:pPr>
        </w:p>
      </w:tc>
      <w:tc>
        <w:tcPr>
          <w:tcW w:w="1459" w:type="dxa"/>
        </w:tcPr>
        <w:p w14:paraId="25FAF309" w14:textId="77777777" w:rsidR="00945C70" w:rsidRPr="005502D3" w:rsidRDefault="00945C70" w:rsidP="0098583F">
          <w:pPr>
            <w:pStyle w:val="Ledtext"/>
            <w:spacing w:before="0" w:after="0"/>
            <w:rPr>
              <w:sz w:val="20"/>
            </w:rPr>
          </w:pPr>
        </w:p>
      </w:tc>
      <w:tc>
        <w:tcPr>
          <w:tcW w:w="1773" w:type="dxa"/>
        </w:tcPr>
        <w:p w14:paraId="25FAF30A" w14:textId="77777777" w:rsidR="00945C70" w:rsidRPr="005502D3" w:rsidRDefault="00945C70" w:rsidP="0098583F">
          <w:pPr>
            <w:pStyle w:val="Ledtext"/>
            <w:spacing w:before="0" w:after="0"/>
            <w:rPr>
              <w:sz w:val="20"/>
            </w:rPr>
          </w:pPr>
        </w:p>
      </w:tc>
      <w:tc>
        <w:tcPr>
          <w:tcW w:w="854" w:type="dxa"/>
        </w:tcPr>
        <w:p w14:paraId="25FAF30B" w14:textId="77777777" w:rsidR="00945C70" w:rsidRPr="005502D3" w:rsidRDefault="00945C70" w:rsidP="0098583F">
          <w:pPr>
            <w:pStyle w:val="Sidhuvud"/>
            <w:spacing w:before="0" w:after="0"/>
            <w:rPr>
              <w:rFonts w:ascii="Arial" w:hAnsi="Arial" w:cs="Arial"/>
              <w:bCs/>
              <w:sz w:val="20"/>
            </w:rPr>
          </w:pPr>
        </w:p>
      </w:tc>
    </w:tr>
    <w:tr w:rsidR="00945C70" w:rsidRPr="00836499" w14:paraId="25FAF312" w14:textId="77777777" w:rsidTr="00A81896">
      <w:trPr>
        <w:cantSplit/>
      </w:trPr>
      <w:tc>
        <w:tcPr>
          <w:tcW w:w="2565" w:type="dxa"/>
          <w:vAlign w:val="center"/>
        </w:tcPr>
        <w:p w14:paraId="25FAF30D" w14:textId="77777777" w:rsidR="00945C70" w:rsidRPr="00836499" w:rsidRDefault="00945C70" w:rsidP="0098583F">
          <w:pPr>
            <w:pStyle w:val="Sidhuvud"/>
            <w:spacing w:before="0" w:after="0"/>
            <w:rPr>
              <w:rFonts w:ascii="Arial" w:hAnsi="Arial" w:cs="Arial"/>
              <w:sz w:val="15"/>
              <w:szCs w:val="15"/>
            </w:rPr>
          </w:pPr>
          <w:r w:rsidRPr="00836499">
            <w:rPr>
              <w:rFonts w:ascii="Arial" w:hAnsi="Arial" w:cs="Arial"/>
              <w:sz w:val="15"/>
              <w:szCs w:val="15"/>
            </w:rPr>
            <w:t>Handläggare</w:t>
          </w:r>
        </w:p>
      </w:tc>
      <w:tc>
        <w:tcPr>
          <w:tcW w:w="3668" w:type="dxa"/>
          <w:vMerge/>
        </w:tcPr>
        <w:p w14:paraId="25FAF30E" w14:textId="77777777" w:rsidR="00945C70" w:rsidRPr="00836499" w:rsidRDefault="00945C70" w:rsidP="0098583F">
          <w:pPr>
            <w:pStyle w:val="Sidhuvud"/>
            <w:spacing w:before="0" w:after="0"/>
            <w:rPr>
              <w:rFonts w:ascii="Arial" w:hAnsi="Arial" w:cs="Arial"/>
            </w:rPr>
          </w:pPr>
        </w:p>
      </w:tc>
      <w:tc>
        <w:tcPr>
          <w:tcW w:w="1459" w:type="dxa"/>
        </w:tcPr>
        <w:p w14:paraId="25FAF30F" w14:textId="77777777" w:rsidR="00945C70" w:rsidRPr="005502D3" w:rsidRDefault="00945C70" w:rsidP="0098583F">
          <w:pPr>
            <w:pStyle w:val="Sidhuvud"/>
            <w:spacing w:before="0" w:after="0"/>
            <w:rPr>
              <w:rFonts w:ascii="Arial" w:hAnsi="Arial" w:cs="Arial"/>
              <w:sz w:val="20"/>
            </w:rPr>
          </w:pPr>
        </w:p>
      </w:tc>
      <w:tc>
        <w:tcPr>
          <w:tcW w:w="1773" w:type="dxa"/>
        </w:tcPr>
        <w:p w14:paraId="25FAF310" w14:textId="77777777" w:rsidR="00945C70" w:rsidRPr="005502D3" w:rsidRDefault="00945C70" w:rsidP="0098583F">
          <w:pPr>
            <w:pStyle w:val="Sidhuvud"/>
            <w:spacing w:before="0" w:after="0"/>
            <w:rPr>
              <w:rFonts w:ascii="Arial" w:hAnsi="Arial" w:cs="Arial"/>
              <w:sz w:val="20"/>
            </w:rPr>
          </w:pPr>
        </w:p>
      </w:tc>
      <w:tc>
        <w:tcPr>
          <w:tcW w:w="854" w:type="dxa"/>
        </w:tcPr>
        <w:p w14:paraId="25FAF311" w14:textId="77777777" w:rsidR="00945C70" w:rsidRPr="005502D3" w:rsidRDefault="00945C70" w:rsidP="0098583F">
          <w:pPr>
            <w:pStyle w:val="Sidhuvud"/>
            <w:spacing w:before="0" w:after="0"/>
            <w:rPr>
              <w:rFonts w:ascii="Arial" w:hAnsi="Arial" w:cs="Arial"/>
              <w:sz w:val="20"/>
            </w:rPr>
          </w:pPr>
        </w:p>
      </w:tc>
    </w:tr>
    <w:tr w:rsidR="00945C70" w:rsidRPr="00836499" w14:paraId="25FAF318" w14:textId="77777777" w:rsidTr="00A81896">
      <w:trPr>
        <w:cantSplit/>
      </w:trPr>
      <w:tc>
        <w:tcPr>
          <w:tcW w:w="2565" w:type="dxa"/>
        </w:tcPr>
        <w:p w14:paraId="25FAF313" w14:textId="77777777" w:rsidR="00945C70" w:rsidRPr="005502D3" w:rsidRDefault="00945C70" w:rsidP="0098583F">
          <w:pPr>
            <w:pStyle w:val="Ledtext"/>
            <w:spacing w:before="0" w:after="0"/>
            <w:rPr>
              <w:sz w:val="20"/>
            </w:rPr>
          </w:pPr>
        </w:p>
      </w:tc>
      <w:tc>
        <w:tcPr>
          <w:tcW w:w="3668" w:type="dxa"/>
          <w:vMerge/>
        </w:tcPr>
        <w:p w14:paraId="25FAF314" w14:textId="77777777" w:rsidR="00945C70" w:rsidRPr="00836499" w:rsidRDefault="00945C70" w:rsidP="0098583F">
          <w:pPr>
            <w:pStyle w:val="Sidhuvud"/>
            <w:spacing w:before="0" w:after="0"/>
            <w:rPr>
              <w:rFonts w:ascii="Arial" w:hAnsi="Arial" w:cs="Arial"/>
            </w:rPr>
          </w:pPr>
        </w:p>
      </w:tc>
      <w:tc>
        <w:tcPr>
          <w:tcW w:w="1459" w:type="dxa"/>
        </w:tcPr>
        <w:p w14:paraId="25FAF315" w14:textId="77777777" w:rsidR="00945C70" w:rsidRPr="005502D3" w:rsidRDefault="00945C70" w:rsidP="0098583F">
          <w:pPr>
            <w:pStyle w:val="Ledtext"/>
            <w:spacing w:before="0" w:after="0"/>
            <w:rPr>
              <w:sz w:val="20"/>
            </w:rPr>
          </w:pPr>
        </w:p>
      </w:tc>
      <w:tc>
        <w:tcPr>
          <w:tcW w:w="1773" w:type="dxa"/>
        </w:tcPr>
        <w:p w14:paraId="25FAF316" w14:textId="77777777" w:rsidR="00945C70" w:rsidRPr="005502D3" w:rsidRDefault="00945C70" w:rsidP="0098583F">
          <w:pPr>
            <w:pStyle w:val="Ledtext"/>
            <w:spacing w:before="0" w:after="0"/>
            <w:rPr>
              <w:sz w:val="20"/>
            </w:rPr>
          </w:pPr>
        </w:p>
      </w:tc>
      <w:tc>
        <w:tcPr>
          <w:tcW w:w="854" w:type="dxa"/>
        </w:tcPr>
        <w:p w14:paraId="25FAF317" w14:textId="77777777" w:rsidR="00945C70" w:rsidRPr="005502D3" w:rsidRDefault="00945C70" w:rsidP="0098583F">
          <w:pPr>
            <w:pStyle w:val="Sidhuvud"/>
            <w:spacing w:before="0" w:after="0"/>
            <w:rPr>
              <w:rFonts w:ascii="Arial" w:hAnsi="Arial" w:cs="Arial"/>
              <w:bCs/>
              <w:sz w:val="20"/>
            </w:rPr>
          </w:pPr>
        </w:p>
      </w:tc>
    </w:tr>
    <w:tr w:rsidR="00945C70" w:rsidRPr="00836499" w14:paraId="25FAF31E" w14:textId="77777777" w:rsidTr="00A81896">
      <w:trPr>
        <w:cantSplit/>
      </w:trPr>
      <w:tc>
        <w:tcPr>
          <w:tcW w:w="2565" w:type="dxa"/>
          <w:vAlign w:val="center"/>
        </w:tcPr>
        <w:p w14:paraId="25FAF319" w14:textId="77777777" w:rsidR="00945C70" w:rsidRPr="00836499" w:rsidRDefault="00945C70" w:rsidP="0098583F">
          <w:pPr>
            <w:pStyle w:val="Sidhuvud"/>
            <w:spacing w:before="0" w:after="0"/>
            <w:rPr>
              <w:rFonts w:ascii="Arial" w:hAnsi="Arial" w:cs="Arial"/>
              <w:sz w:val="15"/>
              <w:szCs w:val="15"/>
            </w:rPr>
          </w:pPr>
          <w:r w:rsidRPr="00836499">
            <w:rPr>
              <w:rFonts w:ascii="Arial" w:hAnsi="Arial" w:cs="Arial"/>
              <w:sz w:val="15"/>
              <w:szCs w:val="15"/>
            </w:rPr>
            <w:t>Beslutande</w:t>
          </w:r>
        </w:p>
      </w:tc>
      <w:tc>
        <w:tcPr>
          <w:tcW w:w="3668" w:type="dxa"/>
          <w:vMerge/>
        </w:tcPr>
        <w:p w14:paraId="25FAF31A" w14:textId="77777777" w:rsidR="00945C70" w:rsidRPr="00836499" w:rsidRDefault="00945C70" w:rsidP="0098583F">
          <w:pPr>
            <w:pStyle w:val="Sidhuvud"/>
            <w:spacing w:before="0" w:after="0"/>
            <w:rPr>
              <w:rFonts w:ascii="Arial" w:hAnsi="Arial" w:cs="Arial"/>
            </w:rPr>
          </w:pPr>
        </w:p>
      </w:tc>
      <w:tc>
        <w:tcPr>
          <w:tcW w:w="1459" w:type="dxa"/>
        </w:tcPr>
        <w:p w14:paraId="25FAF31B" w14:textId="77777777" w:rsidR="00945C70" w:rsidRPr="005502D3" w:rsidRDefault="00945C70" w:rsidP="0098583F">
          <w:pPr>
            <w:pStyle w:val="Sidhuvud"/>
            <w:spacing w:before="0" w:after="0"/>
            <w:rPr>
              <w:rFonts w:ascii="Arial" w:hAnsi="Arial" w:cs="Arial"/>
              <w:sz w:val="20"/>
            </w:rPr>
          </w:pPr>
        </w:p>
      </w:tc>
      <w:tc>
        <w:tcPr>
          <w:tcW w:w="1773" w:type="dxa"/>
        </w:tcPr>
        <w:p w14:paraId="25FAF31C" w14:textId="77777777" w:rsidR="00945C70" w:rsidRPr="005502D3" w:rsidRDefault="00945C70" w:rsidP="0098583F">
          <w:pPr>
            <w:pStyle w:val="Sidhuvud"/>
            <w:spacing w:before="0" w:after="0"/>
            <w:rPr>
              <w:rFonts w:ascii="Arial" w:hAnsi="Arial" w:cs="Arial"/>
              <w:sz w:val="20"/>
            </w:rPr>
          </w:pPr>
        </w:p>
      </w:tc>
      <w:tc>
        <w:tcPr>
          <w:tcW w:w="854" w:type="dxa"/>
        </w:tcPr>
        <w:p w14:paraId="25FAF31D" w14:textId="77777777" w:rsidR="00945C70" w:rsidRPr="005502D3" w:rsidRDefault="00945C70" w:rsidP="0098583F">
          <w:pPr>
            <w:pStyle w:val="Sidhuvud"/>
            <w:spacing w:before="0" w:after="0"/>
            <w:rPr>
              <w:rFonts w:ascii="Arial" w:hAnsi="Arial" w:cs="Arial"/>
              <w:sz w:val="20"/>
            </w:rPr>
          </w:pPr>
        </w:p>
      </w:tc>
    </w:tr>
    <w:tr w:rsidR="00945C70" w:rsidRPr="00836499" w14:paraId="25FAF324" w14:textId="77777777" w:rsidTr="00A81896">
      <w:trPr>
        <w:cantSplit/>
      </w:trPr>
      <w:tc>
        <w:tcPr>
          <w:tcW w:w="2565" w:type="dxa"/>
        </w:tcPr>
        <w:p w14:paraId="25FAF31F" w14:textId="77777777" w:rsidR="00945C70" w:rsidRPr="005502D3" w:rsidRDefault="00945C70" w:rsidP="0098583F">
          <w:pPr>
            <w:pStyle w:val="Sidhuvud"/>
            <w:spacing w:before="0" w:after="0"/>
            <w:rPr>
              <w:rFonts w:ascii="Arial" w:hAnsi="Arial" w:cs="Arial"/>
              <w:sz w:val="20"/>
            </w:rPr>
          </w:pPr>
        </w:p>
      </w:tc>
      <w:tc>
        <w:tcPr>
          <w:tcW w:w="3668" w:type="dxa"/>
          <w:vMerge/>
        </w:tcPr>
        <w:p w14:paraId="25FAF320" w14:textId="77777777" w:rsidR="00945C70" w:rsidRPr="00836499" w:rsidRDefault="00945C70" w:rsidP="0098583F">
          <w:pPr>
            <w:pStyle w:val="Sidhuvud"/>
            <w:spacing w:before="0" w:after="0"/>
            <w:rPr>
              <w:rFonts w:ascii="Arial" w:hAnsi="Arial" w:cs="Arial"/>
            </w:rPr>
          </w:pPr>
        </w:p>
      </w:tc>
      <w:tc>
        <w:tcPr>
          <w:tcW w:w="1459" w:type="dxa"/>
        </w:tcPr>
        <w:p w14:paraId="25FAF321" w14:textId="77777777" w:rsidR="00945C70" w:rsidRPr="005502D3" w:rsidRDefault="00945C70" w:rsidP="0098583F">
          <w:pPr>
            <w:pStyle w:val="Sidhuvud"/>
            <w:spacing w:before="0" w:after="0"/>
            <w:rPr>
              <w:rFonts w:ascii="Arial" w:hAnsi="Arial" w:cs="Arial"/>
              <w:sz w:val="20"/>
            </w:rPr>
          </w:pPr>
        </w:p>
      </w:tc>
      <w:tc>
        <w:tcPr>
          <w:tcW w:w="1773" w:type="dxa"/>
        </w:tcPr>
        <w:p w14:paraId="25FAF322" w14:textId="77777777" w:rsidR="00945C70" w:rsidRPr="005502D3" w:rsidRDefault="00945C70" w:rsidP="0098583F">
          <w:pPr>
            <w:pStyle w:val="Sidhuvud"/>
            <w:spacing w:before="0" w:after="0"/>
            <w:rPr>
              <w:rFonts w:ascii="Arial" w:hAnsi="Arial" w:cs="Arial"/>
              <w:sz w:val="20"/>
            </w:rPr>
          </w:pPr>
        </w:p>
      </w:tc>
      <w:tc>
        <w:tcPr>
          <w:tcW w:w="854" w:type="dxa"/>
        </w:tcPr>
        <w:p w14:paraId="25FAF323" w14:textId="77777777" w:rsidR="00945C70" w:rsidRPr="005502D3" w:rsidRDefault="00945C70" w:rsidP="0098583F">
          <w:pPr>
            <w:pStyle w:val="Sidhuvud"/>
            <w:spacing w:before="0" w:after="0"/>
            <w:rPr>
              <w:rFonts w:ascii="Arial" w:hAnsi="Arial" w:cs="Arial"/>
              <w:sz w:val="20"/>
            </w:rPr>
          </w:pPr>
        </w:p>
      </w:tc>
    </w:tr>
  </w:tbl>
  <w:p w14:paraId="25FAF325" w14:textId="77777777" w:rsidR="00945C70" w:rsidRPr="00EF324E" w:rsidRDefault="00945C70" w:rsidP="00D10745">
    <w:pPr>
      <w:pStyle w:val="Sidhuvud"/>
      <w:tabs>
        <w:tab w:val="clear" w:pos="4536"/>
        <w:tab w:val="center" w:pos="0"/>
        <w:tab w:val="left" w:pos="8647"/>
      </w:tabs>
    </w:pPr>
  </w:p>
  <w:p w14:paraId="25FAF326" w14:textId="77777777" w:rsidR="00945C70" w:rsidRPr="00EF324E" w:rsidRDefault="00945C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B5E"/>
    <w:multiLevelType w:val="hybridMultilevel"/>
    <w:tmpl w:val="AE7070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020740"/>
    <w:multiLevelType w:val="multilevel"/>
    <w:tmpl w:val="2B2C82D8"/>
    <w:lvl w:ilvl="0">
      <w:start w:val="1"/>
      <w:numFmt w:val="decimal"/>
      <w:pStyle w:val="Rubrik2"/>
      <w:lvlText w:val="%1"/>
      <w:lvlJc w:val="left"/>
      <w:pPr>
        <w:tabs>
          <w:tab w:val="num" w:pos="1215"/>
        </w:tabs>
        <w:ind w:left="1215" w:hanging="855"/>
      </w:pPr>
      <w:rPr>
        <w:rFonts w:hint="default"/>
      </w:rPr>
    </w:lvl>
    <w:lvl w:ilvl="1">
      <w:start w:val="1"/>
      <w:numFmt w:val="decimal"/>
      <w:pStyle w:val="Rubrik6"/>
      <w:isLgl/>
      <w:lvlText w:val="%1.%2"/>
      <w:lvlJc w:val="left"/>
      <w:pPr>
        <w:tabs>
          <w:tab w:val="num" w:pos="1215"/>
        </w:tabs>
        <w:ind w:left="1215" w:hanging="855"/>
      </w:pPr>
      <w:rPr>
        <w:rFonts w:hint="default"/>
      </w:rPr>
    </w:lvl>
    <w:lvl w:ilvl="2">
      <w:start w:val="1"/>
      <w:numFmt w:val="decimal"/>
      <w:pStyle w:val="Rubrik3"/>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9226D3C"/>
    <w:multiLevelType w:val="hybridMultilevel"/>
    <w:tmpl w:val="CD3CFFA8"/>
    <w:lvl w:ilvl="0" w:tplc="6EA63290">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2A34489D"/>
    <w:multiLevelType w:val="multilevel"/>
    <w:tmpl w:val="DC52F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03C2629"/>
    <w:multiLevelType w:val="hybridMultilevel"/>
    <w:tmpl w:val="68CA9A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Hammarberg">
    <w15:presenceInfo w15:providerId="Windows Live" w15:userId="6a8c3d5d01918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4B"/>
    <w:rsid w:val="00016D6D"/>
    <w:rsid w:val="00033F53"/>
    <w:rsid w:val="00037FFD"/>
    <w:rsid w:val="00041807"/>
    <w:rsid w:val="00051297"/>
    <w:rsid w:val="00070105"/>
    <w:rsid w:val="00071588"/>
    <w:rsid w:val="00073B57"/>
    <w:rsid w:val="00082987"/>
    <w:rsid w:val="00082D07"/>
    <w:rsid w:val="00093345"/>
    <w:rsid w:val="00096890"/>
    <w:rsid w:val="000B083A"/>
    <w:rsid w:val="000B107C"/>
    <w:rsid w:val="000B70FB"/>
    <w:rsid w:val="000C0FDD"/>
    <w:rsid w:val="000C2E68"/>
    <w:rsid w:val="000C6305"/>
    <w:rsid w:val="000C640C"/>
    <w:rsid w:val="000D18DD"/>
    <w:rsid w:val="001073E4"/>
    <w:rsid w:val="00125476"/>
    <w:rsid w:val="00146E18"/>
    <w:rsid w:val="00156E63"/>
    <w:rsid w:val="00170125"/>
    <w:rsid w:val="00170476"/>
    <w:rsid w:val="00171A02"/>
    <w:rsid w:val="00177D80"/>
    <w:rsid w:val="00184BDF"/>
    <w:rsid w:val="001A101B"/>
    <w:rsid w:val="001A1116"/>
    <w:rsid w:val="001A4EA3"/>
    <w:rsid w:val="001A7EA4"/>
    <w:rsid w:val="001B5E0D"/>
    <w:rsid w:val="001D7BDE"/>
    <w:rsid w:val="001E08A8"/>
    <w:rsid w:val="001F02E7"/>
    <w:rsid w:val="001F3CE3"/>
    <w:rsid w:val="00211221"/>
    <w:rsid w:val="00211461"/>
    <w:rsid w:val="00217162"/>
    <w:rsid w:val="00224507"/>
    <w:rsid w:val="00254FDC"/>
    <w:rsid w:val="0028096D"/>
    <w:rsid w:val="002850FB"/>
    <w:rsid w:val="00286A5C"/>
    <w:rsid w:val="00293F4B"/>
    <w:rsid w:val="00296DB4"/>
    <w:rsid w:val="002A7394"/>
    <w:rsid w:val="002A7B66"/>
    <w:rsid w:val="002B038E"/>
    <w:rsid w:val="002B751D"/>
    <w:rsid w:val="002C4452"/>
    <w:rsid w:val="002D2F6F"/>
    <w:rsid w:val="002E5FE1"/>
    <w:rsid w:val="0030212B"/>
    <w:rsid w:val="0034369C"/>
    <w:rsid w:val="00352853"/>
    <w:rsid w:val="00355236"/>
    <w:rsid w:val="00363F7E"/>
    <w:rsid w:val="003729CC"/>
    <w:rsid w:val="0037560A"/>
    <w:rsid w:val="00387E19"/>
    <w:rsid w:val="00390044"/>
    <w:rsid w:val="00392CF8"/>
    <w:rsid w:val="003A3E04"/>
    <w:rsid w:val="003C7B55"/>
    <w:rsid w:val="003D577F"/>
    <w:rsid w:val="003D7F2E"/>
    <w:rsid w:val="003E3756"/>
    <w:rsid w:val="003F3BB1"/>
    <w:rsid w:val="00412AA2"/>
    <w:rsid w:val="00413F4F"/>
    <w:rsid w:val="004306AD"/>
    <w:rsid w:val="0043431A"/>
    <w:rsid w:val="00440968"/>
    <w:rsid w:val="00440F8B"/>
    <w:rsid w:val="00441A1C"/>
    <w:rsid w:val="004438A7"/>
    <w:rsid w:val="0044520E"/>
    <w:rsid w:val="00446F1D"/>
    <w:rsid w:val="004561A1"/>
    <w:rsid w:val="0045659C"/>
    <w:rsid w:val="00476F9B"/>
    <w:rsid w:val="00492D28"/>
    <w:rsid w:val="004E7EBE"/>
    <w:rsid w:val="004F639A"/>
    <w:rsid w:val="0050272B"/>
    <w:rsid w:val="005075B9"/>
    <w:rsid w:val="00515E21"/>
    <w:rsid w:val="00522AFC"/>
    <w:rsid w:val="005313AE"/>
    <w:rsid w:val="00544454"/>
    <w:rsid w:val="00546B45"/>
    <w:rsid w:val="005502D3"/>
    <w:rsid w:val="00557D59"/>
    <w:rsid w:val="005600FD"/>
    <w:rsid w:val="00577871"/>
    <w:rsid w:val="005A12D8"/>
    <w:rsid w:val="005A163C"/>
    <w:rsid w:val="005B0593"/>
    <w:rsid w:val="005D5B8D"/>
    <w:rsid w:val="005E1401"/>
    <w:rsid w:val="00612C5A"/>
    <w:rsid w:val="006219A2"/>
    <w:rsid w:val="0062378B"/>
    <w:rsid w:val="006432C2"/>
    <w:rsid w:val="0064388F"/>
    <w:rsid w:val="00654B3A"/>
    <w:rsid w:val="00676795"/>
    <w:rsid w:val="00680E62"/>
    <w:rsid w:val="0068793B"/>
    <w:rsid w:val="00692BE2"/>
    <w:rsid w:val="006B5405"/>
    <w:rsid w:val="006E02ED"/>
    <w:rsid w:val="006E292D"/>
    <w:rsid w:val="006E5390"/>
    <w:rsid w:val="006F1316"/>
    <w:rsid w:val="006F5D32"/>
    <w:rsid w:val="006F6FBA"/>
    <w:rsid w:val="00703D59"/>
    <w:rsid w:val="00711438"/>
    <w:rsid w:val="00716B48"/>
    <w:rsid w:val="00716D98"/>
    <w:rsid w:val="007413B0"/>
    <w:rsid w:val="00743D55"/>
    <w:rsid w:val="00747CB1"/>
    <w:rsid w:val="007529A4"/>
    <w:rsid w:val="00776EE5"/>
    <w:rsid w:val="00781A1E"/>
    <w:rsid w:val="00785CCC"/>
    <w:rsid w:val="0079344C"/>
    <w:rsid w:val="007E2F94"/>
    <w:rsid w:val="00806CCC"/>
    <w:rsid w:val="0081013A"/>
    <w:rsid w:val="008243C2"/>
    <w:rsid w:val="00826CE8"/>
    <w:rsid w:val="00836499"/>
    <w:rsid w:val="00872E92"/>
    <w:rsid w:val="00873F67"/>
    <w:rsid w:val="008B2048"/>
    <w:rsid w:val="008B2077"/>
    <w:rsid w:val="008D169C"/>
    <w:rsid w:val="008E3B4C"/>
    <w:rsid w:val="008F0EA4"/>
    <w:rsid w:val="008F7DF0"/>
    <w:rsid w:val="00917241"/>
    <w:rsid w:val="00917FB0"/>
    <w:rsid w:val="00925225"/>
    <w:rsid w:val="0093208E"/>
    <w:rsid w:val="00937731"/>
    <w:rsid w:val="00941F9C"/>
    <w:rsid w:val="00945C70"/>
    <w:rsid w:val="00950F58"/>
    <w:rsid w:val="00970B01"/>
    <w:rsid w:val="00975D13"/>
    <w:rsid w:val="00977F5A"/>
    <w:rsid w:val="0098321D"/>
    <w:rsid w:val="009839F6"/>
    <w:rsid w:val="0098583F"/>
    <w:rsid w:val="00986A17"/>
    <w:rsid w:val="00986B58"/>
    <w:rsid w:val="009A328D"/>
    <w:rsid w:val="009A4645"/>
    <w:rsid w:val="009A5932"/>
    <w:rsid w:val="009A6FCF"/>
    <w:rsid w:val="009B59C8"/>
    <w:rsid w:val="009F6667"/>
    <w:rsid w:val="00A13F31"/>
    <w:rsid w:val="00A2096D"/>
    <w:rsid w:val="00A23FF2"/>
    <w:rsid w:val="00A248D6"/>
    <w:rsid w:val="00A3161B"/>
    <w:rsid w:val="00A445E3"/>
    <w:rsid w:val="00A47AD8"/>
    <w:rsid w:val="00A570EC"/>
    <w:rsid w:val="00A81896"/>
    <w:rsid w:val="00A956A2"/>
    <w:rsid w:val="00AA3AA9"/>
    <w:rsid w:val="00AB066B"/>
    <w:rsid w:val="00AB10C1"/>
    <w:rsid w:val="00AB11DD"/>
    <w:rsid w:val="00AB5058"/>
    <w:rsid w:val="00AC282A"/>
    <w:rsid w:val="00AC6B2C"/>
    <w:rsid w:val="00AE335B"/>
    <w:rsid w:val="00AE3F7F"/>
    <w:rsid w:val="00AF599B"/>
    <w:rsid w:val="00B10496"/>
    <w:rsid w:val="00B1229E"/>
    <w:rsid w:val="00B1492B"/>
    <w:rsid w:val="00B37C6F"/>
    <w:rsid w:val="00B4564C"/>
    <w:rsid w:val="00B61A52"/>
    <w:rsid w:val="00B7189A"/>
    <w:rsid w:val="00B74DC3"/>
    <w:rsid w:val="00B834A1"/>
    <w:rsid w:val="00BD5C23"/>
    <w:rsid w:val="00C01CB2"/>
    <w:rsid w:val="00C22CCA"/>
    <w:rsid w:val="00C37FD5"/>
    <w:rsid w:val="00C44566"/>
    <w:rsid w:val="00C612A0"/>
    <w:rsid w:val="00C816B5"/>
    <w:rsid w:val="00C82E2F"/>
    <w:rsid w:val="00C90B9E"/>
    <w:rsid w:val="00CB04E2"/>
    <w:rsid w:val="00CC0079"/>
    <w:rsid w:val="00CC2576"/>
    <w:rsid w:val="00CC279E"/>
    <w:rsid w:val="00CD2252"/>
    <w:rsid w:val="00CE23CB"/>
    <w:rsid w:val="00CF0ADE"/>
    <w:rsid w:val="00D03EB1"/>
    <w:rsid w:val="00D0580B"/>
    <w:rsid w:val="00D10745"/>
    <w:rsid w:val="00D10F87"/>
    <w:rsid w:val="00D13C19"/>
    <w:rsid w:val="00D30323"/>
    <w:rsid w:val="00D46FE2"/>
    <w:rsid w:val="00D558E6"/>
    <w:rsid w:val="00D56525"/>
    <w:rsid w:val="00D61F77"/>
    <w:rsid w:val="00D65A36"/>
    <w:rsid w:val="00D81B46"/>
    <w:rsid w:val="00DA5D72"/>
    <w:rsid w:val="00DB4A88"/>
    <w:rsid w:val="00DC32D4"/>
    <w:rsid w:val="00DE1221"/>
    <w:rsid w:val="00E06343"/>
    <w:rsid w:val="00E1192E"/>
    <w:rsid w:val="00E153EA"/>
    <w:rsid w:val="00E31DC1"/>
    <w:rsid w:val="00E3321C"/>
    <w:rsid w:val="00E37609"/>
    <w:rsid w:val="00E535CC"/>
    <w:rsid w:val="00E542FB"/>
    <w:rsid w:val="00E54F09"/>
    <w:rsid w:val="00E62423"/>
    <w:rsid w:val="00E6569A"/>
    <w:rsid w:val="00E719C2"/>
    <w:rsid w:val="00E7200D"/>
    <w:rsid w:val="00E77520"/>
    <w:rsid w:val="00E8541E"/>
    <w:rsid w:val="00EA21DB"/>
    <w:rsid w:val="00ED12B3"/>
    <w:rsid w:val="00ED2290"/>
    <w:rsid w:val="00ED6D54"/>
    <w:rsid w:val="00EF235F"/>
    <w:rsid w:val="00EF324E"/>
    <w:rsid w:val="00EF4A67"/>
    <w:rsid w:val="00EF7C20"/>
    <w:rsid w:val="00F1407C"/>
    <w:rsid w:val="00F20DE3"/>
    <w:rsid w:val="00F36521"/>
    <w:rsid w:val="00F41285"/>
    <w:rsid w:val="00F45CBA"/>
    <w:rsid w:val="00F632F2"/>
    <w:rsid w:val="00F82880"/>
    <w:rsid w:val="00F92E3A"/>
    <w:rsid w:val="00F93F08"/>
    <w:rsid w:val="00FB145B"/>
    <w:rsid w:val="00FC6B9F"/>
    <w:rsid w:val="00FF2D82"/>
    <w:rsid w:val="00FF7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9"/>
    <o:shapelayout v:ext="edit">
      <o:idmap v:ext="edit" data="1"/>
    </o:shapelayout>
  </w:shapeDefaults>
  <w:decimalSymbol w:val=","/>
  <w:listSeparator w:val=";"/>
  <w14:docId w14:val="25FA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90"/>
    <w:pPr>
      <w:spacing w:before="120" w:after="120"/>
    </w:pPr>
    <w:rPr>
      <w:sz w:val="24"/>
      <w:szCs w:val="24"/>
    </w:rPr>
  </w:style>
  <w:style w:type="paragraph" w:styleId="Rubrik1">
    <w:name w:val="heading 1"/>
    <w:basedOn w:val="Normal"/>
    <w:next w:val="Normal"/>
    <w:link w:val="Rubrik1Char"/>
    <w:qFormat/>
    <w:rsid w:val="00E54F09"/>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Rubrik1"/>
    <w:next w:val="Normal"/>
    <w:link w:val="Rubrik2Char"/>
    <w:qFormat/>
    <w:rsid w:val="000D18DD"/>
    <w:pPr>
      <w:numPr>
        <w:numId w:val="1"/>
      </w:numPr>
      <w:tabs>
        <w:tab w:val="clear" w:pos="1215"/>
        <w:tab w:val="num" w:pos="567"/>
      </w:tabs>
      <w:spacing w:after="120"/>
      <w:ind w:left="567" w:hanging="567"/>
      <w:outlineLvl w:val="1"/>
    </w:pPr>
    <w:rPr>
      <w:rFonts w:ascii="Arial" w:eastAsia="Times New Roman" w:hAnsi="Arial" w:cs="Times New Roman"/>
      <w:bCs w:val="0"/>
      <w:kern w:val="28"/>
      <w:sz w:val="28"/>
      <w:szCs w:val="20"/>
      <w:lang w:eastAsia="en-US"/>
    </w:rPr>
  </w:style>
  <w:style w:type="paragraph" w:styleId="Rubrik3">
    <w:name w:val="heading 3"/>
    <w:basedOn w:val="Rubrik6"/>
    <w:next w:val="Normal"/>
    <w:link w:val="Rubrik3Char"/>
    <w:qFormat/>
    <w:rsid w:val="0050272B"/>
    <w:pPr>
      <w:numPr>
        <w:ilvl w:val="2"/>
      </w:numPr>
      <w:tabs>
        <w:tab w:val="clear" w:pos="1215"/>
      </w:tabs>
      <w:ind w:left="709" w:hanging="709"/>
      <w:outlineLvl w:val="2"/>
    </w:pPr>
    <w:rPr>
      <w:sz w:val="22"/>
    </w:rPr>
  </w:style>
  <w:style w:type="paragraph" w:styleId="Rubrik6">
    <w:name w:val="heading 6"/>
    <w:basedOn w:val="Rubrik2"/>
    <w:next w:val="Normal"/>
    <w:link w:val="Rubrik6Char"/>
    <w:autoRedefine/>
    <w:qFormat/>
    <w:rsid w:val="0050272B"/>
    <w:pPr>
      <w:numPr>
        <w:ilvl w:val="1"/>
      </w:numPr>
      <w:tabs>
        <w:tab w:val="clear" w:pos="1215"/>
      </w:tabs>
      <w:ind w:left="567" w:hanging="567"/>
      <w:outlineLvl w:val="5"/>
    </w:pPr>
    <w:rPr>
      <w:sz w:val="24"/>
    </w:rPr>
  </w:style>
  <w:style w:type="paragraph" w:styleId="Rubrik7">
    <w:name w:val="heading 7"/>
    <w:aliases w:val="Tabellrubrik"/>
    <w:basedOn w:val="Normal"/>
    <w:next w:val="Normal"/>
    <w:link w:val="Rubrik7Char"/>
    <w:qFormat/>
    <w:rsid w:val="00A956A2"/>
    <w:pPr>
      <w:keepNext/>
      <w:spacing w:before="60" w:after="60"/>
      <w:outlineLvl w:val="6"/>
    </w:pPr>
    <w:rPr>
      <w:rFonts w:ascii="Arial" w:hAnsi="Arial" w:cs="Arial"/>
      <w:b/>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t"/>
    <w:pPr>
      <w:tabs>
        <w:tab w:val="center" w:pos="4536"/>
        <w:tab w:val="right" w:pos="9072"/>
      </w:tabs>
    </w:pPr>
    <w:rPr>
      <w:sz w:val="22"/>
    </w:rPr>
  </w:style>
  <w:style w:type="paragraph" w:styleId="Sidfot">
    <w:name w:val="footer"/>
    <w:basedOn w:val="Normal"/>
    <w:pPr>
      <w:tabs>
        <w:tab w:val="center" w:pos="4536"/>
        <w:tab w:val="right" w:pos="9072"/>
      </w:tabs>
    </w:pPr>
  </w:style>
  <w:style w:type="paragraph" w:customStyle="1" w:styleId="Sidhuvud-litenrd">
    <w:name w:val="Sidhuvud - liten röd"/>
    <w:basedOn w:val="Normal-tt"/>
    <w:rPr>
      <w:b/>
      <w:bCs/>
      <w:color w:val="FF0000"/>
      <w:sz w:val="15"/>
    </w:rPr>
  </w:style>
  <w:style w:type="paragraph" w:customStyle="1" w:styleId="Ledtext">
    <w:name w:val="Ledtext"/>
    <w:basedOn w:val="Sidhuvud"/>
    <w:pPr>
      <w:tabs>
        <w:tab w:val="clear" w:pos="4536"/>
        <w:tab w:val="clear" w:pos="9072"/>
      </w:tabs>
      <w:spacing w:before="40"/>
    </w:pPr>
    <w:rPr>
      <w:rFonts w:ascii="Arial" w:hAnsi="Arial" w:cs="Arial"/>
      <w:bCs/>
      <w:sz w:val="15"/>
    </w:rPr>
  </w:style>
  <w:style w:type="paragraph" w:customStyle="1" w:styleId="Normal-tt">
    <w:name w:val="Normal - tät"/>
    <w:basedOn w:val="Normal"/>
    <w:link w:val="Normal-ttChar"/>
    <w:rPr>
      <w:szCs w:val="20"/>
    </w:rPr>
  </w:style>
  <w:style w:type="paragraph" w:customStyle="1" w:styleId="FMV">
    <w:name w:val="FMV"/>
    <w:basedOn w:val="Normal-tt"/>
    <w:next w:val="Normal-tt"/>
    <w:rPr>
      <w:rFonts w:ascii="Arial" w:hAnsi="Arial"/>
      <w:sz w:val="22"/>
      <w:lang w:eastAsia="en-US"/>
    </w:rPr>
  </w:style>
  <w:style w:type="character" w:styleId="Sidnummer">
    <w:name w:val="page number"/>
    <w:basedOn w:val="Standardstycketeckensnitt"/>
    <w:rsid w:val="003F3BB1"/>
  </w:style>
  <w:style w:type="paragraph" w:customStyle="1" w:styleId="Dokumenttitel">
    <w:name w:val="Dokumenttitel"/>
    <w:basedOn w:val="Normal"/>
    <w:next w:val="Normal"/>
    <w:rPr>
      <w:rFonts w:ascii="Arial" w:hAnsi="Arial"/>
      <w:b/>
      <w:bCs/>
      <w:sz w:val="32"/>
    </w:rPr>
  </w:style>
  <w:style w:type="paragraph" w:customStyle="1" w:styleId="Sidhuvud-liten">
    <w:name w:val="Sidhuvud - liten"/>
    <w:basedOn w:val="Sidhuvud-litenrd"/>
    <w:rPr>
      <w:color w:val="auto"/>
    </w:rPr>
  </w:style>
  <w:style w:type="character" w:customStyle="1" w:styleId="Rubrik2Char">
    <w:name w:val="Rubrik 2 Char"/>
    <w:basedOn w:val="Standardstycketeckensnitt"/>
    <w:link w:val="Rubrik2"/>
    <w:rsid w:val="000D18DD"/>
    <w:rPr>
      <w:rFonts w:ascii="Arial" w:hAnsi="Arial"/>
      <w:b/>
      <w:kern w:val="28"/>
      <w:sz w:val="28"/>
      <w:lang w:eastAsia="en-US"/>
    </w:rPr>
  </w:style>
  <w:style w:type="character" w:customStyle="1" w:styleId="Rubrik6Char">
    <w:name w:val="Rubrik 6 Char"/>
    <w:basedOn w:val="Standardstycketeckensnitt"/>
    <w:link w:val="Rubrik6"/>
    <w:rsid w:val="0050272B"/>
    <w:rPr>
      <w:rFonts w:ascii="Arial" w:hAnsi="Arial"/>
      <w:b/>
      <w:kern w:val="28"/>
      <w:sz w:val="24"/>
      <w:lang w:eastAsia="en-US"/>
    </w:rPr>
  </w:style>
  <w:style w:type="character" w:customStyle="1" w:styleId="Rubrik7Char">
    <w:name w:val="Rubrik 7 Char"/>
    <w:aliases w:val="Tabellrubrik Char"/>
    <w:basedOn w:val="Standardstycketeckensnitt"/>
    <w:link w:val="Rubrik7"/>
    <w:rsid w:val="00A956A2"/>
    <w:rPr>
      <w:rFonts w:ascii="Arial" w:hAnsi="Arial" w:cs="Arial"/>
      <w:b/>
      <w:szCs w:val="24"/>
      <w:lang w:eastAsia="en-US"/>
    </w:rPr>
  </w:style>
  <w:style w:type="character" w:styleId="Hyperlnk">
    <w:name w:val="Hyperlink"/>
    <w:rsid w:val="00E54F09"/>
    <w:rPr>
      <w:color w:val="0000FF"/>
      <w:u w:val="single"/>
    </w:rPr>
  </w:style>
  <w:style w:type="paragraph" w:customStyle="1" w:styleId="Default">
    <w:name w:val="Default"/>
    <w:rsid w:val="00E54F09"/>
    <w:pPr>
      <w:autoSpaceDE w:val="0"/>
      <w:autoSpaceDN w:val="0"/>
      <w:adjustRightInd w:val="0"/>
    </w:pPr>
    <w:rPr>
      <w:rFonts w:ascii="Arial" w:hAnsi="Arial" w:cs="Arial"/>
      <w:color w:val="000000"/>
      <w:sz w:val="24"/>
      <w:szCs w:val="24"/>
    </w:rPr>
  </w:style>
  <w:style w:type="paragraph" w:styleId="Liststycke">
    <w:name w:val="List Paragraph"/>
    <w:basedOn w:val="Normal"/>
    <w:uiPriority w:val="34"/>
    <w:qFormat/>
    <w:rsid w:val="00E54F09"/>
    <w:pPr>
      <w:ind w:left="720"/>
      <w:contextualSpacing/>
    </w:pPr>
    <w:rPr>
      <w:sz w:val="22"/>
      <w:lang w:eastAsia="en-US"/>
    </w:rPr>
  </w:style>
  <w:style w:type="paragraph" w:styleId="Citat">
    <w:name w:val="Quote"/>
    <w:aliases w:val="Instruktion"/>
    <w:basedOn w:val="Normal"/>
    <w:next w:val="Normal"/>
    <w:link w:val="CitatChar"/>
    <w:uiPriority w:val="29"/>
    <w:qFormat/>
    <w:rsid w:val="00E54F09"/>
    <w:pPr>
      <w:pBdr>
        <w:top w:val="single" w:sz="4" w:space="1" w:color="auto"/>
        <w:left w:val="single" w:sz="4" w:space="4" w:color="auto"/>
        <w:bottom w:val="single" w:sz="4" w:space="1" w:color="auto"/>
        <w:right w:val="single" w:sz="4" w:space="4" w:color="auto"/>
      </w:pBdr>
      <w:spacing w:before="60" w:after="60"/>
    </w:pPr>
    <w:rPr>
      <w:rFonts w:ascii="Courier New" w:hAnsi="Courier New" w:cs="Courier New"/>
      <w:color w:val="FF0000"/>
      <w:sz w:val="20"/>
      <w:szCs w:val="20"/>
    </w:rPr>
  </w:style>
  <w:style w:type="character" w:customStyle="1" w:styleId="CitatChar">
    <w:name w:val="Citat Char"/>
    <w:aliases w:val="Instruktion Char"/>
    <w:basedOn w:val="Standardstycketeckensnitt"/>
    <w:link w:val="Citat"/>
    <w:uiPriority w:val="29"/>
    <w:rsid w:val="00E54F09"/>
    <w:rPr>
      <w:rFonts w:ascii="Courier New" w:hAnsi="Courier New" w:cs="Courier New"/>
      <w:color w:val="FF0000"/>
    </w:rPr>
  </w:style>
  <w:style w:type="paragraph" w:styleId="Underrubrik">
    <w:name w:val="Subtitle"/>
    <w:aliases w:val="Tabellinnehåll"/>
    <w:basedOn w:val="Normal"/>
    <w:next w:val="Normal"/>
    <w:link w:val="UnderrubrikChar"/>
    <w:qFormat/>
    <w:rsid w:val="00E54F09"/>
    <w:pPr>
      <w:spacing w:before="60" w:after="60"/>
    </w:pPr>
    <w:rPr>
      <w:sz w:val="20"/>
      <w:szCs w:val="20"/>
    </w:rPr>
  </w:style>
  <w:style w:type="character" w:customStyle="1" w:styleId="UnderrubrikChar">
    <w:name w:val="Underrubrik Char"/>
    <w:aliases w:val="Tabellinnehåll Char"/>
    <w:basedOn w:val="Standardstycketeckensnitt"/>
    <w:link w:val="Underrubrik"/>
    <w:rsid w:val="00E54F09"/>
  </w:style>
  <w:style w:type="character" w:customStyle="1" w:styleId="Rubrik1Char">
    <w:name w:val="Rubrik 1 Char"/>
    <w:basedOn w:val="Standardstycketeckensnitt"/>
    <w:link w:val="Rubrik1"/>
    <w:rsid w:val="00E54F09"/>
    <w:rPr>
      <w:rFonts w:asciiTheme="majorHAnsi" w:eastAsiaTheme="majorEastAsia" w:hAnsiTheme="majorHAnsi" w:cstheme="majorBidi"/>
      <w:b/>
      <w:bCs/>
      <w:kern w:val="32"/>
      <w:sz w:val="32"/>
      <w:szCs w:val="32"/>
    </w:rPr>
  </w:style>
  <w:style w:type="paragraph" w:styleId="Rubrik">
    <w:name w:val="Title"/>
    <w:basedOn w:val="Normal"/>
    <w:next w:val="Normal"/>
    <w:link w:val="RubrikChar"/>
    <w:qFormat/>
    <w:rsid w:val="0050272B"/>
    <w:pPr>
      <w:spacing w:before="240" w:after="240"/>
      <w:outlineLvl w:val="0"/>
    </w:pPr>
    <w:rPr>
      <w:rFonts w:ascii="Arial" w:eastAsiaTheme="majorEastAsia" w:hAnsi="Arial" w:cs="Arial"/>
      <w:b/>
      <w:bCs/>
      <w:kern w:val="28"/>
      <w:sz w:val="32"/>
      <w:szCs w:val="32"/>
    </w:rPr>
  </w:style>
  <w:style w:type="character" w:customStyle="1" w:styleId="RubrikChar">
    <w:name w:val="Rubrik Char"/>
    <w:basedOn w:val="Standardstycketeckensnitt"/>
    <w:link w:val="Rubrik"/>
    <w:rsid w:val="0050272B"/>
    <w:rPr>
      <w:rFonts w:ascii="Arial" w:eastAsiaTheme="majorEastAsia" w:hAnsi="Arial" w:cs="Arial"/>
      <w:b/>
      <w:bCs/>
      <w:kern w:val="28"/>
      <w:sz w:val="32"/>
      <w:szCs w:val="32"/>
    </w:rPr>
  </w:style>
  <w:style w:type="paragraph" w:styleId="Fotnotstext">
    <w:name w:val="footnote text"/>
    <w:basedOn w:val="Normal"/>
    <w:link w:val="FotnotstextChar"/>
    <w:rsid w:val="001A1116"/>
    <w:pPr>
      <w:spacing w:before="0" w:after="0"/>
    </w:pPr>
    <w:rPr>
      <w:rFonts w:cs="Arial"/>
      <w:sz w:val="20"/>
      <w:szCs w:val="20"/>
      <w:lang w:eastAsia="en-US"/>
    </w:rPr>
  </w:style>
  <w:style w:type="character" w:customStyle="1" w:styleId="FotnotstextChar">
    <w:name w:val="Fotnotstext Char"/>
    <w:basedOn w:val="Standardstycketeckensnitt"/>
    <w:link w:val="Fotnotstext"/>
    <w:rsid w:val="001A1116"/>
    <w:rPr>
      <w:rFonts w:cs="Arial"/>
      <w:lang w:eastAsia="en-US"/>
    </w:rPr>
  </w:style>
  <w:style w:type="character" w:styleId="Fotnotsreferens">
    <w:name w:val="footnote reference"/>
    <w:rsid w:val="001A1116"/>
    <w:rPr>
      <w:vertAlign w:val="superscript"/>
    </w:rPr>
  </w:style>
  <w:style w:type="character" w:customStyle="1" w:styleId="Normal-ttChar">
    <w:name w:val="Normal - tät Char"/>
    <w:link w:val="Normal-tt"/>
    <w:rsid w:val="000B083A"/>
    <w:rPr>
      <w:sz w:val="24"/>
    </w:rPr>
  </w:style>
  <w:style w:type="paragraph" w:customStyle="1" w:styleId="Normal1">
    <w:name w:val="Normal1"/>
    <w:basedOn w:val="Normal"/>
    <w:rsid w:val="000B083A"/>
    <w:rPr>
      <w:rFonts w:cs="Arial"/>
      <w:sz w:val="22"/>
      <w:szCs w:val="22"/>
    </w:rPr>
  </w:style>
  <w:style w:type="paragraph" w:customStyle="1" w:styleId="section1">
    <w:name w:val="section1"/>
    <w:basedOn w:val="Normal"/>
    <w:rsid w:val="000B083A"/>
    <w:pPr>
      <w:spacing w:after="150" w:line="312" w:lineRule="atLeast"/>
    </w:pPr>
    <w:rPr>
      <w:rFonts w:eastAsia="Calibri"/>
    </w:rPr>
  </w:style>
  <w:style w:type="paragraph" w:styleId="Ballongtext">
    <w:name w:val="Balloon Text"/>
    <w:basedOn w:val="Normal"/>
    <w:link w:val="BallongtextChar"/>
    <w:semiHidden/>
    <w:unhideWhenUsed/>
    <w:rsid w:val="00352853"/>
    <w:pPr>
      <w:spacing w:before="0" w:after="0"/>
    </w:pPr>
    <w:rPr>
      <w:rFonts w:ascii="Segoe UI" w:hAnsi="Segoe UI" w:cs="Segoe UI"/>
      <w:sz w:val="18"/>
      <w:szCs w:val="18"/>
    </w:rPr>
  </w:style>
  <w:style w:type="character" w:customStyle="1" w:styleId="BallongtextChar">
    <w:name w:val="Ballongtext Char"/>
    <w:basedOn w:val="Standardstycketeckensnitt"/>
    <w:link w:val="Ballongtext"/>
    <w:semiHidden/>
    <w:rsid w:val="00352853"/>
    <w:rPr>
      <w:rFonts w:ascii="Segoe UI" w:hAnsi="Segoe UI" w:cs="Segoe UI"/>
      <w:sz w:val="18"/>
      <w:szCs w:val="18"/>
    </w:rPr>
  </w:style>
  <w:style w:type="character" w:styleId="Kommentarsreferens">
    <w:name w:val="annotation reference"/>
    <w:basedOn w:val="Standardstycketeckensnitt"/>
    <w:semiHidden/>
    <w:unhideWhenUsed/>
    <w:rsid w:val="00492D28"/>
    <w:rPr>
      <w:sz w:val="16"/>
      <w:szCs w:val="16"/>
    </w:rPr>
  </w:style>
  <w:style w:type="paragraph" w:styleId="Kommentarer">
    <w:name w:val="annotation text"/>
    <w:basedOn w:val="Normal"/>
    <w:link w:val="KommentarerChar"/>
    <w:unhideWhenUsed/>
    <w:rsid w:val="00492D28"/>
    <w:rPr>
      <w:sz w:val="20"/>
      <w:szCs w:val="20"/>
    </w:rPr>
  </w:style>
  <w:style w:type="character" w:customStyle="1" w:styleId="KommentarerChar">
    <w:name w:val="Kommentarer Char"/>
    <w:basedOn w:val="Standardstycketeckensnitt"/>
    <w:link w:val="Kommentarer"/>
    <w:rsid w:val="00492D28"/>
  </w:style>
  <w:style w:type="paragraph" w:styleId="Kommentarsmne">
    <w:name w:val="annotation subject"/>
    <w:basedOn w:val="Kommentarer"/>
    <w:next w:val="Kommentarer"/>
    <w:link w:val="KommentarsmneChar"/>
    <w:semiHidden/>
    <w:unhideWhenUsed/>
    <w:rsid w:val="00492D28"/>
    <w:rPr>
      <w:b/>
      <w:bCs/>
    </w:rPr>
  </w:style>
  <w:style w:type="character" w:customStyle="1" w:styleId="KommentarsmneChar">
    <w:name w:val="Kommentarsämne Char"/>
    <w:basedOn w:val="KommentarerChar"/>
    <w:link w:val="Kommentarsmne"/>
    <w:semiHidden/>
    <w:rsid w:val="00492D28"/>
    <w:rPr>
      <w:b/>
      <w:bCs/>
    </w:rPr>
  </w:style>
  <w:style w:type="paragraph" w:customStyle="1" w:styleId="Rubrik2ejnr">
    <w:name w:val="Rubrik 2 ej nr"/>
    <w:basedOn w:val="Rubrik2"/>
    <w:qFormat/>
    <w:rsid w:val="00D56525"/>
    <w:pPr>
      <w:numPr>
        <w:numId w:val="0"/>
      </w:numPr>
    </w:pPr>
    <w:rPr>
      <w:bCs/>
    </w:rPr>
  </w:style>
  <w:style w:type="character" w:customStyle="1" w:styleId="Rubrik3Char">
    <w:name w:val="Rubrik 3 Char"/>
    <w:basedOn w:val="Standardstycketeckensnitt"/>
    <w:link w:val="Rubrik3"/>
    <w:rsid w:val="0050272B"/>
    <w:rPr>
      <w:rFonts w:ascii="Arial" w:hAnsi="Arial"/>
      <w:b/>
      <w:kern w:val="28"/>
      <w:sz w:val="22"/>
      <w:lang w:eastAsia="en-US"/>
    </w:rPr>
  </w:style>
  <w:style w:type="paragraph" w:customStyle="1" w:styleId="Brdtext1">
    <w:name w:val="Brödtext1"/>
    <w:link w:val="BrdtextChar"/>
    <w:qFormat/>
    <w:rsid w:val="00093345"/>
    <w:rPr>
      <w:color w:val="000000" w:themeColor="text1"/>
      <w:sz w:val="22"/>
      <w:szCs w:val="24"/>
    </w:rPr>
  </w:style>
  <w:style w:type="character" w:customStyle="1" w:styleId="BrdtextChar">
    <w:name w:val="Brödtext Char"/>
    <w:basedOn w:val="Standardstycketeckensnitt"/>
    <w:link w:val="Brdtext1"/>
    <w:rsid w:val="00093345"/>
    <w:rPr>
      <w:color w:val="000000" w:themeColor="text1"/>
      <w:sz w:val="22"/>
      <w:szCs w:val="24"/>
    </w:rPr>
  </w:style>
  <w:style w:type="paragraph" w:customStyle="1" w:styleId="AKLedTabelltext">
    <w:name w:val="AK Led Tabelltext"/>
    <w:basedOn w:val="Normal"/>
    <w:qFormat/>
    <w:rsid w:val="00093345"/>
    <w:pPr>
      <w:spacing w:before="40" w:after="20"/>
    </w:pPr>
    <w:rPr>
      <w:sz w:val="22"/>
    </w:rPr>
  </w:style>
  <w:style w:type="paragraph" w:customStyle="1" w:styleId="AKLedTabellrubrik">
    <w:name w:val="AK Led Tabellrubrik"/>
    <w:basedOn w:val="Normal"/>
    <w:qFormat/>
    <w:rsid w:val="00093345"/>
    <w:pPr>
      <w:spacing w:before="40" w:after="20"/>
    </w:pPr>
    <w:rPr>
      <w:rFonts w:ascii="Arial" w:hAnsi="Arial"/>
      <w:b/>
      <w:sz w:val="20"/>
    </w:rPr>
  </w:style>
  <w:style w:type="paragraph" w:styleId="Revision">
    <w:name w:val="Revision"/>
    <w:hidden/>
    <w:uiPriority w:val="99"/>
    <w:semiHidden/>
    <w:rsid w:val="00B122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90"/>
    <w:pPr>
      <w:spacing w:before="120" w:after="120"/>
    </w:pPr>
    <w:rPr>
      <w:sz w:val="24"/>
      <w:szCs w:val="24"/>
    </w:rPr>
  </w:style>
  <w:style w:type="paragraph" w:styleId="Rubrik1">
    <w:name w:val="heading 1"/>
    <w:basedOn w:val="Normal"/>
    <w:next w:val="Normal"/>
    <w:link w:val="Rubrik1Char"/>
    <w:qFormat/>
    <w:rsid w:val="00E54F09"/>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Rubrik1"/>
    <w:next w:val="Normal"/>
    <w:link w:val="Rubrik2Char"/>
    <w:qFormat/>
    <w:rsid w:val="000D18DD"/>
    <w:pPr>
      <w:numPr>
        <w:numId w:val="1"/>
      </w:numPr>
      <w:tabs>
        <w:tab w:val="clear" w:pos="1215"/>
        <w:tab w:val="num" w:pos="567"/>
      </w:tabs>
      <w:spacing w:after="120"/>
      <w:ind w:left="567" w:hanging="567"/>
      <w:outlineLvl w:val="1"/>
    </w:pPr>
    <w:rPr>
      <w:rFonts w:ascii="Arial" w:eastAsia="Times New Roman" w:hAnsi="Arial" w:cs="Times New Roman"/>
      <w:bCs w:val="0"/>
      <w:kern w:val="28"/>
      <w:sz w:val="28"/>
      <w:szCs w:val="20"/>
      <w:lang w:eastAsia="en-US"/>
    </w:rPr>
  </w:style>
  <w:style w:type="paragraph" w:styleId="Rubrik3">
    <w:name w:val="heading 3"/>
    <w:basedOn w:val="Rubrik6"/>
    <w:next w:val="Normal"/>
    <w:link w:val="Rubrik3Char"/>
    <w:qFormat/>
    <w:rsid w:val="0050272B"/>
    <w:pPr>
      <w:numPr>
        <w:ilvl w:val="2"/>
      </w:numPr>
      <w:tabs>
        <w:tab w:val="clear" w:pos="1215"/>
      </w:tabs>
      <w:ind w:left="709" w:hanging="709"/>
      <w:outlineLvl w:val="2"/>
    </w:pPr>
    <w:rPr>
      <w:sz w:val="22"/>
    </w:rPr>
  </w:style>
  <w:style w:type="paragraph" w:styleId="Rubrik6">
    <w:name w:val="heading 6"/>
    <w:basedOn w:val="Rubrik2"/>
    <w:next w:val="Normal"/>
    <w:link w:val="Rubrik6Char"/>
    <w:autoRedefine/>
    <w:qFormat/>
    <w:rsid w:val="0050272B"/>
    <w:pPr>
      <w:numPr>
        <w:ilvl w:val="1"/>
      </w:numPr>
      <w:tabs>
        <w:tab w:val="clear" w:pos="1215"/>
      </w:tabs>
      <w:ind w:left="567" w:hanging="567"/>
      <w:outlineLvl w:val="5"/>
    </w:pPr>
    <w:rPr>
      <w:sz w:val="24"/>
    </w:rPr>
  </w:style>
  <w:style w:type="paragraph" w:styleId="Rubrik7">
    <w:name w:val="heading 7"/>
    <w:aliases w:val="Tabellrubrik"/>
    <w:basedOn w:val="Normal"/>
    <w:next w:val="Normal"/>
    <w:link w:val="Rubrik7Char"/>
    <w:qFormat/>
    <w:rsid w:val="00A956A2"/>
    <w:pPr>
      <w:keepNext/>
      <w:spacing w:before="60" w:after="60"/>
      <w:outlineLvl w:val="6"/>
    </w:pPr>
    <w:rPr>
      <w:rFonts w:ascii="Arial" w:hAnsi="Arial" w:cs="Arial"/>
      <w:b/>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t"/>
    <w:pPr>
      <w:tabs>
        <w:tab w:val="center" w:pos="4536"/>
        <w:tab w:val="right" w:pos="9072"/>
      </w:tabs>
    </w:pPr>
    <w:rPr>
      <w:sz w:val="22"/>
    </w:rPr>
  </w:style>
  <w:style w:type="paragraph" w:styleId="Sidfot">
    <w:name w:val="footer"/>
    <w:basedOn w:val="Normal"/>
    <w:pPr>
      <w:tabs>
        <w:tab w:val="center" w:pos="4536"/>
        <w:tab w:val="right" w:pos="9072"/>
      </w:tabs>
    </w:pPr>
  </w:style>
  <w:style w:type="paragraph" w:customStyle="1" w:styleId="Sidhuvud-litenrd">
    <w:name w:val="Sidhuvud - liten röd"/>
    <w:basedOn w:val="Normal-tt"/>
    <w:rPr>
      <w:b/>
      <w:bCs/>
      <w:color w:val="FF0000"/>
      <w:sz w:val="15"/>
    </w:rPr>
  </w:style>
  <w:style w:type="paragraph" w:customStyle="1" w:styleId="Ledtext">
    <w:name w:val="Ledtext"/>
    <w:basedOn w:val="Sidhuvud"/>
    <w:pPr>
      <w:tabs>
        <w:tab w:val="clear" w:pos="4536"/>
        <w:tab w:val="clear" w:pos="9072"/>
      </w:tabs>
      <w:spacing w:before="40"/>
    </w:pPr>
    <w:rPr>
      <w:rFonts w:ascii="Arial" w:hAnsi="Arial" w:cs="Arial"/>
      <w:bCs/>
      <w:sz w:val="15"/>
    </w:rPr>
  </w:style>
  <w:style w:type="paragraph" w:customStyle="1" w:styleId="Normal-tt">
    <w:name w:val="Normal - tät"/>
    <w:basedOn w:val="Normal"/>
    <w:link w:val="Normal-ttChar"/>
    <w:rPr>
      <w:szCs w:val="20"/>
    </w:rPr>
  </w:style>
  <w:style w:type="paragraph" w:customStyle="1" w:styleId="FMV">
    <w:name w:val="FMV"/>
    <w:basedOn w:val="Normal-tt"/>
    <w:next w:val="Normal-tt"/>
    <w:rPr>
      <w:rFonts w:ascii="Arial" w:hAnsi="Arial"/>
      <w:sz w:val="22"/>
      <w:lang w:eastAsia="en-US"/>
    </w:rPr>
  </w:style>
  <w:style w:type="character" w:styleId="Sidnummer">
    <w:name w:val="page number"/>
    <w:basedOn w:val="Standardstycketeckensnitt"/>
    <w:rsid w:val="003F3BB1"/>
  </w:style>
  <w:style w:type="paragraph" w:customStyle="1" w:styleId="Dokumenttitel">
    <w:name w:val="Dokumenttitel"/>
    <w:basedOn w:val="Normal"/>
    <w:next w:val="Normal"/>
    <w:rPr>
      <w:rFonts w:ascii="Arial" w:hAnsi="Arial"/>
      <w:b/>
      <w:bCs/>
      <w:sz w:val="32"/>
    </w:rPr>
  </w:style>
  <w:style w:type="paragraph" w:customStyle="1" w:styleId="Sidhuvud-liten">
    <w:name w:val="Sidhuvud - liten"/>
    <w:basedOn w:val="Sidhuvud-litenrd"/>
    <w:rPr>
      <w:color w:val="auto"/>
    </w:rPr>
  </w:style>
  <w:style w:type="character" w:customStyle="1" w:styleId="Rubrik2Char">
    <w:name w:val="Rubrik 2 Char"/>
    <w:basedOn w:val="Standardstycketeckensnitt"/>
    <w:link w:val="Rubrik2"/>
    <w:rsid w:val="000D18DD"/>
    <w:rPr>
      <w:rFonts w:ascii="Arial" w:hAnsi="Arial"/>
      <w:b/>
      <w:kern w:val="28"/>
      <w:sz w:val="28"/>
      <w:lang w:eastAsia="en-US"/>
    </w:rPr>
  </w:style>
  <w:style w:type="character" w:customStyle="1" w:styleId="Rubrik6Char">
    <w:name w:val="Rubrik 6 Char"/>
    <w:basedOn w:val="Standardstycketeckensnitt"/>
    <w:link w:val="Rubrik6"/>
    <w:rsid w:val="0050272B"/>
    <w:rPr>
      <w:rFonts w:ascii="Arial" w:hAnsi="Arial"/>
      <w:b/>
      <w:kern w:val="28"/>
      <w:sz w:val="24"/>
      <w:lang w:eastAsia="en-US"/>
    </w:rPr>
  </w:style>
  <w:style w:type="character" w:customStyle="1" w:styleId="Rubrik7Char">
    <w:name w:val="Rubrik 7 Char"/>
    <w:aliases w:val="Tabellrubrik Char"/>
    <w:basedOn w:val="Standardstycketeckensnitt"/>
    <w:link w:val="Rubrik7"/>
    <w:rsid w:val="00A956A2"/>
    <w:rPr>
      <w:rFonts w:ascii="Arial" w:hAnsi="Arial" w:cs="Arial"/>
      <w:b/>
      <w:szCs w:val="24"/>
      <w:lang w:eastAsia="en-US"/>
    </w:rPr>
  </w:style>
  <w:style w:type="character" w:styleId="Hyperlnk">
    <w:name w:val="Hyperlink"/>
    <w:rsid w:val="00E54F09"/>
    <w:rPr>
      <w:color w:val="0000FF"/>
      <w:u w:val="single"/>
    </w:rPr>
  </w:style>
  <w:style w:type="paragraph" w:customStyle="1" w:styleId="Default">
    <w:name w:val="Default"/>
    <w:rsid w:val="00E54F09"/>
    <w:pPr>
      <w:autoSpaceDE w:val="0"/>
      <w:autoSpaceDN w:val="0"/>
      <w:adjustRightInd w:val="0"/>
    </w:pPr>
    <w:rPr>
      <w:rFonts w:ascii="Arial" w:hAnsi="Arial" w:cs="Arial"/>
      <w:color w:val="000000"/>
      <w:sz w:val="24"/>
      <w:szCs w:val="24"/>
    </w:rPr>
  </w:style>
  <w:style w:type="paragraph" w:styleId="Liststycke">
    <w:name w:val="List Paragraph"/>
    <w:basedOn w:val="Normal"/>
    <w:uiPriority w:val="34"/>
    <w:qFormat/>
    <w:rsid w:val="00E54F09"/>
    <w:pPr>
      <w:ind w:left="720"/>
      <w:contextualSpacing/>
    </w:pPr>
    <w:rPr>
      <w:sz w:val="22"/>
      <w:lang w:eastAsia="en-US"/>
    </w:rPr>
  </w:style>
  <w:style w:type="paragraph" w:styleId="Citat">
    <w:name w:val="Quote"/>
    <w:aliases w:val="Instruktion"/>
    <w:basedOn w:val="Normal"/>
    <w:next w:val="Normal"/>
    <w:link w:val="CitatChar"/>
    <w:uiPriority w:val="29"/>
    <w:qFormat/>
    <w:rsid w:val="00E54F09"/>
    <w:pPr>
      <w:pBdr>
        <w:top w:val="single" w:sz="4" w:space="1" w:color="auto"/>
        <w:left w:val="single" w:sz="4" w:space="4" w:color="auto"/>
        <w:bottom w:val="single" w:sz="4" w:space="1" w:color="auto"/>
        <w:right w:val="single" w:sz="4" w:space="4" w:color="auto"/>
      </w:pBdr>
      <w:spacing w:before="60" w:after="60"/>
    </w:pPr>
    <w:rPr>
      <w:rFonts w:ascii="Courier New" w:hAnsi="Courier New" w:cs="Courier New"/>
      <w:color w:val="FF0000"/>
      <w:sz w:val="20"/>
      <w:szCs w:val="20"/>
    </w:rPr>
  </w:style>
  <w:style w:type="character" w:customStyle="1" w:styleId="CitatChar">
    <w:name w:val="Citat Char"/>
    <w:aliases w:val="Instruktion Char"/>
    <w:basedOn w:val="Standardstycketeckensnitt"/>
    <w:link w:val="Citat"/>
    <w:uiPriority w:val="29"/>
    <w:rsid w:val="00E54F09"/>
    <w:rPr>
      <w:rFonts w:ascii="Courier New" w:hAnsi="Courier New" w:cs="Courier New"/>
      <w:color w:val="FF0000"/>
    </w:rPr>
  </w:style>
  <w:style w:type="paragraph" w:styleId="Underrubrik">
    <w:name w:val="Subtitle"/>
    <w:aliases w:val="Tabellinnehåll"/>
    <w:basedOn w:val="Normal"/>
    <w:next w:val="Normal"/>
    <w:link w:val="UnderrubrikChar"/>
    <w:qFormat/>
    <w:rsid w:val="00E54F09"/>
    <w:pPr>
      <w:spacing w:before="60" w:after="60"/>
    </w:pPr>
    <w:rPr>
      <w:sz w:val="20"/>
      <w:szCs w:val="20"/>
    </w:rPr>
  </w:style>
  <w:style w:type="character" w:customStyle="1" w:styleId="UnderrubrikChar">
    <w:name w:val="Underrubrik Char"/>
    <w:aliases w:val="Tabellinnehåll Char"/>
    <w:basedOn w:val="Standardstycketeckensnitt"/>
    <w:link w:val="Underrubrik"/>
    <w:rsid w:val="00E54F09"/>
  </w:style>
  <w:style w:type="character" w:customStyle="1" w:styleId="Rubrik1Char">
    <w:name w:val="Rubrik 1 Char"/>
    <w:basedOn w:val="Standardstycketeckensnitt"/>
    <w:link w:val="Rubrik1"/>
    <w:rsid w:val="00E54F09"/>
    <w:rPr>
      <w:rFonts w:asciiTheme="majorHAnsi" w:eastAsiaTheme="majorEastAsia" w:hAnsiTheme="majorHAnsi" w:cstheme="majorBidi"/>
      <w:b/>
      <w:bCs/>
      <w:kern w:val="32"/>
      <w:sz w:val="32"/>
      <w:szCs w:val="32"/>
    </w:rPr>
  </w:style>
  <w:style w:type="paragraph" w:styleId="Rubrik">
    <w:name w:val="Title"/>
    <w:basedOn w:val="Normal"/>
    <w:next w:val="Normal"/>
    <w:link w:val="RubrikChar"/>
    <w:qFormat/>
    <w:rsid w:val="0050272B"/>
    <w:pPr>
      <w:spacing w:before="240" w:after="240"/>
      <w:outlineLvl w:val="0"/>
    </w:pPr>
    <w:rPr>
      <w:rFonts w:ascii="Arial" w:eastAsiaTheme="majorEastAsia" w:hAnsi="Arial" w:cs="Arial"/>
      <w:b/>
      <w:bCs/>
      <w:kern w:val="28"/>
      <w:sz w:val="32"/>
      <w:szCs w:val="32"/>
    </w:rPr>
  </w:style>
  <w:style w:type="character" w:customStyle="1" w:styleId="RubrikChar">
    <w:name w:val="Rubrik Char"/>
    <w:basedOn w:val="Standardstycketeckensnitt"/>
    <w:link w:val="Rubrik"/>
    <w:rsid w:val="0050272B"/>
    <w:rPr>
      <w:rFonts w:ascii="Arial" w:eastAsiaTheme="majorEastAsia" w:hAnsi="Arial" w:cs="Arial"/>
      <w:b/>
      <w:bCs/>
      <w:kern w:val="28"/>
      <w:sz w:val="32"/>
      <w:szCs w:val="32"/>
    </w:rPr>
  </w:style>
  <w:style w:type="paragraph" w:styleId="Fotnotstext">
    <w:name w:val="footnote text"/>
    <w:basedOn w:val="Normal"/>
    <w:link w:val="FotnotstextChar"/>
    <w:rsid w:val="001A1116"/>
    <w:pPr>
      <w:spacing w:before="0" w:after="0"/>
    </w:pPr>
    <w:rPr>
      <w:rFonts w:cs="Arial"/>
      <w:sz w:val="20"/>
      <w:szCs w:val="20"/>
      <w:lang w:eastAsia="en-US"/>
    </w:rPr>
  </w:style>
  <w:style w:type="character" w:customStyle="1" w:styleId="FotnotstextChar">
    <w:name w:val="Fotnotstext Char"/>
    <w:basedOn w:val="Standardstycketeckensnitt"/>
    <w:link w:val="Fotnotstext"/>
    <w:rsid w:val="001A1116"/>
    <w:rPr>
      <w:rFonts w:cs="Arial"/>
      <w:lang w:eastAsia="en-US"/>
    </w:rPr>
  </w:style>
  <w:style w:type="character" w:styleId="Fotnotsreferens">
    <w:name w:val="footnote reference"/>
    <w:rsid w:val="001A1116"/>
    <w:rPr>
      <w:vertAlign w:val="superscript"/>
    </w:rPr>
  </w:style>
  <w:style w:type="character" w:customStyle="1" w:styleId="Normal-ttChar">
    <w:name w:val="Normal - tät Char"/>
    <w:link w:val="Normal-tt"/>
    <w:rsid w:val="000B083A"/>
    <w:rPr>
      <w:sz w:val="24"/>
    </w:rPr>
  </w:style>
  <w:style w:type="paragraph" w:customStyle="1" w:styleId="Normal1">
    <w:name w:val="Normal1"/>
    <w:basedOn w:val="Normal"/>
    <w:rsid w:val="000B083A"/>
    <w:rPr>
      <w:rFonts w:cs="Arial"/>
      <w:sz w:val="22"/>
      <w:szCs w:val="22"/>
    </w:rPr>
  </w:style>
  <w:style w:type="paragraph" w:customStyle="1" w:styleId="section1">
    <w:name w:val="section1"/>
    <w:basedOn w:val="Normal"/>
    <w:rsid w:val="000B083A"/>
    <w:pPr>
      <w:spacing w:after="150" w:line="312" w:lineRule="atLeast"/>
    </w:pPr>
    <w:rPr>
      <w:rFonts w:eastAsia="Calibri"/>
    </w:rPr>
  </w:style>
  <w:style w:type="paragraph" w:styleId="Ballongtext">
    <w:name w:val="Balloon Text"/>
    <w:basedOn w:val="Normal"/>
    <w:link w:val="BallongtextChar"/>
    <w:semiHidden/>
    <w:unhideWhenUsed/>
    <w:rsid w:val="00352853"/>
    <w:pPr>
      <w:spacing w:before="0" w:after="0"/>
    </w:pPr>
    <w:rPr>
      <w:rFonts w:ascii="Segoe UI" w:hAnsi="Segoe UI" w:cs="Segoe UI"/>
      <w:sz w:val="18"/>
      <w:szCs w:val="18"/>
    </w:rPr>
  </w:style>
  <w:style w:type="character" w:customStyle="1" w:styleId="BallongtextChar">
    <w:name w:val="Ballongtext Char"/>
    <w:basedOn w:val="Standardstycketeckensnitt"/>
    <w:link w:val="Ballongtext"/>
    <w:semiHidden/>
    <w:rsid w:val="00352853"/>
    <w:rPr>
      <w:rFonts w:ascii="Segoe UI" w:hAnsi="Segoe UI" w:cs="Segoe UI"/>
      <w:sz w:val="18"/>
      <w:szCs w:val="18"/>
    </w:rPr>
  </w:style>
  <w:style w:type="character" w:styleId="Kommentarsreferens">
    <w:name w:val="annotation reference"/>
    <w:basedOn w:val="Standardstycketeckensnitt"/>
    <w:semiHidden/>
    <w:unhideWhenUsed/>
    <w:rsid w:val="00492D28"/>
    <w:rPr>
      <w:sz w:val="16"/>
      <w:szCs w:val="16"/>
    </w:rPr>
  </w:style>
  <w:style w:type="paragraph" w:styleId="Kommentarer">
    <w:name w:val="annotation text"/>
    <w:basedOn w:val="Normal"/>
    <w:link w:val="KommentarerChar"/>
    <w:unhideWhenUsed/>
    <w:rsid w:val="00492D28"/>
    <w:rPr>
      <w:sz w:val="20"/>
      <w:szCs w:val="20"/>
    </w:rPr>
  </w:style>
  <w:style w:type="character" w:customStyle="1" w:styleId="KommentarerChar">
    <w:name w:val="Kommentarer Char"/>
    <w:basedOn w:val="Standardstycketeckensnitt"/>
    <w:link w:val="Kommentarer"/>
    <w:rsid w:val="00492D28"/>
  </w:style>
  <w:style w:type="paragraph" w:styleId="Kommentarsmne">
    <w:name w:val="annotation subject"/>
    <w:basedOn w:val="Kommentarer"/>
    <w:next w:val="Kommentarer"/>
    <w:link w:val="KommentarsmneChar"/>
    <w:semiHidden/>
    <w:unhideWhenUsed/>
    <w:rsid w:val="00492D28"/>
    <w:rPr>
      <w:b/>
      <w:bCs/>
    </w:rPr>
  </w:style>
  <w:style w:type="character" w:customStyle="1" w:styleId="KommentarsmneChar">
    <w:name w:val="Kommentarsämne Char"/>
    <w:basedOn w:val="KommentarerChar"/>
    <w:link w:val="Kommentarsmne"/>
    <w:semiHidden/>
    <w:rsid w:val="00492D28"/>
    <w:rPr>
      <w:b/>
      <w:bCs/>
    </w:rPr>
  </w:style>
  <w:style w:type="paragraph" w:customStyle="1" w:styleId="Rubrik2ejnr">
    <w:name w:val="Rubrik 2 ej nr"/>
    <w:basedOn w:val="Rubrik2"/>
    <w:qFormat/>
    <w:rsid w:val="00D56525"/>
    <w:pPr>
      <w:numPr>
        <w:numId w:val="0"/>
      </w:numPr>
    </w:pPr>
    <w:rPr>
      <w:bCs/>
    </w:rPr>
  </w:style>
  <w:style w:type="character" w:customStyle="1" w:styleId="Rubrik3Char">
    <w:name w:val="Rubrik 3 Char"/>
    <w:basedOn w:val="Standardstycketeckensnitt"/>
    <w:link w:val="Rubrik3"/>
    <w:rsid w:val="0050272B"/>
    <w:rPr>
      <w:rFonts w:ascii="Arial" w:hAnsi="Arial"/>
      <w:b/>
      <w:kern w:val="28"/>
      <w:sz w:val="22"/>
      <w:lang w:eastAsia="en-US"/>
    </w:rPr>
  </w:style>
  <w:style w:type="paragraph" w:customStyle="1" w:styleId="Brdtext1">
    <w:name w:val="Brödtext1"/>
    <w:link w:val="BrdtextChar"/>
    <w:qFormat/>
    <w:rsid w:val="00093345"/>
    <w:rPr>
      <w:color w:val="000000" w:themeColor="text1"/>
      <w:sz w:val="22"/>
      <w:szCs w:val="24"/>
    </w:rPr>
  </w:style>
  <w:style w:type="character" w:customStyle="1" w:styleId="BrdtextChar">
    <w:name w:val="Brödtext Char"/>
    <w:basedOn w:val="Standardstycketeckensnitt"/>
    <w:link w:val="Brdtext1"/>
    <w:rsid w:val="00093345"/>
    <w:rPr>
      <w:color w:val="000000" w:themeColor="text1"/>
      <w:sz w:val="22"/>
      <w:szCs w:val="24"/>
    </w:rPr>
  </w:style>
  <w:style w:type="paragraph" w:customStyle="1" w:styleId="AKLedTabelltext">
    <w:name w:val="AK Led Tabelltext"/>
    <w:basedOn w:val="Normal"/>
    <w:qFormat/>
    <w:rsid w:val="00093345"/>
    <w:pPr>
      <w:spacing w:before="40" w:after="20"/>
    </w:pPr>
    <w:rPr>
      <w:sz w:val="22"/>
    </w:rPr>
  </w:style>
  <w:style w:type="paragraph" w:customStyle="1" w:styleId="AKLedTabellrubrik">
    <w:name w:val="AK Led Tabellrubrik"/>
    <w:basedOn w:val="Normal"/>
    <w:qFormat/>
    <w:rsid w:val="00093345"/>
    <w:pPr>
      <w:spacing w:before="40" w:after="20"/>
    </w:pPr>
    <w:rPr>
      <w:rFonts w:ascii="Arial" w:hAnsi="Arial"/>
      <w:b/>
      <w:sz w:val="20"/>
    </w:rPr>
  </w:style>
  <w:style w:type="paragraph" w:styleId="Revision">
    <w:name w:val="Revision"/>
    <w:hidden/>
    <w:uiPriority w:val="99"/>
    <w:semiHidden/>
    <w:rsid w:val="00B122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60164">
      <w:bodyDiv w:val="1"/>
      <w:marLeft w:val="0"/>
      <w:marRight w:val="0"/>
      <w:marTop w:val="0"/>
      <w:marBottom w:val="0"/>
      <w:divBdr>
        <w:top w:val="none" w:sz="0" w:space="0" w:color="auto"/>
        <w:left w:val="none" w:sz="0" w:space="0" w:color="auto"/>
        <w:bottom w:val="none" w:sz="0" w:space="0" w:color="auto"/>
        <w:right w:val="none" w:sz="0" w:space="0" w:color="auto"/>
      </w:divBdr>
    </w:div>
    <w:div w:id="19761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am.narel@fmv.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olar\Local%20Settings\Temp\Tempor&#228;r%20katalog%203%20f&#246;r%20Mallar.090723.zip\Grundmall.09072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EADDEB01B1B740BC6C4938A37ABA25" ma:contentTypeVersion="1" ma:contentTypeDescription="Skapa ett nytt dokument." ma:contentTypeScope="" ma:versionID="f3fdd94c72a1ff2b2c8c80eeea16b80c">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E6129-BF5B-4F20-8321-5383EFF55878}"/>
</file>

<file path=customXml/itemProps2.xml><?xml version="1.0" encoding="utf-8"?>
<ds:datastoreItem xmlns:ds="http://schemas.openxmlformats.org/officeDocument/2006/customXml" ds:itemID="{247ADCEB-F8AF-4D2D-B9AA-D78D3DAFFB57}"/>
</file>

<file path=customXml/itemProps3.xml><?xml version="1.0" encoding="utf-8"?>
<ds:datastoreItem xmlns:ds="http://schemas.openxmlformats.org/officeDocument/2006/customXml" ds:itemID="{104E941E-F715-40B8-9A98-209E828DC4CA}"/>
</file>

<file path=customXml/itemProps4.xml><?xml version="1.0" encoding="utf-8"?>
<ds:datastoreItem xmlns:ds="http://schemas.openxmlformats.org/officeDocument/2006/customXml" ds:itemID="{D804BE82-9A46-4A3B-8962-DFF84B0E7F80}"/>
</file>

<file path=docProps/app.xml><?xml version="1.0" encoding="utf-8"?>
<Properties xmlns="http://schemas.openxmlformats.org/officeDocument/2006/extended-properties" xmlns:vt="http://schemas.openxmlformats.org/officeDocument/2006/docPropsVTypes">
  <Template>Grundmall.090723.dot</Template>
  <TotalTime>0</TotalTime>
  <Pages>8</Pages>
  <Words>1799</Words>
  <Characters>13004</Characters>
  <Application>Microsoft Office Word</Application>
  <DocSecurity>4</DocSecurity>
  <Lines>108</Lines>
  <Paragraphs>29</Paragraphs>
  <ScaleCrop>false</ScaleCrop>
  <HeadingPairs>
    <vt:vector size="2" baseType="variant">
      <vt:variant>
        <vt:lpstr>Rubrik</vt:lpstr>
      </vt:variant>
      <vt:variant>
        <vt:i4>1</vt:i4>
      </vt:variant>
    </vt:vector>
  </HeadingPairs>
  <TitlesOfParts>
    <vt:vector size="1" baseType="lpstr">
      <vt:lpstr>Titel</vt:lpstr>
    </vt:vector>
  </TitlesOfParts>
  <Company>FMV</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Militär Produktgruppsdeklaration MPD</dc:title>
  <dc:creator>Adam Narel;Sven Hammarberg</dc:creator>
  <cp:lastModifiedBy>Narel, Adam adnar</cp:lastModifiedBy>
  <cp:revision>2</cp:revision>
  <cp:lastPrinted>2007-10-15T11:42:00Z</cp:lastPrinted>
  <dcterms:created xsi:type="dcterms:W3CDTF">2017-12-22T13:44:00Z</dcterms:created>
  <dcterms:modified xsi:type="dcterms:W3CDTF">2017-12-22T13:44:00Z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sklass">
    <vt:lpwstr>ÖPPEN/UNCLASSIFIED</vt:lpwstr>
  </property>
  <property fmtid="{D5CDD505-2E9C-101B-9397-08002B2CF9AE}" pid="3" name="Dokumentdatum">
    <vt:lpwstr>2006-02-17</vt:lpwstr>
  </property>
  <property fmtid="{D5CDD505-2E9C-101B-9397-08002B2CF9AE}" pid="4" name="FMV_beteckning">
    <vt:lpwstr>NNNNNN/ÅÅÅÅ</vt:lpwstr>
  </property>
  <property fmtid="{D5CDD505-2E9C-101B-9397-08002B2CF9AE}" pid="5" name="Utgåva">
    <vt:lpwstr>0.1</vt:lpwstr>
  </property>
  <property fmtid="{D5CDD505-2E9C-101B-9397-08002B2CF9AE}" pid="6" name="Ansvarigt område/Enhet">
    <vt:lpwstr>Område/Enhet</vt:lpwstr>
  </property>
  <property fmtid="{D5CDD505-2E9C-101B-9397-08002B2CF9AE}" pid="7" name="Klassificeringsnr">
    <vt:lpwstr>00 000</vt:lpwstr>
  </property>
  <property fmtid="{D5CDD505-2E9C-101B-9397-08002B2CF9AE}" pid="8" name="ContentTypeId">
    <vt:lpwstr>0x01010089EADDEB01B1B740BC6C4938A37ABA25</vt:lpwstr>
  </property>
</Properties>
</file>