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C78A" w14:textId="1D1AACE4" w:rsidR="004556D9" w:rsidRDefault="004556D9" w:rsidP="004556D9">
      <w:bookmarkStart w:id="0" w:name="_GoBack"/>
      <w:bookmarkEnd w:id="0"/>
      <w:r>
        <w:t xml:space="preserve">[Bilaga </w:t>
      </w:r>
      <w:r w:rsidR="001670BD">
        <w:t>2</w:t>
      </w:r>
      <w:r w:rsidR="001670BD" w:rsidRPr="00464CF9">
        <w:t xml:space="preserve"> </w:t>
      </w:r>
      <w:r>
        <w:t>till TC Led HR 3]</w:t>
      </w:r>
    </w:p>
    <w:p w14:paraId="5D88B380" w14:textId="58BA6D8A" w:rsidR="004556D9" w:rsidRPr="00464CF9" w:rsidRDefault="004556D9" w:rsidP="004556D9">
      <w:pPr>
        <w:pStyle w:val="Rubrik"/>
      </w:pPr>
      <w:r w:rsidRPr="00464CF9">
        <w:t>Kravsammanställning för [System]</w:t>
      </w:r>
    </w:p>
    <w:p w14:paraId="605B2272" w14:textId="595CD6D4" w:rsidR="004556D9" w:rsidRPr="00CF7D00" w:rsidRDefault="004556D9" w:rsidP="004556D9">
      <w:pPr>
        <w:pStyle w:val="Citat"/>
      </w:pPr>
      <w:r>
        <w:t xml:space="preserve">Bilaga </w:t>
      </w:r>
      <w:r w:rsidR="001670BD">
        <w:t>2</w:t>
      </w:r>
      <w:r w:rsidR="001670BD" w:rsidRPr="00CF7D00">
        <w:t xml:space="preserve"> </w:t>
      </w:r>
      <w:r w:rsidRPr="00CF7D00">
        <w:t xml:space="preserve">till Handlingsregel 3 – </w:t>
      </w:r>
      <w:r w:rsidR="001670BD" w:rsidRPr="001670BD">
        <w:t xml:space="preserve">Deklaration </w:t>
      </w:r>
      <w:r w:rsidRPr="00CF7D00">
        <w:t>av luftfartsprodukt</w:t>
      </w:r>
      <w:r w:rsidR="000B12F8">
        <w:t>.</w:t>
      </w:r>
    </w:p>
    <w:p w14:paraId="05F88E71" w14:textId="71E4BFBB" w:rsidR="00D50ECD" w:rsidRPr="004B515F" w:rsidRDefault="004556D9" w:rsidP="0027047D">
      <w:pPr>
        <w:pStyle w:val="Citat"/>
      </w:pPr>
      <w:r w:rsidRPr="00CF7D00">
        <w:t xml:space="preserve">Detta dokument är en anvisning och en mall </w:t>
      </w:r>
      <w:r>
        <w:t>(</w:t>
      </w:r>
      <w:proofErr w:type="spellStart"/>
      <w:r>
        <w:t>v</w:t>
      </w:r>
      <w:r w:rsidR="001670BD">
        <w:t>er</w:t>
      </w:r>
      <w:proofErr w:type="spellEnd"/>
      <w:r w:rsidR="001670BD">
        <w:t>.</w:t>
      </w:r>
      <w:r>
        <w:t xml:space="preserve"> </w:t>
      </w:r>
      <w:r w:rsidR="001670BD">
        <w:t>5</w:t>
      </w:r>
      <w:r>
        <w:t>)</w:t>
      </w:r>
      <w:r w:rsidR="00114258">
        <w:t>,</w:t>
      </w:r>
      <w:r>
        <w:t xml:space="preserve"> </w:t>
      </w:r>
      <w:r w:rsidR="00114258">
        <w:t xml:space="preserve">gällande inom TC Led ansvarsområde, </w:t>
      </w:r>
      <w:r w:rsidRPr="00CF7D00">
        <w:t xml:space="preserve">för </w:t>
      </w:r>
      <w:r>
        <w:t>utfor</w:t>
      </w:r>
      <w:r w:rsidRPr="004B515F">
        <w:t xml:space="preserve">mning av </w:t>
      </w:r>
      <w:r w:rsidR="004B515F" w:rsidRPr="0027047D">
        <w:t xml:space="preserve">Kravsammanställning inför såväl </w:t>
      </w:r>
      <w:r w:rsidRPr="0027047D">
        <w:t>militär</w:t>
      </w:r>
      <w:r w:rsidR="001670BD">
        <w:t>t</w:t>
      </w:r>
      <w:r w:rsidRPr="0027047D">
        <w:t xml:space="preserve"> </w:t>
      </w:r>
      <w:r w:rsidR="004B515F" w:rsidRPr="0027047D">
        <w:t xml:space="preserve">som </w:t>
      </w:r>
      <w:r w:rsidRPr="0027047D">
        <w:t>civilt godkännande</w:t>
      </w:r>
      <w:r w:rsidR="004B515F" w:rsidRPr="0027047D">
        <w:t>.</w:t>
      </w:r>
    </w:p>
    <w:p w14:paraId="34B34D4D" w14:textId="6F9C52F4" w:rsidR="004556D9" w:rsidRPr="00CF7D00" w:rsidRDefault="004556D9" w:rsidP="004556D9">
      <w:pPr>
        <w:pStyle w:val="Citat"/>
      </w:pPr>
      <w:r w:rsidRPr="00CF7D00">
        <w:t xml:space="preserve">VIKTIGT: Instruktioner för ifyllande finns som inramad röd text. </w:t>
      </w:r>
      <w:r w:rsidRPr="00464CF9">
        <w:rPr>
          <w:u w:val="single"/>
        </w:rPr>
        <w:t>Dessa ramar med innehåll, samt ej tillämpbar text inom hakparenteser, stryks vid färdigställande av dokumentet.</w:t>
      </w:r>
      <w:r w:rsidRPr="00CF7D00">
        <w:t xml:space="preserve"> Svart text inom [hakparenteser] utgör exempeltexter som behöver anpassas till aktuellt system.</w:t>
      </w:r>
    </w:p>
    <w:p w14:paraId="5DA96401" w14:textId="77777777" w:rsidR="004556D9" w:rsidRPr="00CF7D00" w:rsidRDefault="004556D9" w:rsidP="004556D9">
      <w:pPr>
        <w:pStyle w:val="Citat"/>
      </w:pPr>
      <w:r w:rsidRPr="00CF7D00">
        <w:t>För att tydligt markera vikten av detta dokument ska alla tabeller nedan finnas kvar i det färdiga dokumentet. Om de inte behöver fyllas i, ska texten ”Inte tillämpligt” eller N/A skrivas i första rutan i resp. tabell. Detta avses leda till ett aktivt ansvarstagande för varje enskild faktauppgift = egen kvalitets</w:t>
      </w:r>
      <w:r w:rsidRPr="00CF7D00">
        <w:softHyphen/>
        <w:t>kontroll.</w:t>
      </w:r>
    </w:p>
    <w:p w14:paraId="466E5CD2" w14:textId="02CECEFE" w:rsidR="004556D9" w:rsidRDefault="004556D9" w:rsidP="004556D9">
      <w:pPr>
        <w:pStyle w:val="Citat"/>
      </w:pPr>
      <w:r w:rsidRPr="00CF7D00">
        <w:t xml:space="preserve">Av </w:t>
      </w:r>
      <w:r w:rsidR="004B515F">
        <w:t>K</w:t>
      </w:r>
      <w:r>
        <w:t>ravsammanställning</w:t>
      </w:r>
      <w:r w:rsidR="004B515F">
        <w:t>en</w:t>
      </w:r>
      <w:r>
        <w:t xml:space="preserve"> </w:t>
      </w:r>
      <w:r w:rsidRPr="00CF7D00">
        <w:t xml:space="preserve">ska </w:t>
      </w:r>
      <w:r>
        <w:t>tydligt framgå identifierade flygsäkerhets</w:t>
      </w:r>
      <w:r w:rsidR="004B515F">
        <w:softHyphen/>
      </w:r>
      <w:r>
        <w:t xml:space="preserve">relaterade </w:t>
      </w:r>
      <w:r w:rsidRPr="00CF7D00">
        <w:t>krav</w:t>
      </w:r>
      <w:r>
        <w:t xml:space="preserve"> samt rena flygsäkerhetskrav.</w:t>
      </w:r>
    </w:p>
    <w:p w14:paraId="46953B4C" w14:textId="0BBEDC2B" w:rsidR="004B515F" w:rsidRDefault="004B515F" w:rsidP="004B515F">
      <w:pPr>
        <w:pStyle w:val="Citat"/>
      </w:pPr>
      <w:r>
        <w:t>Kravsammanställningen fastställs av Chefsingenjör i samråd med Produktledare, efter att granskning utförts vid OSG.</w:t>
      </w:r>
    </w:p>
    <w:p w14:paraId="34111239" w14:textId="0EF2D055" w:rsidR="001670BD" w:rsidRPr="001670BD" w:rsidRDefault="001670BD" w:rsidP="001670BD">
      <w:pPr>
        <w:pStyle w:val="Citat"/>
      </w:pPr>
      <w:r w:rsidRPr="00E95C28">
        <w:t xml:space="preserve">Flygsäkerhetsprocessen </w:t>
      </w:r>
      <w:r>
        <w:t>inom TC</w:t>
      </w:r>
      <w:r w:rsidRPr="00E95C28">
        <w:t xml:space="preserve"> Led</w:t>
      </w:r>
      <w:r>
        <w:t xml:space="preserve"> ansvarsområde</w:t>
      </w:r>
      <w:r w:rsidRPr="00E95C28">
        <w:t xml:space="preserve"> </w:t>
      </w:r>
      <w:r>
        <w:t>ska</w:t>
      </w:r>
      <w:r w:rsidRPr="00E95C28">
        <w:t xml:space="preserve"> ständigt vara föremål för förbättring. Synpunkter samt kommentarer till detta dokument tas tacksamt emot av </w:t>
      </w:r>
      <w:r>
        <w:t>CI</w:t>
      </w:r>
      <w:r w:rsidRPr="00E95C28">
        <w:t xml:space="preserve"> Adam Narel, FMV, </w:t>
      </w:r>
      <w:hyperlink r:id="rId9" w:history="1">
        <w:r w:rsidRPr="001670BD">
          <w:t>adam.narel@fmv.se</w:t>
        </w:r>
      </w:hyperlink>
      <w:r w:rsidRPr="00E95C28">
        <w:t>, 08-782 52 31.</w:t>
      </w:r>
    </w:p>
    <w:p w14:paraId="12EBB1B1" w14:textId="20442F07" w:rsidR="004556D9" w:rsidRPr="00464CF9" w:rsidRDefault="001670BD" w:rsidP="00026360">
      <w:pPr>
        <w:pStyle w:val="Rubrik2ejnr"/>
        <w:numPr>
          <w:ilvl w:val="0"/>
          <w:numId w:val="0"/>
        </w:numPr>
      </w:pPr>
      <w:r w:rsidDel="001670BD">
        <w:t xml:space="preserve"> </w:t>
      </w:r>
      <w:r w:rsidR="00B92645">
        <w:t>[</w:t>
      </w:r>
      <w:r w:rsidR="004556D9" w:rsidRPr="00464CF9">
        <w:t>Innehållsförteckning</w:t>
      </w:r>
      <w:r w:rsidR="00B92645">
        <w:t>]</w:t>
      </w:r>
    </w:p>
    <w:p w14:paraId="770C9F20" w14:textId="244F5F70" w:rsidR="004556D9" w:rsidRPr="00315C26" w:rsidRDefault="004556D9" w:rsidP="004556D9">
      <w:pPr>
        <w:pStyle w:val="Citat"/>
      </w:pPr>
      <w:r w:rsidRPr="00315C26">
        <w:t xml:space="preserve">Innehållsförteckning tas med om dokumentet </w:t>
      </w:r>
      <w:r w:rsidR="00184FAE">
        <w:t>omfattar mer</w:t>
      </w:r>
      <w:r w:rsidRPr="00315C26">
        <w:t xml:space="preserve"> än ca 10 sidor.</w:t>
      </w:r>
    </w:p>
    <w:p w14:paraId="3A4187EF" w14:textId="77777777" w:rsidR="004556D9" w:rsidRDefault="004556D9" w:rsidP="004556D9"/>
    <w:p w14:paraId="7F08B8A8" w14:textId="77777777" w:rsidR="004556D9" w:rsidRPr="00315C26" w:rsidRDefault="004556D9" w:rsidP="00026360">
      <w:pPr>
        <w:pStyle w:val="Rubrik2ejnr"/>
        <w:numPr>
          <w:ilvl w:val="0"/>
          <w:numId w:val="0"/>
        </w:numPr>
      </w:pPr>
      <w:r w:rsidRPr="00315C26">
        <w:t>Referenser</w:t>
      </w:r>
    </w:p>
    <w:p w14:paraId="0CA10743" w14:textId="77777777" w:rsidR="004556D9" w:rsidRPr="00FB5670" w:rsidRDefault="004556D9" w:rsidP="0068227C">
      <w:pPr>
        <w:pStyle w:val="Citat"/>
      </w:pPr>
      <w:r w:rsidRPr="005E0972">
        <w:t>Relevanta dokument listas med benämning och nummer</w:t>
      </w:r>
      <w:r>
        <w:t>.</w:t>
      </w:r>
    </w:p>
    <w:tbl>
      <w:tblPr>
        <w:tblW w:w="9612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268"/>
        <w:gridCol w:w="1324"/>
        <w:gridCol w:w="1085"/>
        <w:gridCol w:w="4397"/>
      </w:tblGrid>
      <w:tr w:rsidR="007B1D55" w:rsidRPr="0068227C" w14:paraId="49189AC3" w14:textId="77777777" w:rsidTr="00D400E2">
        <w:trPr>
          <w:tblHeader/>
        </w:trPr>
        <w:tc>
          <w:tcPr>
            <w:tcW w:w="53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22668" w14:textId="140D16FE" w:rsidR="007B1D55" w:rsidRPr="00464CF9" w:rsidRDefault="007B1D55" w:rsidP="000B12F8">
            <w:pPr>
              <w:pStyle w:val="Rubrik7"/>
            </w:pPr>
            <w:r>
              <w:t>Ref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03D21" w14:textId="564236BD" w:rsidR="007B1D55" w:rsidRPr="00464CF9" w:rsidRDefault="007B1D55" w:rsidP="000B12F8">
            <w:pPr>
              <w:pStyle w:val="Rubrik7"/>
            </w:pPr>
            <w:r w:rsidRPr="00464CF9">
              <w:t>Dokument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55DFC5" w14:textId="77777777" w:rsidR="007B1D55" w:rsidRPr="00464CF9" w:rsidRDefault="007B1D55" w:rsidP="000B12F8">
            <w:pPr>
              <w:pStyle w:val="Rubrik7"/>
            </w:pPr>
            <w:r w:rsidRPr="00464CF9">
              <w:t>Nummer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7767F07" w14:textId="77777777" w:rsidR="007B1D55" w:rsidRPr="00464CF9" w:rsidRDefault="007B1D55" w:rsidP="000B12F8">
            <w:pPr>
              <w:pStyle w:val="Rubrik7"/>
            </w:pPr>
            <w:r w:rsidRPr="00464CF9">
              <w:t>Utgivare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7F4100D" w14:textId="77777777" w:rsidR="007B1D55" w:rsidRPr="00464CF9" w:rsidRDefault="007B1D55" w:rsidP="000B12F8">
            <w:pPr>
              <w:pStyle w:val="Rubrik7"/>
            </w:pPr>
            <w:r w:rsidRPr="00464CF9">
              <w:t>Anmärkning</w:t>
            </w:r>
          </w:p>
        </w:tc>
      </w:tr>
      <w:tr w:rsidR="007B1D55" w:rsidRPr="007B1D55" w14:paraId="4C6860A3" w14:textId="77777777" w:rsidTr="00D400E2"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2F1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61516" w14:textId="37AE1F5F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93DC90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81458B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55DF67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</w:tr>
      <w:tr w:rsidR="007B1D55" w:rsidRPr="007B1D55" w14:paraId="3C0EF407" w14:textId="77777777" w:rsidTr="00D400E2">
        <w:tc>
          <w:tcPr>
            <w:tcW w:w="53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8ED037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502E8C" w14:textId="2A59E40F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E1688D4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8BE9EF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9A4326" w14:textId="77777777" w:rsidR="007B1D55" w:rsidRPr="00D400E2" w:rsidRDefault="007B1D55" w:rsidP="000B12F8">
            <w:pPr>
              <w:spacing w:before="60" w:after="60"/>
              <w:rPr>
                <w:sz w:val="22"/>
                <w:szCs w:val="20"/>
                <w:highlight w:val="yellow"/>
              </w:rPr>
            </w:pPr>
          </w:p>
        </w:tc>
      </w:tr>
    </w:tbl>
    <w:p w14:paraId="2D7F63CF" w14:textId="4428EBAC" w:rsidR="00383524" w:rsidRDefault="00383524" w:rsidP="00383524"/>
    <w:p w14:paraId="70E60C49" w14:textId="77777777" w:rsidR="00383524" w:rsidRDefault="00383524">
      <w:pPr>
        <w:spacing w:before="0" w:after="0"/>
      </w:pPr>
      <w:r>
        <w:br w:type="page"/>
      </w:r>
    </w:p>
    <w:p w14:paraId="24B4879D" w14:textId="13AF7B3A" w:rsidR="004556D9" w:rsidRPr="00B67CDC" w:rsidRDefault="004556D9" w:rsidP="00383524">
      <w:pPr>
        <w:pStyle w:val="Rubrik1"/>
      </w:pPr>
      <w:r w:rsidRPr="00B67CDC">
        <w:lastRenderedPageBreak/>
        <w:t>Bakgrund</w:t>
      </w:r>
    </w:p>
    <w:p w14:paraId="31A0CB85" w14:textId="72CCEE24" w:rsidR="00F764A7" w:rsidRDefault="004B515F" w:rsidP="004556D9">
      <w:r>
        <w:t xml:space="preserve">Föreliggande </w:t>
      </w:r>
      <w:r w:rsidR="004556D9">
        <w:t>K</w:t>
      </w:r>
      <w:r w:rsidR="004556D9" w:rsidRPr="00464CF9">
        <w:t xml:space="preserve">ravsammanställning är en särskild sammanställning </w:t>
      </w:r>
      <w:r>
        <w:t xml:space="preserve">av de krav som gäller för systemet </w:t>
      </w:r>
      <w:r w:rsidR="004556D9" w:rsidRPr="00464CF9">
        <w:t>(ref FMV VHL)</w:t>
      </w:r>
      <w:r>
        <w:t>,</w:t>
      </w:r>
      <w:r w:rsidR="004556D9" w:rsidRPr="00464CF9">
        <w:t xml:space="preserve"> där flygsäkerhetsrelaterade krav </w:t>
      </w:r>
      <w:r w:rsidR="00393426" w:rsidRPr="00464CF9">
        <w:t>speciellt</w:t>
      </w:r>
      <w:r w:rsidR="004556D9" w:rsidRPr="00464CF9">
        <w:t xml:space="preserve"> framgår. Vidare framgå</w:t>
      </w:r>
      <w:r w:rsidR="00393426">
        <w:t>r</w:t>
      </w:r>
      <w:r w:rsidR="004556D9" w:rsidRPr="00464CF9">
        <w:t xml:space="preserve"> </w:t>
      </w:r>
      <w:r w:rsidR="00393426">
        <w:t xml:space="preserve">av detta dokument </w:t>
      </w:r>
      <w:r w:rsidR="004556D9">
        <w:t xml:space="preserve">systemets </w:t>
      </w:r>
      <w:r w:rsidR="004556D9" w:rsidRPr="00464CF9">
        <w:t>gränsytor</w:t>
      </w:r>
      <w:r w:rsidR="00F764A7">
        <w:t xml:space="preserve">, </w:t>
      </w:r>
      <w:r w:rsidR="00DF7F62">
        <w:t>samt</w:t>
      </w:r>
      <w:r w:rsidR="00F764A7">
        <w:t xml:space="preserve"> godkänt användningsområde för systemet</w:t>
      </w:r>
      <w:r w:rsidR="004556D9">
        <w:t>.</w:t>
      </w:r>
    </w:p>
    <w:p w14:paraId="3CC3480F" w14:textId="1D27A507" w:rsidR="004556D9" w:rsidRDefault="000B12F8" w:rsidP="004556D9">
      <w:r>
        <w:t>K</w:t>
      </w:r>
      <w:r w:rsidRPr="00464CF9">
        <w:t>ravsammanställning</w:t>
      </w:r>
      <w:r>
        <w:t>en</w:t>
      </w:r>
      <w:r w:rsidRPr="00464CF9">
        <w:t xml:space="preserve"> </w:t>
      </w:r>
      <w:r>
        <w:t xml:space="preserve">utgör en viktig grund vid certifiering </w:t>
      </w:r>
      <w:r w:rsidR="0027047D">
        <w:t>samt</w:t>
      </w:r>
      <w:r>
        <w:t xml:space="preserve"> godkännande av systemet och är sammanställd </w:t>
      </w:r>
      <w:r w:rsidR="004556D9" w:rsidRPr="00464CF9">
        <w:t>genom att processen för kravidentifiering i FMV VHL</w:t>
      </w:r>
      <w:r w:rsidRPr="000B12F8">
        <w:t xml:space="preserve"> </w:t>
      </w:r>
      <w:r w:rsidR="0027047D">
        <w:t xml:space="preserve">har </w:t>
      </w:r>
      <w:r w:rsidRPr="00464CF9">
        <w:t>följ</w:t>
      </w:r>
      <w:r>
        <w:t>ts</w:t>
      </w:r>
      <w:r w:rsidR="004556D9" w:rsidRPr="00464CF9">
        <w:t xml:space="preserve">. </w:t>
      </w:r>
      <w:r w:rsidRPr="00464CF9">
        <w:t>De</w:t>
      </w:r>
      <w:r>
        <w:t>nn</w:t>
      </w:r>
      <w:r w:rsidRPr="00464CF9">
        <w:t xml:space="preserve">a </w:t>
      </w:r>
      <w:r>
        <w:t xml:space="preserve">process </w:t>
      </w:r>
      <w:r w:rsidR="004556D9" w:rsidRPr="00464CF9">
        <w:t>innebär bland annat identifiering av intressentkrav samt härledning av systemkrav.</w:t>
      </w:r>
    </w:p>
    <w:p w14:paraId="4D6AADFF" w14:textId="14F2BDAF" w:rsidR="00393426" w:rsidRDefault="00393426" w:rsidP="00393426">
      <w:r>
        <w:t xml:space="preserve">De flygsäkerhets- och luftvärdighetskrav som </w:t>
      </w:r>
      <w:r w:rsidR="0027047D">
        <w:t xml:space="preserve">har </w:t>
      </w:r>
      <w:r>
        <w:t>identifierats, är formulerade och utpekade som spårbara och verifierbara krav och inkluderade i de funktionella och fysiska kravspecifikationer och gränsytedefinitioner som är giltiga för systemet.</w:t>
      </w:r>
    </w:p>
    <w:p w14:paraId="67F45E31" w14:textId="42355655" w:rsidR="004556D9" w:rsidRPr="00464CF9" w:rsidRDefault="004556D9" w:rsidP="00026360">
      <w:pPr>
        <w:pStyle w:val="Rubrik1"/>
      </w:pPr>
      <w:r w:rsidRPr="00464CF9">
        <w:t>System</w:t>
      </w:r>
      <w:r w:rsidR="000B12F8">
        <w:t>identifiering</w:t>
      </w:r>
    </w:p>
    <w:p w14:paraId="12523771" w14:textId="5537D6CE" w:rsidR="00AA4472" w:rsidRDefault="00AA4472" w:rsidP="00AA4472">
      <w:pPr>
        <w:pStyle w:val="Citat"/>
      </w:pPr>
      <w:r>
        <w:t>Här anges vad systemet heter, eventuell benämning, modellbeteckning och konfiguration. Hänvisning till utförligare systembeskrivning i referensdokument kan göras.</w:t>
      </w:r>
    </w:p>
    <w:p w14:paraId="1D32A72A" w14:textId="77777777" w:rsidR="004556D9" w:rsidRPr="00464CF9" w:rsidRDefault="004556D9" w:rsidP="00026360">
      <w:pPr>
        <w:pStyle w:val="Rubrik2"/>
      </w:pPr>
      <w:r w:rsidRPr="00464CF9">
        <w:t>Benämning och modellbeteckning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71"/>
      </w:tblGrid>
      <w:tr w:rsidR="00AA4472" w:rsidRPr="00160C6B" w14:paraId="6AD9C6E8" w14:textId="77777777" w:rsidTr="001670BD">
        <w:tc>
          <w:tcPr>
            <w:tcW w:w="2802" w:type="dxa"/>
            <w:shd w:val="clear" w:color="auto" w:fill="BFBFBF"/>
          </w:tcPr>
          <w:p w14:paraId="2AC65C3F" w14:textId="77777777" w:rsidR="00AA4472" w:rsidRPr="00B4514E" w:rsidRDefault="00AA4472" w:rsidP="001670BD">
            <w:pPr>
              <w:pStyle w:val="Rubrik7"/>
            </w:pPr>
            <w:r w:rsidRPr="00A30B57">
              <w:t>Systembenämning</w:t>
            </w:r>
          </w:p>
        </w:tc>
        <w:tc>
          <w:tcPr>
            <w:tcW w:w="7371" w:type="dxa"/>
            <w:shd w:val="clear" w:color="auto" w:fill="auto"/>
          </w:tcPr>
          <w:p w14:paraId="16CDA904" w14:textId="77777777" w:rsidR="00AA4472" w:rsidRPr="00160C6B" w:rsidRDefault="00AA4472" w:rsidP="001670BD">
            <w:pPr>
              <w:pStyle w:val="Underrubrik"/>
              <w:rPr>
                <w:lang w:eastAsia="en-US"/>
              </w:rPr>
            </w:pPr>
          </w:p>
        </w:tc>
      </w:tr>
      <w:tr w:rsidR="00AA4472" w:rsidRPr="00160C6B" w14:paraId="6A171DC3" w14:textId="77777777" w:rsidTr="001670BD">
        <w:tc>
          <w:tcPr>
            <w:tcW w:w="2802" w:type="dxa"/>
            <w:shd w:val="clear" w:color="auto" w:fill="BFBFBF"/>
          </w:tcPr>
          <w:p w14:paraId="3FB0A4EC" w14:textId="77777777" w:rsidR="00AA4472" w:rsidRPr="00B4514E" w:rsidRDefault="00AA4472" w:rsidP="001670BD">
            <w:pPr>
              <w:pStyle w:val="Rubrik7"/>
            </w:pPr>
            <w:r w:rsidRPr="00A30B57">
              <w:t>Modellbeteckning</w:t>
            </w:r>
          </w:p>
        </w:tc>
        <w:tc>
          <w:tcPr>
            <w:tcW w:w="7371" w:type="dxa"/>
            <w:shd w:val="clear" w:color="auto" w:fill="auto"/>
          </w:tcPr>
          <w:p w14:paraId="76B3C846" w14:textId="77777777" w:rsidR="00AA4472" w:rsidRPr="00160C6B" w:rsidRDefault="00AA4472" w:rsidP="001670BD">
            <w:pPr>
              <w:pStyle w:val="Underrubrik"/>
              <w:rPr>
                <w:lang w:eastAsia="en-US"/>
              </w:rPr>
            </w:pPr>
          </w:p>
        </w:tc>
      </w:tr>
      <w:tr w:rsidR="00AA4472" w:rsidRPr="00160C6B" w14:paraId="1CCD7642" w14:textId="77777777" w:rsidTr="001670BD">
        <w:tc>
          <w:tcPr>
            <w:tcW w:w="2802" w:type="dxa"/>
            <w:shd w:val="clear" w:color="auto" w:fill="BFBFBF"/>
          </w:tcPr>
          <w:p w14:paraId="13DDB741" w14:textId="77777777" w:rsidR="00AA4472" w:rsidRPr="00B4514E" w:rsidRDefault="00AA4472" w:rsidP="001670BD">
            <w:pPr>
              <w:pStyle w:val="Rubrik7"/>
            </w:pPr>
            <w:r w:rsidRPr="00A30B57">
              <w:t>Typnummer</w:t>
            </w:r>
          </w:p>
        </w:tc>
        <w:tc>
          <w:tcPr>
            <w:tcW w:w="7371" w:type="dxa"/>
            <w:shd w:val="clear" w:color="auto" w:fill="auto"/>
          </w:tcPr>
          <w:p w14:paraId="3BCC044B" w14:textId="77777777" w:rsidR="00AA4472" w:rsidRPr="00160C6B" w:rsidRDefault="00AA4472" w:rsidP="001670BD">
            <w:pPr>
              <w:pStyle w:val="Underrubrik"/>
              <w:rPr>
                <w:lang w:eastAsia="en-US"/>
              </w:rPr>
            </w:pPr>
          </w:p>
        </w:tc>
      </w:tr>
      <w:tr w:rsidR="00AA4472" w:rsidRPr="00160C6B" w14:paraId="111D0AAA" w14:textId="77777777" w:rsidTr="001670BD">
        <w:tc>
          <w:tcPr>
            <w:tcW w:w="2802" w:type="dxa"/>
            <w:shd w:val="clear" w:color="auto" w:fill="BFBFBF"/>
          </w:tcPr>
          <w:p w14:paraId="113E809F" w14:textId="77777777" w:rsidR="00AA4472" w:rsidRPr="00B4514E" w:rsidRDefault="00AA4472" w:rsidP="001670BD">
            <w:pPr>
              <w:pStyle w:val="Rubrik7"/>
            </w:pPr>
            <w:r>
              <w:t>[</w:t>
            </w:r>
            <w:r w:rsidRPr="00A30B57">
              <w:t>Förrådsbeteckning</w:t>
            </w:r>
            <w:r>
              <w:t>]</w:t>
            </w:r>
          </w:p>
        </w:tc>
        <w:tc>
          <w:tcPr>
            <w:tcW w:w="7371" w:type="dxa"/>
            <w:shd w:val="clear" w:color="auto" w:fill="auto"/>
          </w:tcPr>
          <w:p w14:paraId="25D9018B" w14:textId="77777777" w:rsidR="00AA4472" w:rsidRPr="00160C6B" w:rsidRDefault="00AA4472" w:rsidP="001670BD">
            <w:pPr>
              <w:pStyle w:val="Underrubrik"/>
              <w:rPr>
                <w:lang w:eastAsia="en-US"/>
              </w:rPr>
            </w:pPr>
          </w:p>
        </w:tc>
      </w:tr>
      <w:tr w:rsidR="00AA4472" w:rsidRPr="00160C6B" w14:paraId="1ECCD275" w14:textId="77777777" w:rsidTr="001670BD">
        <w:tc>
          <w:tcPr>
            <w:tcW w:w="2802" w:type="dxa"/>
            <w:shd w:val="clear" w:color="auto" w:fill="BFBFBF"/>
          </w:tcPr>
          <w:p w14:paraId="222ED515" w14:textId="77777777" w:rsidR="00AA4472" w:rsidRPr="00A60B87" w:rsidRDefault="00AA4472" w:rsidP="001670BD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[</w:t>
            </w:r>
            <w:r w:rsidRPr="00A60B87">
              <w:rPr>
                <w:rFonts w:ascii="Arial" w:hAnsi="Arial" w:cs="Arial"/>
                <w:b/>
                <w:sz w:val="20"/>
                <w:lang w:eastAsia="en-US"/>
              </w:rPr>
              <w:t>Förrådsbenämning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]</w:t>
            </w:r>
          </w:p>
        </w:tc>
        <w:tc>
          <w:tcPr>
            <w:tcW w:w="7371" w:type="dxa"/>
            <w:shd w:val="clear" w:color="auto" w:fill="auto"/>
          </w:tcPr>
          <w:p w14:paraId="79B13861" w14:textId="77777777" w:rsidR="00AA4472" w:rsidRPr="00160C6B" w:rsidRDefault="00AA4472" w:rsidP="001670BD">
            <w:pPr>
              <w:pStyle w:val="Underrubrik"/>
              <w:rPr>
                <w:lang w:eastAsia="en-US"/>
              </w:rPr>
            </w:pPr>
          </w:p>
        </w:tc>
      </w:tr>
    </w:tbl>
    <w:p w14:paraId="5E700D2C" w14:textId="77777777" w:rsidR="004556D9" w:rsidRPr="007E3412" w:rsidRDefault="004556D9" w:rsidP="004556D9"/>
    <w:p w14:paraId="4AC2353B" w14:textId="77777777" w:rsidR="004556D9" w:rsidRPr="00CF7D00" w:rsidRDefault="004556D9" w:rsidP="00026360">
      <w:pPr>
        <w:pStyle w:val="Rubrik2"/>
      </w:pPr>
      <w:r w:rsidRPr="00CF7D00">
        <w:t>Tekniskt utförande</w:t>
      </w:r>
    </w:p>
    <w:p w14:paraId="178102D6" w14:textId="5F1BE408" w:rsidR="004556D9" w:rsidRPr="00CF7D00" w:rsidRDefault="004556D9" w:rsidP="004556D9">
      <w:pPr>
        <w:pStyle w:val="Citat"/>
      </w:pPr>
      <w:r w:rsidRPr="00CF7D00">
        <w:t>Här ges en kortfattad beskrivning av sy</w:t>
      </w:r>
      <w:r w:rsidR="000B12F8">
        <w:t>stemets principiella uppbyggnad</w:t>
      </w:r>
      <w:r w:rsidRPr="00CF7D00">
        <w:t>.</w:t>
      </w:r>
      <w:r w:rsidR="00390783">
        <w:t xml:space="preserve"> </w:t>
      </w:r>
      <w:r w:rsidR="000B12F8">
        <w:t xml:space="preserve">Hänvisning till utförligare systembeskrivning </w:t>
      </w:r>
      <w:r w:rsidR="00390783">
        <w:t xml:space="preserve">kan göras i </w:t>
      </w:r>
      <w:r w:rsidR="000B12F8">
        <w:t>referensdokument.</w:t>
      </w:r>
    </w:p>
    <w:p w14:paraId="4B567C85" w14:textId="77777777" w:rsidR="004556D9" w:rsidRPr="005F1A23" w:rsidRDefault="004556D9" w:rsidP="004556D9">
      <w:r w:rsidRPr="005F1A23">
        <w:t>Systemets principiella uppbyggnad och materielinnehåll är enligt följande...</w:t>
      </w:r>
    </w:p>
    <w:p w14:paraId="598BE3C7" w14:textId="1CDC8BBA" w:rsidR="004556D9" w:rsidRPr="00CF7D00" w:rsidRDefault="004556D9" w:rsidP="007F4327">
      <w:pPr>
        <w:keepNext/>
      </w:pPr>
      <w:r w:rsidRPr="00CF7D00">
        <w:t>Systemets tekniska utförande redovisas i följande dokument.</w:t>
      </w:r>
    </w:p>
    <w:tbl>
      <w:tblPr>
        <w:tblW w:w="957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2706"/>
        <w:gridCol w:w="4102"/>
      </w:tblGrid>
      <w:tr w:rsidR="000B12F8" w:rsidRPr="00A30B57" w14:paraId="1F2F19DE" w14:textId="77777777" w:rsidTr="009D4860">
        <w:trPr>
          <w:cantSplit/>
          <w:trHeight w:val="400"/>
        </w:trPr>
        <w:tc>
          <w:tcPr>
            <w:tcW w:w="2767" w:type="dxa"/>
            <w:shd w:val="clear" w:color="auto" w:fill="BFBFBF"/>
            <w:vAlign w:val="center"/>
          </w:tcPr>
          <w:p w14:paraId="33601387" w14:textId="005B7064" w:rsidR="000B12F8" w:rsidRPr="00A30B57" w:rsidRDefault="000B12F8" w:rsidP="000B12F8">
            <w:pPr>
              <w:pStyle w:val="Rubrik7"/>
            </w:pPr>
            <w:r>
              <w:t>Dokumentnamn</w:t>
            </w:r>
          </w:p>
        </w:tc>
        <w:tc>
          <w:tcPr>
            <w:tcW w:w="2706" w:type="dxa"/>
            <w:shd w:val="clear" w:color="auto" w:fill="BFBFBF"/>
            <w:vAlign w:val="center"/>
          </w:tcPr>
          <w:p w14:paraId="07D9FB83" w14:textId="506F4698" w:rsidR="000B12F8" w:rsidRPr="00A30B57" w:rsidRDefault="000B12F8" w:rsidP="000B12F8">
            <w:pPr>
              <w:pStyle w:val="Rubrik7"/>
            </w:pPr>
            <w:r>
              <w:t>Dokument</w:t>
            </w:r>
            <w:r w:rsidRPr="00A30B57">
              <w:t>beteckning</w:t>
            </w:r>
          </w:p>
        </w:tc>
        <w:tc>
          <w:tcPr>
            <w:tcW w:w="4102" w:type="dxa"/>
            <w:shd w:val="clear" w:color="auto" w:fill="BFBFBF"/>
            <w:vAlign w:val="center"/>
          </w:tcPr>
          <w:p w14:paraId="50927F6B" w14:textId="77777777" w:rsidR="000B12F8" w:rsidRPr="00A30B57" w:rsidRDefault="000B12F8" w:rsidP="000B12F8">
            <w:pPr>
              <w:pStyle w:val="Rubrik7"/>
            </w:pPr>
            <w:r w:rsidRPr="00A30B57">
              <w:t>Anmärkning</w:t>
            </w:r>
          </w:p>
        </w:tc>
      </w:tr>
      <w:tr w:rsidR="000B12F8" w:rsidRPr="00160C6B" w14:paraId="19CC404A" w14:textId="77777777" w:rsidTr="009D4860">
        <w:trPr>
          <w:cantSplit/>
          <w:trHeight w:val="340"/>
        </w:trPr>
        <w:tc>
          <w:tcPr>
            <w:tcW w:w="2767" w:type="dxa"/>
            <w:vAlign w:val="center"/>
          </w:tcPr>
          <w:p w14:paraId="6D0025FF" w14:textId="77777777" w:rsidR="000B12F8" w:rsidRPr="00160C6B" w:rsidRDefault="000B12F8" w:rsidP="000B12F8">
            <w:pPr>
              <w:pStyle w:val="Underrubrik"/>
              <w:rPr>
                <w:lang w:eastAsia="en-US"/>
              </w:rPr>
            </w:pPr>
          </w:p>
        </w:tc>
        <w:tc>
          <w:tcPr>
            <w:tcW w:w="2706" w:type="dxa"/>
            <w:vAlign w:val="center"/>
          </w:tcPr>
          <w:p w14:paraId="39BEAB5D" w14:textId="77777777" w:rsidR="000B12F8" w:rsidRPr="00160C6B" w:rsidRDefault="000B12F8" w:rsidP="000B12F8">
            <w:pPr>
              <w:pStyle w:val="Underrubrik"/>
              <w:rPr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62C0CED9" w14:textId="77777777" w:rsidR="000B12F8" w:rsidRPr="00160C6B" w:rsidRDefault="000B12F8" w:rsidP="000B12F8">
            <w:pPr>
              <w:pStyle w:val="Underrubrik"/>
              <w:rPr>
                <w:lang w:eastAsia="en-US"/>
              </w:rPr>
            </w:pPr>
          </w:p>
        </w:tc>
      </w:tr>
      <w:tr w:rsidR="000B12F8" w:rsidRPr="00160C6B" w14:paraId="681EE950" w14:textId="77777777" w:rsidTr="009D4860">
        <w:trPr>
          <w:cantSplit/>
          <w:trHeight w:val="340"/>
        </w:trPr>
        <w:tc>
          <w:tcPr>
            <w:tcW w:w="2767" w:type="dxa"/>
            <w:vAlign w:val="center"/>
          </w:tcPr>
          <w:p w14:paraId="4BCB081C" w14:textId="77777777" w:rsidR="000B12F8" w:rsidRPr="00160C6B" w:rsidRDefault="000B12F8" w:rsidP="000B12F8">
            <w:pPr>
              <w:pStyle w:val="Underrubrik"/>
              <w:rPr>
                <w:lang w:eastAsia="en-US"/>
              </w:rPr>
            </w:pPr>
          </w:p>
        </w:tc>
        <w:tc>
          <w:tcPr>
            <w:tcW w:w="2706" w:type="dxa"/>
            <w:vAlign w:val="center"/>
          </w:tcPr>
          <w:p w14:paraId="470300F9" w14:textId="77777777" w:rsidR="000B12F8" w:rsidRPr="00160C6B" w:rsidRDefault="000B12F8" w:rsidP="000B12F8">
            <w:pPr>
              <w:pStyle w:val="Underrubrik"/>
              <w:rPr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59493263" w14:textId="77777777" w:rsidR="000B12F8" w:rsidRPr="00160C6B" w:rsidRDefault="000B12F8" w:rsidP="000B12F8">
            <w:pPr>
              <w:pStyle w:val="Underrubrik"/>
              <w:rPr>
                <w:lang w:eastAsia="en-US"/>
              </w:rPr>
            </w:pPr>
          </w:p>
        </w:tc>
      </w:tr>
    </w:tbl>
    <w:p w14:paraId="3B4FFEBF" w14:textId="7E494296" w:rsidR="00AB5BDA" w:rsidRDefault="00AB5BDA" w:rsidP="00AB5BDA">
      <w:pPr>
        <w:pStyle w:val="Rubrik1"/>
      </w:pPr>
      <w:bookmarkStart w:id="1" w:name="_Toc403711400"/>
      <w:bookmarkStart w:id="2" w:name="_Toc340665298"/>
      <w:r>
        <w:t>Användningsområde</w:t>
      </w:r>
    </w:p>
    <w:p w14:paraId="68FD8DE8" w14:textId="7775D8BF" w:rsidR="00AB5BDA" w:rsidRDefault="00AB5BDA" w:rsidP="00AB5BDA">
      <w:pPr>
        <w:pStyle w:val="Citat"/>
      </w:pPr>
      <w:r w:rsidRPr="003D7901">
        <w:t xml:space="preserve">Under denna rubrik redovisas </w:t>
      </w:r>
      <w:r>
        <w:t>övergripande och kortfattat systemets tillåtna användningsområde.</w:t>
      </w:r>
    </w:p>
    <w:p w14:paraId="0510DBDC" w14:textId="36B8401F" w:rsidR="00AB5BDA" w:rsidRPr="003D7901" w:rsidRDefault="00AB5BDA" w:rsidP="00AB5BDA">
      <w:pPr>
        <w:pStyle w:val="Citat"/>
      </w:pPr>
      <w:r>
        <w:t xml:space="preserve">Hänvisning till utförligare beskrivning av användningsområde </w:t>
      </w:r>
      <w:r w:rsidR="007D72EE">
        <w:t xml:space="preserve">kan göras </w:t>
      </w:r>
      <w:r>
        <w:t>i referensdokument.</w:t>
      </w:r>
    </w:p>
    <w:p w14:paraId="72CF3646" w14:textId="77777777" w:rsidR="00AB5BDA" w:rsidRDefault="00AB5BDA" w:rsidP="00AB5BDA">
      <w:r w:rsidRPr="00CF7D00">
        <w:t>Systemet</w:t>
      </w:r>
      <w:r>
        <w:t xml:space="preserve"> ska [användas i… för…].</w:t>
      </w:r>
    </w:p>
    <w:p w14:paraId="1BEF76C0" w14:textId="563FDA82" w:rsidR="00AB5BDA" w:rsidRPr="00CF7D00" w:rsidRDefault="00AB5BDA" w:rsidP="007D72EE">
      <w:pPr>
        <w:keepNext/>
      </w:pPr>
      <w:r w:rsidRPr="00CF7D00">
        <w:lastRenderedPageBreak/>
        <w:t xml:space="preserve">Systemets </w:t>
      </w:r>
      <w:r>
        <w:t xml:space="preserve">användningsområde </w:t>
      </w:r>
      <w:r w:rsidRPr="00CF7D00">
        <w:t>redovisas i följande dokument.</w:t>
      </w:r>
    </w:p>
    <w:tbl>
      <w:tblPr>
        <w:tblW w:w="957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2706"/>
        <w:gridCol w:w="4102"/>
      </w:tblGrid>
      <w:tr w:rsidR="00AB5BDA" w:rsidRPr="00A30B57" w14:paraId="0ED8A2A6" w14:textId="77777777" w:rsidTr="00633F23">
        <w:trPr>
          <w:cantSplit/>
          <w:trHeight w:val="400"/>
        </w:trPr>
        <w:tc>
          <w:tcPr>
            <w:tcW w:w="2767" w:type="dxa"/>
            <w:shd w:val="clear" w:color="auto" w:fill="BFBFBF"/>
            <w:vAlign w:val="center"/>
          </w:tcPr>
          <w:p w14:paraId="4CAB6FF4" w14:textId="77777777" w:rsidR="00AB5BDA" w:rsidRPr="00A30B57" w:rsidRDefault="00AB5BDA" w:rsidP="00633F23">
            <w:pPr>
              <w:pStyle w:val="Rubrik7"/>
            </w:pPr>
            <w:r>
              <w:t>Dokumentnamn</w:t>
            </w:r>
          </w:p>
        </w:tc>
        <w:tc>
          <w:tcPr>
            <w:tcW w:w="2706" w:type="dxa"/>
            <w:shd w:val="clear" w:color="auto" w:fill="BFBFBF"/>
            <w:vAlign w:val="center"/>
          </w:tcPr>
          <w:p w14:paraId="67F2B310" w14:textId="77777777" w:rsidR="00AB5BDA" w:rsidRPr="00A30B57" w:rsidRDefault="00AB5BDA" w:rsidP="00633F23">
            <w:pPr>
              <w:pStyle w:val="Rubrik7"/>
            </w:pPr>
            <w:r>
              <w:t>Dokument</w:t>
            </w:r>
            <w:r w:rsidRPr="00A30B57">
              <w:t>beteckning</w:t>
            </w:r>
          </w:p>
        </w:tc>
        <w:tc>
          <w:tcPr>
            <w:tcW w:w="4102" w:type="dxa"/>
            <w:shd w:val="clear" w:color="auto" w:fill="BFBFBF"/>
            <w:vAlign w:val="center"/>
          </w:tcPr>
          <w:p w14:paraId="64CC5B54" w14:textId="77777777" w:rsidR="00AB5BDA" w:rsidRPr="00A30B57" w:rsidRDefault="00AB5BDA" w:rsidP="00633F23">
            <w:pPr>
              <w:pStyle w:val="Rubrik7"/>
            </w:pPr>
            <w:r w:rsidRPr="00A30B57">
              <w:t>Anmärkning</w:t>
            </w:r>
          </w:p>
        </w:tc>
      </w:tr>
      <w:tr w:rsidR="00AB5BDA" w:rsidRPr="00160C6B" w14:paraId="2D1E23CB" w14:textId="77777777" w:rsidTr="00633F23">
        <w:trPr>
          <w:cantSplit/>
          <w:trHeight w:val="340"/>
        </w:trPr>
        <w:tc>
          <w:tcPr>
            <w:tcW w:w="2767" w:type="dxa"/>
            <w:vAlign w:val="center"/>
          </w:tcPr>
          <w:p w14:paraId="27E47AD2" w14:textId="77777777" w:rsidR="00AB5BDA" w:rsidRPr="00160C6B" w:rsidRDefault="00AB5BDA" w:rsidP="00633F23">
            <w:pPr>
              <w:pStyle w:val="Underrubrik"/>
              <w:rPr>
                <w:lang w:eastAsia="en-US"/>
              </w:rPr>
            </w:pPr>
          </w:p>
        </w:tc>
        <w:tc>
          <w:tcPr>
            <w:tcW w:w="2706" w:type="dxa"/>
            <w:vAlign w:val="center"/>
          </w:tcPr>
          <w:p w14:paraId="03488CD4" w14:textId="77777777" w:rsidR="00AB5BDA" w:rsidRPr="00160C6B" w:rsidRDefault="00AB5BDA" w:rsidP="00633F23">
            <w:pPr>
              <w:pStyle w:val="Underrubrik"/>
              <w:rPr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114F5FE2" w14:textId="77777777" w:rsidR="00AB5BDA" w:rsidRPr="00160C6B" w:rsidRDefault="00AB5BDA" w:rsidP="00633F23">
            <w:pPr>
              <w:pStyle w:val="Underrubrik"/>
              <w:rPr>
                <w:lang w:eastAsia="en-US"/>
              </w:rPr>
            </w:pPr>
          </w:p>
        </w:tc>
      </w:tr>
      <w:tr w:rsidR="00AB5BDA" w:rsidRPr="00160C6B" w14:paraId="02BC7D8E" w14:textId="77777777" w:rsidTr="00633F23">
        <w:trPr>
          <w:cantSplit/>
          <w:trHeight w:val="340"/>
        </w:trPr>
        <w:tc>
          <w:tcPr>
            <w:tcW w:w="2767" w:type="dxa"/>
            <w:vAlign w:val="center"/>
          </w:tcPr>
          <w:p w14:paraId="784FE02F" w14:textId="77777777" w:rsidR="00AB5BDA" w:rsidRPr="00160C6B" w:rsidRDefault="00AB5BDA" w:rsidP="00633F23">
            <w:pPr>
              <w:pStyle w:val="Underrubrik"/>
              <w:rPr>
                <w:lang w:eastAsia="en-US"/>
              </w:rPr>
            </w:pPr>
          </w:p>
        </w:tc>
        <w:tc>
          <w:tcPr>
            <w:tcW w:w="2706" w:type="dxa"/>
            <w:vAlign w:val="center"/>
          </w:tcPr>
          <w:p w14:paraId="2B58692E" w14:textId="77777777" w:rsidR="00AB5BDA" w:rsidRPr="00160C6B" w:rsidRDefault="00AB5BDA" w:rsidP="00633F23">
            <w:pPr>
              <w:pStyle w:val="Underrubrik"/>
              <w:rPr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79C7D828" w14:textId="77777777" w:rsidR="00AB5BDA" w:rsidRPr="00160C6B" w:rsidRDefault="00AB5BDA" w:rsidP="00633F23">
            <w:pPr>
              <w:pStyle w:val="Underrubrik"/>
              <w:rPr>
                <w:lang w:eastAsia="en-US"/>
              </w:rPr>
            </w:pPr>
          </w:p>
        </w:tc>
      </w:tr>
    </w:tbl>
    <w:p w14:paraId="126213D8" w14:textId="77777777" w:rsidR="00AB5BDA" w:rsidRDefault="00AB5BDA" w:rsidP="00AB5BD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Systemets tillåtna användningsmiljö framgår av miljödelen i kravsammanställningen nedan.</w:t>
      </w:r>
    </w:p>
    <w:p w14:paraId="0FE4C693" w14:textId="6C9775A4" w:rsidR="004556D9" w:rsidRPr="00794610" w:rsidRDefault="005F1A23" w:rsidP="00AB5BDA">
      <w:pPr>
        <w:pStyle w:val="Rubrik1"/>
      </w:pPr>
      <w:r>
        <w:t>Inre och yttre g</w:t>
      </w:r>
      <w:r w:rsidR="004556D9" w:rsidRPr="00794610">
        <w:t>ränsytor</w:t>
      </w:r>
      <w:bookmarkEnd w:id="1"/>
    </w:p>
    <w:bookmarkEnd w:id="2"/>
    <w:p w14:paraId="5ECF12DD" w14:textId="12AD2F59" w:rsidR="005F1A23" w:rsidRDefault="005F1A23" w:rsidP="005F1A23">
      <w:pPr>
        <w:pStyle w:val="Rubrik2"/>
      </w:pPr>
      <w:r>
        <w:t>Interna g</w:t>
      </w:r>
      <w:r w:rsidRPr="00794610">
        <w:t>ränsytor</w:t>
      </w:r>
    </w:p>
    <w:p w14:paraId="4B7B8469" w14:textId="64FB72D0" w:rsidR="005F1A23" w:rsidRDefault="005F1A23" w:rsidP="005F1A23">
      <w:pPr>
        <w:pStyle w:val="Citat"/>
      </w:pPr>
      <w:r>
        <w:t>I tabellen nedan</w:t>
      </w:r>
      <w:r w:rsidRPr="006177B2">
        <w:t xml:space="preserve"> </w:t>
      </w:r>
      <w:r>
        <w:t>presenteras den dokumentation som definierar</w:t>
      </w:r>
      <w:r w:rsidRPr="006177B2">
        <w:t xml:space="preserve"> och beskriv</w:t>
      </w:r>
      <w:r>
        <w:t>er</w:t>
      </w:r>
      <w:r w:rsidRPr="006177B2">
        <w:t xml:space="preserve"> </w:t>
      </w:r>
      <w:r>
        <w:t>systemets interna</w:t>
      </w:r>
      <w:r w:rsidRPr="006177B2">
        <w:t xml:space="preserve"> gränsytor. Hänvisning ska göras till gällande specifikationer</w:t>
      </w:r>
      <w:r>
        <w:t>, standarder, protokoll och/eller ICD (I</w:t>
      </w:r>
      <w:r w:rsidRPr="00026360">
        <w:t xml:space="preserve">nterface </w:t>
      </w:r>
      <w:r>
        <w:t>C</w:t>
      </w:r>
      <w:r w:rsidRPr="00026360">
        <w:t xml:space="preserve">ontrol </w:t>
      </w:r>
      <w:proofErr w:type="spellStart"/>
      <w:r>
        <w:t>D</w:t>
      </w:r>
      <w:r w:rsidRPr="00026360">
        <w:t>ocument</w:t>
      </w:r>
      <w:proofErr w:type="spellEnd"/>
      <w:r>
        <w:t>)</w:t>
      </w:r>
      <w:r w:rsidRPr="006177B2">
        <w:t>.</w:t>
      </w:r>
    </w:p>
    <w:p w14:paraId="5994CA18" w14:textId="431FFDBF" w:rsidR="005F1A23" w:rsidRPr="00CF7D00" w:rsidRDefault="005F1A23" w:rsidP="007D72EE">
      <w:pPr>
        <w:keepNext/>
      </w:pPr>
      <w:r w:rsidRPr="00CF7D00">
        <w:t xml:space="preserve">Systemets </w:t>
      </w:r>
      <w:r>
        <w:t>interna gränsytor</w:t>
      </w:r>
      <w:r w:rsidRPr="00CF7D00">
        <w:t xml:space="preserve"> redovisas i följande dokument.</w:t>
      </w:r>
    </w:p>
    <w:tbl>
      <w:tblPr>
        <w:tblW w:w="957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2706"/>
        <w:gridCol w:w="4102"/>
      </w:tblGrid>
      <w:tr w:rsidR="005F1A23" w:rsidRPr="00A30B57" w14:paraId="2F66BAE0" w14:textId="77777777" w:rsidTr="00E14238">
        <w:trPr>
          <w:cantSplit/>
          <w:trHeight w:val="400"/>
        </w:trPr>
        <w:tc>
          <w:tcPr>
            <w:tcW w:w="2767" w:type="dxa"/>
            <w:shd w:val="clear" w:color="auto" w:fill="BFBFBF"/>
            <w:vAlign w:val="center"/>
          </w:tcPr>
          <w:p w14:paraId="3C19EC63" w14:textId="77777777" w:rsidR="005F1A23" w:rsidRPr="00A30B57" w:rsidRDefault="005F1A23" w:rsidP="00E14238">
            <w:pPr>
              <w:pStyle w:val="Rubrik7"/>
            </w:pPr>
            <w:r>
              <w:t>Dokumentnamn</w:t>
            </w:r>
          </w:p>
        </w:tc>
        <w:tc>
          <w:tcPr>
            <w:tcW w:w="2706" w:type="dxa"/>
            <w:shd w:val="clear" w:color="auto" w:fill="BFBFBF"/>
            <w:vAlign w:val="center"/>
          </w:tcPr>
          <w:p w14:paraId="498E5A7F" w14:textId="77777777" w:rsidR="005F1A23" w:rsidRPr="00A30B57" w:rsidRDefault="005F1A23" w:rsidP="00E14238">
            <w:pPr>
              <w:pStyle w:val="Rubrik7"/>
            </w:pPr>
            <w:r>
              <w:t>Dokument</w:t>
            </w:r>
            <w:r w:rsidRPr="00A30B57">
              <w:t>beteckning</w:t>
            </w:r>
          </w:p>
        </w:tc>
        <w:tc>
          <w:tcPr>
            <w:tcW w:w="4102" w:type="dxa"/>
            <w:shd w:val="clear" w:color="auto" w:fill="BFBFBF"/>
            <w:vAlign w:val="center"/>
          </w:tcPr>
          <w:p w14:paraId="75328D61" w14:textId="77777777" w:rsidR="005F1A23" w:rsidRPr="00A30B57" w:rsidRDefault="005F1A23" w:rsidP="00E14238">
            <w:pPr>
              <w:pStyle w:val="Rubrik7"/>
            </w:pPr>
            <w:r w:rsidRPr="00A30B57">
              <w:t>Anmärkning</w:t>
            </w:r>
          </w:p>
        </w:tc>
      </w:tr>
      <w:tr w:rsidR="005F1A23" w:rsidRPr="00160C6B" w14:paraId="33382C17" w14:textId="77777777" w:rsidTr="00E14238">
        <w:trPr>
          <w:cantSplit/>
          <w:trHeight w:val="340"/>
        </w:trPr>
        <w:tc>
          <w:tcPr>
            <w:tcW w:w="2767" w:type="dxa"/>
            <w:vAlign w:val="center"/>
          </w:tcPr>
          <w:p w14:paraId="131BE7F0" w14:textId="77777777" w:rsidR="005F1A23" w:rsidRPr="00160C6B" w:rsidRDefault="005F1A23" w:rsidP="00E14238">
            <w:pPr>
              <w:pStyle w:val="Underrubrik"/>
              <w:rPr>
                <w:lang w:eastAsia="en-US"/>
              </w:rPr>
            </w:pPr>
          </w:p>
        </w:tc>
        <w:tc>
          <w:tcPr>
            <w:tcW w:w="2706" w:type="dxa"/>
            <w:vAlign w:val="center"/>
          </w:tcPr>
          <w:p w14:paraId="309D9D62" w14:textId="77777777" w:rsidR="005F1A23" w:rsidRPr="00160C6B" w:rsidRDefault="005F1A23" w:rsidP="00E14238">
            <w:pPr>
              <w:pStyle w:val="Underrubrik"/>
              <w:rPr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29AB7F1C" w14:textId="77777777" w:rsidR="005F1A23" w:rsidRPr="00160C6B" w:rsidRDefault="005F1A23" w:rsidP="00E14238">
            <w:pPr>
              <w:pStyle w:val="Underrubrik"/>
              <w:rPr>
                <w:lang w:eastAsia="en-US"/>
              </w:rPr>
            </w:pPr>
          </w:p>
        </w:tc>
      </w:tr>
      <w:tr w:rsidR="005F1A23" w:rsidRPr="00160C6B" w14:paraId="337C15C2" w14:textId="77777777" w:rsidTr="00E14238">
        <w:trPr>
          <w:cantSplit/>
          <w:trHeight w:val="340"/>
        </w:trPr>
        <w:tc>
          <w:tcPr>
            <w:tcW w:w="2767" w:type="dxa"/>
            <w:vAlign w:val="center"/>
          </w:tcPr>
          <w:p w14:paraId="0D003CCF" w14:textId="77777777" w:rsidR="005F1A23" w:rsidRPr="00160C6B" w:rsidRDefault="005F1A23" w:rsidP="00E14238">
            <w:pPr>
              <w:pStyle w:val="Underrubrik"/>
              <w:rPr>
                <w:lang w:eastAsia="en-US"/>
              </w:rPr>
            </w:pPr>
          </w:p>
        </w:tc>
        <w:tc>
          <w:tcPr>
            <w:tcW w:w="2706" w:type="dxa"/>
            <w:vAlign w:val="center"/>
          </w:tcPr>
          <w:p w14:paraId="5D298B7E" w14:textId="77777777" w:rsidR="005F1A23" w:rsidRPr="00160C6B" w:rsidRDefault="005F1A23" w:rsidP="00E14238">
            <w:pPr>
              <w:pStyle w:val="Underrubrik"/>
              <w:rPr>
                <w:lang w:eastAsia="en-US"/>
              </w:rPr>
            </w:pPr>
          </w:p>
        </w:tc>
        <w:tc>
          <w:tcPr>
            <w:tcW w:w="4102" w:type="dxa"/>
            <w:vAlign w:val="center"/>
          </w:tcPr>
          <w:p w14:paraId="1DD946C1" w14:textId="77777777" w:rsidR="005F1A23" w:rsidRPr="00160C6B" w:rsidRDefault="005F1A23" w:rsidP="00E14238">
            <w:pPr>
              <w:pStyle w:val="Underrubrik"/>
              <w:rPr>
                <w:lang w:eastAsia="en-US"/>
              </w:rPr>
            </w:pPr>
          </w:p>
        </w:tc>
      </w:tr>
    </w:tbl>
    <w:p w14:paraId="54807606" w14:textId="77777777" w:rsidR="005F1A23" w:rsidRPr="005F1A23" w:rsidRDefault="005F1A23" w:rsidP="005F1A23"/>
    <w:p w14:paraId="1A55BE3E" w14:textId="2F4DBE0B" w:rsidR="005F1A23" w:rsidRPr="00464CF9" w:rsidRDefault="005F1A23" w:rsidP="005F1A23">
      <w:pPr>
        <w:pStyle w:val="Rubrik2"/>
      </w:pPr>
      <w:r>
        <w:t>Externa g</w:t>
      </w:r>
      <w:r w:rsidRPr="00794610">
        <w:t>ränsytor</w:t>
      </w:r>
    </w:p>
    <w:p w14:paraId="5A287B06" w14:textId="77777777" w:rsidR="005F1A23" w:rsidRDefault="005F1A23" w:rsidP="005F1A23">
      <w:pPr>
        <w:pStyle w:val="Citat"/>
      </w:pPr>
      <w:r>
        <w:t>I tabellen nedan</w:t>
      </w:r>
      <w:r w:rsidRPr="006177B2">
        <w:t xml:space="preserve"> </w:t>
      </w:r>
      <w:r>
        <w:t>definieras</w:t>
      </w:r>
      <w:r w:rsidRPr="006177B2">
        <w:t xml:space="preserve"> och beskrivs samtliga tekniska gränsytor till/mot andra system/bruksenheter. Hänvisning ska göras till gällande specifikationer</w:t>
      </w:r>
      <w:r>
        <w:t>, standarder, protokoll och/eller ICD (I</w:t>
      </w:r>
      <w:r w:rsidRPr="00026360">
        <w:t xml:space="preserve">nterface </w:t>
      </w:r>
      <w:r>
        <w:t>C</w:t>
      </w:r>
      <w:r w:rsidRPr="00026360">
        <w:t xml:space="preserve">ontrol </w:t>
      </w:r>
      <w:proofErr w:type="spellStart"/>
      <w:r>
        <w:t>D</w:t>
      </w:r>
      <w:r w:rsidRPr="00026360">
        <w:t>ocument</w:t>
      </w:r>
      <w:proofErr w:type="spellEnd"/>
      <w:r>
        <w:t>)</w:t>
      </w:r>
      <w:r w:rsidRPr="006177B2">
        <w:t>.</w:t>
      </w:r>
    </w:p>
    <w:p w14:paraId="3A5DA417" w14:textId="062F4262" w:rsidR="004556D9" w:rsidRDefault="000B12F8" w:rsidP="007D72EE">
      <w:pPr>
        <w:keepNext/>
      </w:pPr>
      <w:r w:rsidRPr="00CF7D00">
        <w:t xml:space="preserve">Nedan </w:t>
      </w:r>
      <w:r w:rsidR="009D4860">
        <w:t>definieras</w:t>
      </w:r>
      <w:r w:rsidRPr="00CF7D00">
        <w:t xml:space="preserve"> </w:t>
      </w:r>
      <w:r>
        <w:t>systemets</w:t>
      </w:r>
      <w:r w:rsidRPr="00CF7D00">
        <w:t xml:space="preserve"> </w:t>
      </w:r>
      <w:r w:rsidR="009D4860">
        <w:t xml:space="preserve">yttre </w:t>
      </w:r>
      <w:r>
        <w:t>gränsytor</w:t>
      </w:r>
      <w:r w:rsidR="005F1A23">
        <w:t xml:space="preserve">, d.v.s. gränssnitt </w:t>
      </w:r>
      <w:r w:rsidR="005F1A23" w:rsidRPr="00794610">
        <w:t>till andra system/bruksenheter</w:t>
      </w:r>
      <w:r w:rsidRPr="00CF7D00">
        <w:t>.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560"/>
        <w:gridCol w:w="1559"/>
        <w:gridCol w:w="1358"/>
      </w:tblGrid>
      <w:tr w:rsidR="004556D9" w14:paraId="6B6E471A" w14:textId="77777777" w:rsidTr="009D4860">
        <w:trPr>
          <w:trHeight w:val="255"/>
        </w:trPr>
        <w:tc>
          <w:tcPr>
            <w:tcW w:w="1696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CDD46" w14:textId="77777777" w:rsidR="004556D9" w:rsidRDefault="004556D9" w:rsidP="000B12F8">
            <w:pPr>
              <w:pStyle w:val="Rubrik7"/>
            </w:pPr>
            <w:r>
              <w:t>Eget system/ bruksenhet</w:t>
            </w:r>
          </w:p>
        </w:tc>
        <w:tc>
          <w:tcPr>
            <w:tcW w:w="1560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194E2" w14:textId="77777777" w:rsidR="004556D9" w:rsidRDefault="004556D9" w:rsidP="000B12F8">
            <w:pPr>
              <w:pStyle w:val="Rubrik7"/>
            </w:pPr>
            <w:r>
              <w:t>Gränsyta</w:t>
            </w:r>
          </w:p>
        </w:tc>
        <w:tc>
          <w:tcPr>
            <w:tcW w:w="1842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95C66" w14:textId="77777777" w:rsidR="004556D9" w:rsidRDefault="004556D9" w:rsidP="000B12F8">
            <w:pPr>
              <w:pStyle w:val="Rubrik7"/>
            </w:pPr>
            <w:r>
              <w:t>Anslutande system</w:t>
            </w:r>
          </w:p>
        </w:tc>
        <w:tc>
          <w:tcPr>
            <w:tcW w:w="1560" w:type="dxa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A74AC" w14:textId="77777777" w:rsidR="004556D9" w:rsidRDefault="004556D9" w:rsidP="000B12F8">
            <w:pPr>
              <w:pStyle w:val="Rubrik7"/>
            </w:pPr>
            <w:r>
              <w:t>Dokument-namn</w:t>
            </w:r>
          </w:p>
        </w:tc>
        <w:tc>
          <w:tcPr>
            <w:tcW w:w="1559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AA620" w14:textId="77777777" w:rsidR="004556D9" w:rsidRDefault="004556D9" w:rsidP="000B12F8">
            <w:pPr>
              <w:pStyle w:val="Rubrik7"/>
            </w:pPr>
            <w:r>
              <w:t>Dokument-beteckning</w:t>
            </w:r>
          </w:p>
        </w:tc>
        <w:tc>
          <w:tcPr>
            <w:tcW w:w="1358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409F1" w14:textId="77777777" w:rsidR="004556D9" w:rsidRDefault="004556D9" w:rsidP="000B12F8">
            <w:pPr>
              <w:pStyle w:val="Rubrik7"/>
            </w:pPr>
            <w:r>
              <w:t>Datum</w:t>
            </w:r>
          </w:p>
        </w:tc>
      </w:tr>
      <w:tr w:rsidR="004556D9" w14:paraId="0C30E456" w14:textId="77777777" w:rsidTr="009D4860">
        <w:trPr>
          <w:trHeight w:val="255"/>
        </w:trPr>
        <w:tc>
          <w:tcPr>
            <w:tcW w:w="16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AA783" w14:textId="77777777" w:rsidR="004556D9" w:rsidRDefault="004556D9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8F1D5" w14:textId="77777777" w:rsidR="004556D9" w:rsidRDefault="004556D9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2366B" w14:textId="77777777" w:rsidR="004556D9" w:rsidRDefault="004556D9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E9B7F" w14:textId="77777777" w:rsidR="004556D9" w:rsidRDefault="004556D9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03998" w14:textId="77777777" w:rsidR="004556D9" w:rsidRDefault="004556D9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3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E49C5" w14:textId="77777777" w:rsidR="004556D9" w:rsidRDefault="004556D9" w:rsidP="00026360">
            <w:pPr>
              <w:pStyle w:val="Underrubrik"/>
              <w:rPr>
                <w:lang w:eastAsia="en-US"/>
              </w:rPr>
            </w:pPr>
          </w:p>
        </w:tc>
      </w:tr>
      <w:tr w:rsidR="009D4860" w14:paraId="3F84A344" w14:textId="77777777" w:rsidTr="009D4860">
        <w:trPr>
          <w:trHeight w:val="255"/>
        </w:trPr>
        <w:tc>
          <w:tcPr>
            <w:tcW w:w="16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4DA5D" w14:textId="77777777" w:rsidR="009D4860" w:rsidRDefault="009D4860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9E2C0" w14:textId="77777777" w:rsidR="009D4860" w:rsidRDefault="009D4860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CA5BC" w14:textId="77777777" w:rsidR="009D4860" w:rsidRDefault="009D4860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EE9CC" w14:textId="77777777" w:rsidR="009D4860" w:rsidRDefault="009D4860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C2267" w14:textId="77777777" w:rsidR="009D4860" w:rsidRDefault="009D4860" w:rsidP="00026360">
            <w:pPr>
              <w:pStyle w:val="Underrubrik"/>
              <w:rPr>
                <w:lang w:eastAsia="en-US"/>
              </w:rPr>
            </w:pPr>
          </w:p>
        </w:tc>
        <w:tc>
          <w:tcPr>
            <w:tcW w:w="13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0CDD2" w14:textId="77777777" w:rsidR="009D4860" w:rsidRDefault="009D4860" w:rsidP="00026360">
            <w:pPr>
              <w:pStyle w:val="Underrubrik"/>
              <w:rPr>
                <w:lang w:eastAsia="en-US"/>
              </w:rPr>
            </w:pPr>
          </w:p>
        </w:tc>
      </w:tr>
    </w:tbl>
    <w:p w14:paraId="6AA1B4BF" w14:textId="5E574CFC" w:rsidR="00F764A7" w:rsidRDefault="00F764A7" w:rsidP="00F764A7">
      <w:pPr>
        <w:rPr>
          <w:rFonts w:eastAsiaTheme="minorHAnsi"/>
          <w:lang w:eastAsia="en-US"/>
        </w:rPr>
      </w:pPr>
    </w:p>
    <w:p w14:paraId="33771871" w14:textId="1417094F" w:rsidR="000B12F8" w:rsidRDefault="000B12F8" w:rsidP="00026360">
      <w:pPr>
        <w:pStyle w:val="Rubrik1"/>
      </w:pPr>
      <w:r>
        <w:t>Krav</w:t>
      </w:r>
      <w:r w:rsidR="004E7FB2">
        <w:t>sammanställning</w:t>
      </w:r>
    </w:p>
    <w:p w14:paraId="6696CDE3" w14:textId="77777777" w:rsidR="003D7901" w:rsidRPr="003D7901" w:rsidRDefault="003D7901" w:rsidP="003D7901">
      <w:pPr>
        <w:pStyle w:val="Citat"/>
      </w:pPr>
      <w:r w:rsidRPr="003D7901">
        <w:t xml:space="preserve">Under denna rubrik redovisas </w:t>
      </w:r>
      <w:r>
        <w:t xml:space="preserve">funktionella och fysiska krav samt </w:t>
      </w:r>
      <w:r w:rsidRPr="00CF7D00">
        <w:t>flygsäkerhetskrav</w:t>
      </w:r>
      <w:r w:rsidRPr="003D7901">
        <w:t>.</w:t>
      </w:r>
    </w:p>
    <w:p w14:paraId="7C740B5D" w14:textId="7C00784A" w:rsidR="004556D9" w:rsidRDefault="004556D9" w:rsidP="004556D9">
      <w:r w:rsidRPr="00CF7D00">
        <w:t xml:space="preserve">Systemet </w:t>
      </w:r>
      <w:r>
        <w:t>ska uppfylla</w:t>
      </w:r>
      <w:r w:rsidRPr="00CF7D00">
        <w:t xml:space="preserve"> </w:t>
      </w:r>
      <w:r w:rsidR="003D7901">
        <w:t xml:space="preserve">funktionella och fysiska </w:t>
      </w:r>
      <w:r>
        <w:t xml:space="preserve">krav </w:t>
      </w:r>
      <w:r w:rsidR="003D7901">
        <w:t>samt</w:t>
      </w:r>
      <w:r>
        <w:t xml:space="preserve"> </w:t>
      </w:r>
      <w:r w:rsidRPr="00CF7D00">
        <w:t>flygsäkerhetskrav</w:t>
      </w:r>
      <w:r>
        <w:t xml:space="preserve"> enligt nedanstående tabell.</w:t>
      </w:r>
    </w:p>
    <w:p w14:paraId="1D708309" w14:textId="77777777" w:rsidR="005F1A23" w:rsidRDefault="005F1A23" w:rsidP="004556D9"/>
    <w:p w14:paraId="6BA908BE" w14:textId="77777777" w:rsidR="0068227C" w:rsidRDefault="0068227C" w:rsidP="004556D9">
      <w:pPr>
        <w:sectPr w:rsidR="0068227C" w:rsidSect="000B12F8">
          <w:headerReference w:type="default" r:id="rId10"/>
          <w:headerReference w:type="first" r:id="rId11"/>
          <w:pgSz w:w="11906" w:h="16838" w:code="9"/>
          <w:pgMar w:top="1418" w:right="1021" w:bottom="851" w:left="1418" w:header="709" w:footer="709" w:gutter="0"/>
          <w:cols w:space="708"/>
          <w:titlePg/>
          <w:docGrid w:linePitch="360"/>
        </w:sectPr>
      </w:pPr>
    </w:p>
    <w:p w14:paraId="0C57EA29" w14:textId="77777777" w:rsidR="004556D9" w:rsidRPr="00BD7F5A" w:rsidRDefault="004556D9" w:rsidP="00BD7F5A">
      <w:pPr>
        <w:spacing w:before="0" w:after="0"/>
        <w:rPr>
          <w:sz w:val="12"/>
        </w:rPr>
      </w:pPr>
    </w:p>
    <w:tbl>
      <w:tblPr>
        <w:tblpPr w:leftFromText="141" w:rightFromText="141" w:vertAnchor="text" w:tblpY="1"/>
        <w:tblOverlap w:val="never"/>
        <w:tblW w:w="149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030"/>
        <w:gridCol w:w="1274"/>
        <w:gridCol w:w="797"/>
        <w:gridCol w:w="1204"/>
        <w:gridCol w:w="3178"/>
        <w:gridCol w:w="1301"/>
        <w:gridCol w:w="1274"/>
        <w:gridCol w:w="2331"/>
      </w:tblGrid>
      <w:tr w:rsidR="00511B36" w:rsidRPr="00511B36" w14:paraId="5E8F8203" w14:textId="77777777" w:rsidTr="00BD7F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D80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243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51DB" w14:textId="0651D42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C7A8F" w14:textId="17C6B27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9CA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E72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Ansvarig enhet: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7CF80DE" w14:textId="209B3EE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CAE1EA9" w14:textId="77777777" w:rsidTr="00BD7F5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A43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179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EEFD" w14:textId="0C44B3E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2A5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B7A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7BC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Handläggare: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4E47D7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5A" w:rsidRPr="00511B36" w14:paraId="59B2F8BB" w14:textId="77777777" w:rsidTr="00BD7F5A">
        <w:trPr>
          <w:trHeight w:val="315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D2362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b/>
                <w:szCs w:val="16"/>
              </w:rPr>
            </w:pPr>
            <w:r w:rsidRPr="00511B36">
              <w:rPr>
                <w:rFonts w:ascii="Arial" w:hAnsi="Arial" w:cs="Arial"/>
                <w:b/>
                <w:szCs w:val="16"/>
              </w:rPr>
              <w:t>Kravsammanställning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55CB" w14:textId="010393F7" w:rsidR="00BD7F5A" w:rsidRPr="00BD7F5A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F3BDD" w14:textId="77777777" w:rsidR="00BD7F5A" w:rsidRPr="00BD7F5A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87582" w14:textId="77F15981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EF77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9001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Version: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6629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3053444" w14:textId="02EFEE3B" w:rsidR="00BD7F5A" w:rsidRPr="00511B36" w:rsidRDefault="00BD7F5A" w:rsidP="00BD7F5A">
            <w:pPr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color w:val="C00000"/>
                <w:sz w:val="16"/>
                <w:szCs w:val="16"/>
              </w:rPr>
              <w:t>ÅÅÅÅ-MM-DD</w:t>
            </w:r>
          </w:p>
        </w:tc>
      </w:tr>
    </w:tbl>
    <w:p w14:paraId="4CFBC82E" w14:textId="77777777" w:rsidR="003D7901" w:rsidRPr="009D4860" w:rsidRDefault="003D7901" w:rsidP="009D4860">
      <w:pPr>
        <w:keepNext/>
        <w:spacing w:before="0" w:after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9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030"/>
        <w:gridCol w:w="1274"/>
        <w:gridCol w:w="797"/>
        <w:gridCol w:w="1204"/>
        <w:gridCol w:w="3178"/>
        <w:gridCol w:w="1301"/>
        <w:gridCol w:w="700"/>
        <w:gridCol w:w="574"/>
        <w:gridCol w:w="770"/>
        <w:gridCol w:w="658"/>
        <w:gridCol w:w="903"/>
      </w:tblGrid>
      <w:tr w:rsidR="00511B36" w:rsidRPr="00BD7F5A" w14:paraId="6B74A126" w14:textId="77777777" w:rsidTr="00BD7F5A">
        <w:trPr>
          <w:cantSplit/>
          <w:trHeight w:val="537"/>
          <w:tblHeader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FD0A94" w14:textId="77777777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F5A">
              <w:rPr>
                <w:rFonts w:ascii="Arial" w:hAnsi="Arial" w:cs="Arial"/>
                <w:b/>
                <w:sz w:val="16"/>
                <w:szCs w:val="16"/>
              </w:rPr>
              <w:t>Intr-krav nr/ref</w:t>
            </w: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8BB825" w14:textId="77777777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D7F5A">
              <w:rPr>
                <w:rFonts w:ascii="Arial" w:hAnsi="Arial" w:cs="Arial"/>
                <w:b/>
                <w:sz w:val="20"/>
                <w:szCs w:val="16"/>
              </w:rPr>
              <w:t>Intressentkrav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417E4" w14:textId="77777777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F5A">
              <w:rPr>
                <w:rFonts w:ascii="Arial" w:hAnsi="Arial" w:cs="Arial"/>
                <w:b/>
                <w:sz w:val="16"/>
                <w:szCs w:val="16"/>
              </w:rPr>
              <w:t>Validerings-metod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B5655C" w14:textId="3D0071F7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F5A">
              <w:rPr>
                <w:rFonts w:ascii="Arial" w:hAnsi="Arial" w:cs="Arial"/>
                <w:b/>
                <w:sz w:val="16"/>
                <w:szCs w:val="16"/>
              </w:rPr>
              <w:t>System-krav</w:t>
            </w:r>
            <w:r w:rsidR="00B26392" w:rsidRPr="00BD7F5A">
              <w:rPr>
                <w:rFonts w:ascii="Arial" w:hAnsi="Arial" w:cs="Arial"/>
                <w:b/>
                <w:sz w:val="16"/>
                <w:szCs w:val="16"/>
              </w:rPr>
              <w:t xml:space="preserve"> nr/ref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FE6AF7" w14:textId="76980D43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F5A">
              <w:rPr>
                <w:rFonts w:ascii="Arial" w:hAnsi="Arial" w:cs="Arial"/>
                <w:b/>
                <w:sz w:val="16"/>
                <w:szCs w:val="16"/>
              </w:rPr>
              <w:t>Kat</w:t>
            </w:r>
          </w:p>
        </w:tc>
        <w:tc>
          <w:tcPr>
            <w:tcW w:w="31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5A58F9" w14:textId="7A882E45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D7F5A">
              <w:rPr>
                <w:rFonts w:ascii="Arial" w:hAnsi="Arial" w:cs="Arial"/>
                <w:b/>
                <w:sz w:val="20"/>
                <w:szCs w:val="16"/>
              </w:rPr>
              <w:t>Systemkrav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144117" w14:textId="77777777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F5A">
              <w:rPr>
                <w:rFonts w:ascii="Arial" w:hAnsi="Arial" w:cs="Arial"/>
                <w:b/>
                <w:sz w:val="16"/>
                <w:szCs w:val="16"/>
              </w:rPr>
              <w:t>Verifierings-metod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1FA20" w14:textId="77777777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F5A">
              <w:rPr>
                <w:rFonts w:ascii="Arial" w:hAnsi="Arial" w:cs="Arial"/>
                <w:b/>
                <w:sz w:val="16"/>
                <w:szCs w:val="16"/>
              </w:rPr>
              <w:t>Krav-attr.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B5979B" w14:textId="61AA4C9D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860A6B" w14:textId="5F97D3B0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4AA767" w14:textId="0E6B6094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04EFEA" w14:textId="54ADFA22" w:rsidR="00511B36" w:rsidRPr="00BD7F5A" w:rsidRDefault="00511B36" w:rsidP="009D4860">
            <w:pPr>
              <w:keepNext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F5A">
              <w:rPr>
                <w:rFonts w:ascii="Arial" w:hAnsi="Arial" w:cs="Arial"/>
                <w:b/>
                <w:sz w:val="16"/>
                <w:szCs w:val="16"/>
              </w:rPr>
              <w:t>Krav-allokering</w:t>
            </w:r>
          </w:p>
        </w:tc>
      </w:tr>
      <w:tr w:rsidR="00511B36" w:rsidRPr="00511B36" w14:paraId="0284AAC7" w14:textId="77777777" w:rsidTr="00BD7F5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108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6534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Kravtext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785B20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 xml:space="preserve">Analys, Jämförelse, Granskning, 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Simulering, Provning, Användning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AF4B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3D3" w14:textId="323B989B" w:rsidR="00511B36" w:rsidRPr="00511B36" w:rsidRDefault="00511B36" w:rsidP="0027047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K = Krav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FS = flygsäk-relat</w:t>
            </w:r>
            <w:r w:rsidR="003D7901">
              <w:rPr>
                <w:rFonts w:ascii="Arial" w:hAnsi="Arial" w:cs="Arial"/>
                <w:sz w:val="16"/>
                <w:szCs w:val="16"/>
              </w:rPr>
              <w:t>erat</w:t>
            </w:r>
            <w:r w:rsidRPr="00511B36">
              <w:rPr>
                <w:rFonts w:ascii="Arial" w:hAnsi="Arial" w:cs="Arial"/>
                <w:sz w:val="16"/>
                <w:szCs w:val="16"/>
              </w:rPr>
              <w:t xml:space="preserve"> krav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F = Förkl.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ED9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Kravtext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2D1BEF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 xml:space="preserve">Analys, Jämförelse, Granskning, 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Simulering, Provning, Användning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878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Prio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27F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Proj-risk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71A" w14:textId="3D94067F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Kostn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11B36">
              <w:rPr>
                <w:rFonts w:ascii="Arial" w:hAnsi="Arial" w:cs="Arial"/>
                <w:sz w:val="16"/>
                <w:szCs w:val="16"/>
              </w:rPr>
              <w:t>drivande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7E68C1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Tids-kritisk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57275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System-element</w:t>
            </w:r>
          </w:p>
        </w:tc>
      </w:tr>
      <w:tr w:rsidR="00511B36" w:rsidRPr="00511B36" w14:paraId="419F3B1E" w14:textId="77777777" w:rsidTr="004E7FB2">
        <w:trPr>
          <w:trHeight w:val="4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794" w14:textId="2EBF523D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6F5" w14:textId="2605F89F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5B57B" w14:textId="3A16E9F3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D86" w14:textId="3CFD6868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8D1" w14:textId="7CC977AD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65F8" w14:textId="4508A0BB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5AA14D" w14:textId="2A450DF8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E861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Ex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1-5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02C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Hög/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Med/Låg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725" w14:textId="64793E96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Hög/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Med/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1B36">
              <w:rPr>
                <w:rFonts w:ascii="Arial" w:hAnsi="Arial" w:cs="Arial"/>
                <w:sz w:val="16"/>
                <w:szCs w:val="16"/>
              </w:rPr>
              <w:t>Låg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F1C425" w14:textId="1A62DADC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Hög/</w:t>
            </w:r>
            <w:r w:rsidRPr="00511B36">
              <w:rPr>
                <w:rFonts w:ascii="Arial" w:hAnsi="Arial" w:cs="Arial"/>
                <w:sz w:val="16"/>
                <w:szCs w:val="16"/>
              </w:rPr>
              <w:br/>
              <w:t>Med/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1B36">
              <w:rPr>
                <w:rFonts w:ascii="Arial" w:hAnsi="Arial" w:cs="Arial"/>
                <w:sz w:val="16"/>
                <w:szCs w:val="16"/>
              </w:rPr>
              <w:t>Låg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E80C7" w14:textId="77777777" w:rsidR="00511B36" w:rsidRPr="00511B36" w:rsidRDefault="00511B36" w:rsidP="00511B36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6BD542C6" w14:textId="77777777" w:rsidTr="00F57BD0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ABCC29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07B4" w14:textId="66C0B710" w:rsidR="00511B36" w:rsidRPr="00511B36" w:rsidRDefault="009633EF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[</w:t>
            </w:r>
            <w:r w:rsidR="00511B36"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EXEMPEL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6850D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F1464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0DC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67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EXEMPEL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C62D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D5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D05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4B1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53379E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CB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</w:tr>
      <w:tr w:rsidR="00511B36" w:rsidRPr="00511B36" w14:paraId="0888B00D" w14:textId="77777777" w:rsidTr="009D4860">
        <w:trPr>
          <w:trHeight w:val="51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BE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IK 1</w:t>
            </w: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55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Fordonet skall kunna framföras på svensk motorväg utan särskilt tillstånd.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131C9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Anv.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D0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SK 1.1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56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F</w:t>
            </w:r>
          </w:p>
        </w:tc>
        <w:tc>
          <w:tcPr>
            <w:tcW w:w="31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68C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Nedanstående krav är identifierade i trafikförordningen för framförande av fordon på motorväg.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845E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A3E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36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80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65A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33A8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</w:tr>
      <w:tr w:rsidR="00511B36" w:rsidRPr="00511B36" w14:paraId="53F41FD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8AE1" w14:textId="0C593420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7B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B8AC80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3D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SK 1.2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48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K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4F8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Fordonets maxhastighet skall vara minst 40 km/h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3A34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Analys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01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72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L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BB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L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2CE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333B9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511B36" w:rsidRPr="00511B36" w14:paraId="6BD299CE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6612" w14:textId="55316B31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B5E0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233D7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DE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SK 1.3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1E9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K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1F4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Maximal bredd på fordonet skall vara 2,60 m.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70779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Provning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46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D2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M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33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H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7084" w14:textId="110FF980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511B36">
              <w:rPr>
                <w:rFonts w:ascii="Arial" w:hAnsi="Arial" w:cs="Arial"/>
                <w:i/>
                <w:color w:val="C00000"/>
                <w:sz w:val="16"/>
                <w:szCs w:val="16"/>
              </w:rPr>
              <w:t>M</w:t>
            </w:r>
            <w:r w:rsidR="009633EF">
              <w:rPr>
                <w:rFonts w:ascii="Arial" w:hAnsi="Arial" w:cs="Arial"/>
                <w:i/>
                <w:color w:val="C00000"/>
                <w:sz w:val="16"/>
                <w:szCs w:val="16"/>
              </w:rPr>
              <w:t>]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248E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511B36" w:rsidRPr="00511B36" w14:paraId="1B115047" w14:textId="77777777" w:rsidTr="00F57BD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B46" w14:textId="63EA202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249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E36543" w14:textId="675A64B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7BDB" w14:textId="5862F4E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4319" w14:textId="4442F94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07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D6D25" w14:textId="5BFAAE4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2ED6" w14:textId="3842210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8E1A" w14:textId="0425C6A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446C" w14:textId="28B007B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43E04A" w14:textId="0CE42D7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056DF" w14:textId="4747145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0D788516" w14:textId="77777777" w:rsidTr="00F57BD0">
        <w:trPr>
          <w:trHeight w:val="255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16E2B" w14:textId="27E03A7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C07D8" w14:textId="7777777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4860">
              <w:rPr>
                <w:rFonts w:ascii="Arial" w:hAnsi="Arial" w:cs="Arial"/>
                <w:b/>
                <w:sz w:val="16"/>
                <w:szCs w:val="16"/>
                <w:u w:val="single"/>
              </w:rPr>
              <w:t>FUNKTIONER/TJÄNSTER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35A0FE" w14:textId="45DE7BE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E119C" w14:textId="11B773B4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63F5A" w14:textId="11D77530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92394" w14:textId="7777777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4860">
              <w:rPr>
                <w:rFonts w:ascii="Arial" w:hAnsi="Arial" w:cs="Arial"/>
                <w:b/>
                <w:sz w:val="16"/>
                <w:szCs w:val="16"/>
                <w:u w:val="single"/>
              </w:rPr>
              <w:t>FUNKTIONER/TJÄNSTER</w:t>
            </w:r>
          </w:p>
        </w:tc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6D455" w14:textId="3FCE4994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CAC8D" w14:textId="676C4635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477BC" w14:textId="61647F15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25153" w14:textId="4F072D5F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69174" w14:textId="2C7992F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6E0BD" w14:textId="40B9A19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0C0FB08C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8F9" w14:textId="6030510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6A3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F607" w14:textId="46EA74A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39AA" w14:textId="4D18AE7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27C4" w14:textId="03436F7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17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F5484" w14:textId="401947E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42F1" w14:textId="1EF1DF8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C1C" w14:textId="04A73D9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FBB" w14:textId="7F65EFA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6F71" w14:textId="51E2A87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918F8" w14:textId="362C05A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7111BD6E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527" w14:textId="38A088C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F2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C0074" w14:textId="072405E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5BB" w14:textId="4E78B0D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BB7E" w14:textId="2B89546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921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D24FF" w14:textId="1626DDF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28E5" w14:textId="6F9DDCA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C65C" w14:textId="010D205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AA36" w14:textId="07CA904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BDF3" w14:textId="4367FFB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1CF13" w14:textId="3AAE14F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25E3B6A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D1844" w14:textId="01AC05FA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8C83D" w14:textId="7777777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4860">
              <w:rPr>
                <w:rFonts w:ascii="Arial" w:hAnsi="Arial" w:cs="Arial"/>
                <w:b/>
                <w:sz w:val="16"/>
                <w:szCs w:val="16"/>
                <w:u w:val="single"/>
              </w:rPr>
              <w:t>SYSTEMSÄKERHET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E69658" w14:textId="7F136B3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5AB4" w14:textId="5C9945B0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E6FBA" w14:textId="0C02A5A4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0FF38" w14:textId="7777777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D4860">
              <w:rPr>
                <w:rFonts w:ascii="Arial" w:hAnsi="Arial" w:cs="Arial"/>
                <w:b/>
                <w:sz w:val="16"/>
                <w:szCs w:val="16"/>
                <w:u w:val="single"/>
              </w:rPr>
              <w:t>SYSTEMSÄKERHET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1C0094" w14:textId="442C3F3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F038E" w14:textId="12FB0CF1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85DF8" w14:textId="46B7C485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99E7A" w14:textId="41A7356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18EAD" w14:textId="57D5D70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B7351" w14:textId="12AB7C8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46CA15D7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0DEA" w14:textId="3F6DE6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22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02C07" w14:textId="6E14B12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C90F" w14:textId="0CC148D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6FC" w14:textId="27052DF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D6C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B52FA" w14:textId="346E1EB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33FD" w14:textId="75D62C4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2B5B" w14:textId="060E83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0F9C" w14:textId="06264AC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5AD70" w14:textId="258F511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B6C63" w14:textId="406CB60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06710726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6F5" w14:textId="762F483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44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D8860" w14:textId="6396BFC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A9E2" w14:textId="7FA7CE0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293A" w14:textId="2ADD1CD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60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F0950" w14:textId="01C8F7F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54E" w14:textId="02513E2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2BF" w14:textId="497E034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392E" w14:textId="0BF4CD8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73DA" w14:textId="3FA0840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73960" w14:textId="7A202E6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5A7EB9ED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E62A" w14:textId="0EF310F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9BD49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FLYGSÄKERHET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F862B" w14:textId="42325DF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AE1A1" w14:textId="6BF57264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EDEAA" w14:textId="2948E13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0FF4A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FLYGSÄKERHET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CEAA6D" w14:textId="1973C04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CEAD8" w14:textId="1DCE9696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A32BD" w14:textId="12994A9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676F" w14:textId="4B2CD94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1E0F3" w14:textId="4658792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F72AB" w14:textId="19CC1BF0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42717E6D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A598" w14:textId="1DDDE42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2A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1A17" w14:textId="59A62F0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9CC8" w14:textId="11392DF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4F85" w14:textId="214C8FE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0E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A4824" w14:textId="24726E9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7CF3" w14:textId="4C16DEE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3118" w14:textId="66A7BD5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561D" w14:textId="5E8D1D3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5BB3" w14:textId="3138792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2883D" w14:textId="0EFA3E6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D5F8888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F597" w14:textId="6486E75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B1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8C597" w14:textId="33DE3CD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2732" w14:textId="2AD7CCF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6E06" w14:textId="576723D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33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F5446" w14:textId="2F8A92A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D9" w14:textId="63D9A48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1A33" w14:textId="33ABE0B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CB20" w14:textId="0BBED98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7819" w14:textId="04A3674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01919" w14:textId="39336B2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2D14A5C0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5A8F1" w14:textId="2665C46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EEFBC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INFORMATIONSSÄKERHET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AFAC07" w14:textId="23EEFCD6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7733E" w14:textId="253957E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DE2C" w14:textId="6FD04D7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43737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INFORMATIONSSÄKERHET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73549" w14:textId="434B566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1878" w14:textId="34051D8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A376" w14:textId="0F18586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AC6F9" w14:textId="70051C3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027E1" w14:textId="582DCC5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6D275" w14:textId="4C2590B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6C348712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8906" w14:textId="292C8E6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F9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5C779" w14:textId="55A3E2D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211" w14:textId="4B9CB3A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22B4" w14:textId="22665A2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F6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3C722" w14:textId="63287EF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3D57" w14:textId="37E4E4C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1236" w14:textId="17B939A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9921" w14:textId="36DEADA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F560A" w14:textId="387D381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48950" w14:textId="6678846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2B8265AB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A28B" w14:textId="2D60610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2A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6A6BE" w14:textId="6D535FB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6B6" w14:textId="784E425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45DF" w14:textId="0B41D9D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6D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777BB" w14:textId="5BAA4FA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2CE8" w14:textId="03BBEE1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904E" w14:textId="2E76197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D9E0" w14:textId="430B959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289" w14:textId="30BC4E1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46BA4" w14:textId="2F0A145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6FA863E7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32AF6" w14:textId="657758A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3F109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DRIFTSÄKERHET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12E605" w14:textId="2ADB3459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427C" w14:textId="37B160C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63B68" w14:textId="328BC92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1CCA3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DRIFTSÄKERHET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46A79" w14:textId="11752861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574F4" w14:textId="5EAC423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49C0B" w14:textId="0235A29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31EF2" w14:textId="064AE4B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718A9" w14:textId="3482502F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9D0B3" w14:textId="7A3A9565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BD7F5A" w:rsidRPr="00511B36" w14:paraId="462A9DEE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D9EB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BF3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7A903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8040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FEE0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B93B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FEEF8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4E1A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0327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D0E0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F5D3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947F7" w14:textId="77777777" w:rsidR="00BD7F5A" w:rsidRPr="00511B36" w:rsidRDefault="00BD7F5A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4899FCCA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0358" w14:textId="0B2CC71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B4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8C071" w14:textId="2FA9726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867F" w14:textId="527D657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68A3" w14:textId="70E313D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F6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B0190" w14:textId="100F9CE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E107" w14:textId="3CFEA51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C314" w14:textId="45893D3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A191" w14:textId="4445D1A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2692" w14:textId="25658FA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8248" w14:textId="1C3E844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440BD383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3BC4E" w14:textId="4FDE3CA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DDE5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ANVÄNDBARHET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DC60B4" w14:textId="08D368C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689F2" w14:textId="327D37D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6D75C" w14:textId="12967E70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0EB70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ANVÄNDBARHET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5342E" w14:textId="00115F51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F925E" w14:textId="1D2DC5F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EE8D4" w14:textId="2BBA17BF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6EE32" w14:textId="04E04B6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CE4A2" w14:textId="538DE03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BE70E" w14:textId="0FE15BD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7DC4B098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10C0" w14:textId="1BCAC71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62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12D0C" w14:textId="75C2201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E7E5" w14:textId="67CB1A7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216B" w14:textId="31676CF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EE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2A089" w14:textId="331133B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8893" w14:textId="627EBC7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6351" w14:textId="6CCF29A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F430" w14:textId="48868CA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C681" w14:textId="483586F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72072" w14:textId="0C021D9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7D235B0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8BB" w14:textId="4D43813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55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C1A0C" w14:textId="7E2E597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2BA" w14:textId="5E73090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57A4" w14:textId="3354FCC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1F9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E8DAB" w14:textId="492879E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954B" w14:textId="5D19FDB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0C40" w14:textId="361BA1C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E153" w14:textId="22AF31F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DA2F" w14:textId="5471895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A1D49" w14:textId="1EDB0C3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163D955E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2754F" w14:textId="31C0CAA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3B1F67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LIFE CYCLE COST, LCC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0AC1A" w14:textId="2516311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3AAF" w14:textId="316259A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3323A" w14:textId="532AF0B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AAF37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LIFE CYCLE COST, LCC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B0AA25" w14:textId="42272304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2D1F" w14:textId="5EE995D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BFCBE" w14:textId="4E52F0B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BCFE1" w14:textId="1B88132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2AFD3" w14:textId="1C9BAEA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FF743" w14:textId="10B576CF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02A30ED3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EA53" w14:textId="4C2A96C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E5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A3CF0" w14:textId="58F95B2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8FE9" w14:textId="6589226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DDA" w14:textId="5F65F58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F9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AD120" w14:textId="6887BBC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82BB" w14:textId="429EFE1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0C10" w14:textId="6DADE10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8A44" w14:textId="48C2A12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14558" w14:textId="7C4D9E6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E175C" w14:textId="154B141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148231BC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56E" w14:textId="18E6EF5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105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ADEB9" w14:textId="5D3998E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3D3E" w14:textId="33018AE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BCB" w14:textId="712BA90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5D2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04430" w14:textId="1C38D32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D228" w14:textId="2E4EB31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37F3" w14:textId="31AF54A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4303" w14:textId="57F01DA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ACD9" w14:textId="01D15D2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0C3BE" w14:textId="06478BF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7DE9D42B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AA760" w14:textId="6E77B18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402EA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UTBILDNING OCH TRÄNING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09A36" w14:textId="1975D54F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8BCDE" w14:textId="27378F01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273C8" w14:textId="05ABB47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07F0C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UTBILDNING OCH TRÄNING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6BC76" w14:textId="6282496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8D12E" w14:textId="5EAB08E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DDB82" w14:textId="68780029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ABF34" w14:textId="02D60B31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5F17A" w14:textId="2B1C96E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1DA904" w14:textId="120D810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3B35D296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6E09" w14:textId="00E3076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ED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B1C9" w14:textId="3B669AB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35AD" w14:textId="000ADA5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688" w14:textId="5884F72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A3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ECD1A" w14:textId="309808C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39C" w14:textId="23C0A57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BDE2" w14:textId="078F692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95F" w14:textId="46BACE7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F2B2" w14:textId="1708C6A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997EB" w14:textId="66DBBDA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93FC52B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9185" w14:textId="209FAF1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6AA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E34E" w14:textId="74A9B32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2897" w14:textId="381E121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E911" w14:textId="6A4A1BE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49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6AC69" w14:textId="74B045E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1AE6" w14:textId="5E3A112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D2D4" w14:textId="397BD22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F0BA" w14:textId="4FEFB19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BDA6" w14:textId="2A13AD6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47E57" w14:textId="4A2FE29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75C63F24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BDC4F" w14:textId="290CF9C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FACCC" w14:textId="7777777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MILJÖ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4EFBD" w14:textId="6621406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E1980" w14:textId="2EF773C6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164B" w14:textId="2D4AF075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3070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MILJÖ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2FEF76" w14:textId="60D98FE0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2533D" w14:textId="16915794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02F0B" w14:textId="025BCB4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97158" w14:textId="19704034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073A" w14:textId="2863D85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47EFC6" w14:textId="607FF84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0E490447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3B78" w14:textId="71D7D06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39F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2BA1B" w14:textId="3AFCF1F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5256" w14:textId="2840049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7B35" w14:textId="24B0A89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66CE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88DB1" w14:textId="7E19859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9EE0" w14:textId="620BE9E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C8D3" w14:textId="14176F0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B23" w14:textId="79A0422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184E" w14:textId="66C0483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D32F8" w14:textId="11222A5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1B497CB9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C367" w14:textId="7F63C87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55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CA888" w14:textId="3D6CBE0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36A8" w14:textId="678D93D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AF48" w14:textId="14DC6EA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ED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7E195" w14:textId="64D8ED8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EBCC" w14:textId="5FF5696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9C58" w14:textId="117566C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E64" w14:textId="03B9FEE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04AC" w14:textId="7DE6363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C2C3B" w14:textId="3D1586E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156B82B3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27BE7" w14:textId="320E5DD0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983DB0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ÖVERLEVNAD (SURVIVABILITY)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34AA7" w14:textId="7281FE6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3A79C" w14:textId="195F27A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D553" w14:textId="0FC1D04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F1C031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ÖVERLEVNAD (SURVIVABILITY)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671F7F" w14:textId="2A2BE29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0232E" w14:textId="3AAD6C9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25F98" w14:textId="14F94A8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A39C9" w14:textId="2A7CE8B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BF9E" w14:textId="0F116C85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AEE3F2" w14:textId="02D3B69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6CE553E0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F4" w14:textId="6C31D3A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5C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96A80" w14:textId="3C45B68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A756" w14:textId="2A5C917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6B3B" w14:textId="000A68A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79DE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925C4" w14:textId="7B3DFA2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D487" w14:textId="03B6148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107E" w14:textId="4015143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7643" w14:textId="095940B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9C91" w14:textId="2FF5F23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314E" w14:textId="492873F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1B6C4314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B0B6" w14:textId="4E914E0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52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20E4D" w14:textId="612984C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64FB" w14:textId="58B98B8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D62F" w14:textId="597781C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39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2044C" w14:textId="7B4C3A8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0ED" w14:textId="49E1ECF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D294" w14:textId="795841D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29F" w14:textId="18A47CE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92D8" w14:textId="33A33E9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85471" w14:textId="0555477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0E981CCA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60972" w14:textId="376B9B18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51037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GRÄNSSNITT OCH SAMVERKAN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BD17D" w14:textId="5E4B316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09B81" w14:textId="4FE9FAE6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A5756" w14:textId="10D82AA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57646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GRÄNSSNITT OCH SAMVERKAN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75B2F" w14:textId="03D580A6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1E85F" w14:textId="135D781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C7D99" w14:textId="5AF5662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B1E70" w14:textId="236453F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B8FF3" w14:textId="4EC980F0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4E0810" w14:textId="2C04CA16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1F24A35C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3617" w14:textId="3629A9C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FFD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C0C76" w14:textId="32496A7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E288" w14:textId="46BF41B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02D" w14:textId="05B3332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97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01C3" w14:textId="108CC1B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81E3" w14:textId="2FACBAF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875" w14:textId="4C3F33A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5EC" w14:textId="0F15A3F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7B46" w14:textId="480F53F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2EC6B" w14:textId="0F40E7F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6D6CB0A2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B5C5" w14:textId="7764259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2CF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F1BA" w14:textId="358CE9F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4450" w14:textId="6D42C50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7F70" w14:textId="4587292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56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FDDF9" w14:textId="5483B1E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7B17" w14:textId="3FB9C33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EED5" w14:textId="43CD8D7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342D" w14:textId="5A2E786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712C" w14:textId="655071E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08220" w14:textId="11D9A30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35D40BAB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11ABA" w14:textId="5803F9CF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B56B7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PACKAGING, HANDLING, STORAGE &amp; TRANSPORTATION (PHS&amp;T)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AA224" w14:textId="1577F20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B1C10" w14:textId="76221B23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7B9C" w14:textId="79F9904F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62FBCB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PACKAGING, HANDLING, STORAGE &amp; TRANSPORTATION (PHS&amp;T)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6278B5" w14:textId="12489C7A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D890E" w14:textId="4245FEB1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F94A1" w14:textId="30D3A3F7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EDB0" w14:textId="56E1D5CB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C1C88" w14:textId="2C9E7B0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0F4B9A" w14:textId="02A5C5B6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3E9699D2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65DB" w14:textId="2B936B1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805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7A9E7" w14:textId="2C77F7A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4B3" w14:textId="0E63F9E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8270" w14:textId="358D723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39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950F5" w14:textId="183EAC8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A411" w14:textId="4B91177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A95" w14:textId="656E17B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7C3" w14:textId="39935D4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988A" w14:textId="27EFE79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5B3FB" w14:textId="699C302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2E4F1CC0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EDDF" w14:textId="51812D7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30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C9CF2" w14:textId="3D315DA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97F" w14:textId="5A7B09B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FED9" w14:textId="1164937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02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3F85F" w14:textId="6317373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1D32" w14:textId="13E8BFE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1FB" w14:textId="5D25F30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AA93" w14:textId="6A731CD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B4EC" w14:textId="7E67AD5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BB4AD" w14:textId="5A5EB58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9D4860" w14:paraId="679AF9B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ECBAA" w14:textId="63BA510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81166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TVINGANDE SYSTEMLÖSNINGS-/REALISERINGSBEGRÄNSNINGAR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B04B53" w14:textId="4B516D5E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7DC1" w14:textId="6A0E8D59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31D57" w14:textId="29E24F7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996B5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TVINGANDE SYSTEMLÖSNINGS-/REALISERINGSBEGRÄNSNINGAR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375A39" w14:textId="06880B3C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D0696" w14:textId="3B27F252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28614" w14:textId="739F23A9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E8216" w14:textId="50F5753A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15124" w14:textId="148F1A6D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2D966" w14:textId="6C47AB9A" w:rsidR="00511B36" w:rsidRPr="009D4860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11B36" w:rsidRPr="00511B36" w14:paraId="08ED0C67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AC3" w14:textId="7DC42E3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E0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57FF0" w14:textId="60E434D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0483" w14:textId="06A0C64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E5C4" w14:textId="0DDD876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15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E6459" w14:textId="620728C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598" w14:textId="16DE1CE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CD32" w14:textId="583C282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BAC0" w14:textId="6AF8720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2B73" w14:textId="7B684A5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18A22" w14:textId="1FA4414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0B37BAC5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7AED" w14:textId="6A2F0E8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8FB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75378" w14:textId="4CA0163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0353" w14:textId="5F3D458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7418" w14:textId="2DCAFC4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C0F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FB480" w14:textId="47F9673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424" w14:textId="0B9E038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A10D" w14:textId="2765E8B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3D80" w14:textId="330A262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1FCE" w14:textId="47AF818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0068A" w14:textId="24FAE1A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1D403447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4DAD9" w14:textId="2A4C998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CBB61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KRAV GENERERADE AV SYSTEMETS LIVSCYKELSTEG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D5E85" w14:textId="554989C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FC58B" w14:textId="35994DC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4C4D" w14:textId="348035B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DE18B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KRAV GENERERADE AV SYSTEMETS LIVSCYKELSTEG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02547C" w14:textId="1D0991A1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FDB5C" w14:textId="6F90B200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F28BF" w14:textId="39D305C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AF66F" w14:textId="0D3B5FB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CF25E" w14:textId="3139B0A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AC54F" w14:textId="221C42C1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0C00FB5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253B2" w14:textId="57AA6CA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F1AD95" w14:textId="77777777" w:rsidR="00511B36" w:rsidRPr="00511B36" w:rsidRDefault="00511B36" w:rsidP="009D4860">
            <w:pPr>
              <w:keepNext/>
              <w:spacing w:before="0" w:after="0"/>
              <w:ind w:left="42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KONCEPTSKEDE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9CDF68" w14:textId="08D7AB4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36E0D" w14:textId="4F8A547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1B753" w14:textId="0137AA3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B363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KONCEPTSKEDE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989457" w14:textId="6B7BA59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F8A00" w14:textId="778CB15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DE4EA" w14:textId="3D29617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3A05A" w14:textId="7F42B51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B7123" w14:textId="7E6B8E6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4040C2" w14:textId="61B1D5F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F035959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05AE" w14:textId="40179E6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A0F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07C92" w14:textId="2459197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E081" w14:textId="0ED534D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B2F" w14:textId="54D1C73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72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0B58" w14:textId="698A59D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BBC" w14:textId="5891B99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10D" w14:textId="66FED08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CCF9" w14:textId="7879780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50B7" w14:textId="4A1DE8D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F314E" w14:textId="389869C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69E95FAA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78744" w14:textId="6525D8A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D3709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UTVECKLINGSSKEDE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152D83" w14:textId="35D19970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FBAE0" w14:textId="752F620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1DBC" w14:textId="0932994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E9788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UTVECKLINGSSKEDE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7F4E6" w14:textId="2B236C21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B1A1C" w14:textId="3A85693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575FF" w14:textId="55946F7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C7899" w14:textId="0F01DD5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B71EE" w14:textId="7B83EC01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E83F7" w14:textId="60D2368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9939636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DACB" w14:textId="77F5275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60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929E2" w14:textId="600A49D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8004" w14:textId="022EFF7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0D25" w14:textId="44F83C5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94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6A609" w14:textId="41D7E21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AA05" w14:textId="6762515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5A4F" w14:textId="5CCE09F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5008" w14:textId="6A7670B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19BF" w14:textId="204DF9D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3A23B" w14:textId="0D26B08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0AC0E88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67B4B" w14:textId="12F399BD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4D8BF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PRODUKTIONSSKEDE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BCB77" w14:textId="21B3B34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950EC" w14:textId="51E6E38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24C85" w14:textId="05C0D63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E5B8A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PRODUKTIONSSKEDE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A9313" w14:textId="4967931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926DB" w14:textId="2C76174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4690F" w14:textId="5403AFA4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6BEB" w14:textId="58CD38A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BFFCB" w14:textId="4F1E4F1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0FE64" w14:textId="07B1E80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FB1EB9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6D4" w14:textId="265DACD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18A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B5B8A" w14:textId="6E0A51A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DA6" w14:textId="365ECDC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0BD7" w14:textId="05F22AC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C5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AD1EE" w14:textId="54B3C4E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6443" w14:textId="157C180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3F27" w14:textId="2FEC40B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625B" w14:textId="02FFF1C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16D3" w14:textId="6478A28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8675B" w14:textId="17564A9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6518C0F5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70DE4" w14:textId="72BBC0DD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CCB31A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ANVÄNDNINGSSKEDE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FCD07" w14:textId="0113026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964A1" w14:textId="2307E61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63B38" w14:textId="1CEBF44D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ABF2A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ANVÄNDNINGSSKEDE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6496C8" w14:textId="7091B75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95F67" w14:textId="682BBA2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DF013" w14:textId="6A80BEF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FD3D5" w14:textId="35E9EEF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E5E6E" w14:textId="18EC223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989D0" w14:textId="5100709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1007CC8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364" w14:textId="27E2D08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648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F2E11" w14:textId="304CD6E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44D" w14:textId="2FBAE76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8472" w14:textId="51511C6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54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BA2CC" w14:textId="109B2EC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22F5" w14:textId="32C37CE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E958" w14:textId="12B1317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030" w14:textId="3F35EC2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EEDD" w14:textId="71BEC91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F972F" w14:textId="7F94279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123D388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3008" w14:textId="43678B3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85B1A" w14:textId="102B0BB3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UNDERHÅL</w:t>
            </w:r>
            <w:r w:rsidR="009D486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11B36">
              <w:rPr>
                <w:rFonts w:ascii="Arial" w:hAnsi="Arial" w:cs="Arial"/>
                <w:b/>
                <w:sz w:val="16"/>
                <w:szCs w:val="16"/>
              </w:rPr>
              <w:t>SSKEDE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7BD720" w14:textId="730FF91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8C8EF" w14:textId="7AA04F5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1384A" w14:textId="0EDE20E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942F4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UNDERHÅLSSKEDE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2A5CD6" w14:textId="77F462D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8618B" w14:textId="27EADB8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30F9B" w14:textId="7BEF570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A5552" w14:textId="0CF707B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8047B" w14:textId="6E13E9A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40A66A" w14:textId="3D011874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4ECBE034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7A6A" w14:textId="7654763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E4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65E21" w14:textId="43469BC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BDC" w14:textId="4C6113E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BB22" w14:textId="46D3F4B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CFD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056A5" w14:textId="2780CB6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BE86" w14:textId="6C2D78D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F891" w14:textId="10C18C3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D02" w14:textId="52F4B49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1066" w14:textId="7D737FA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6D526" w14:textId="4A88CED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72C814A9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51D14" w14:textId="2148603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98194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AVVECKLINGSSKEDE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CC13D" w14:textId="0CB72F4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E1D06" w14:textId="68BF449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C3D2E" w14:textId="06D306F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3EAEC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AVVECKLINGSSKEDE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83813" w14:textId="3D031F6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C10A9" w14:textId="59CA329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8027A" w14:textId="5DF9F8C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3EF6B" w14:textId="31ECA16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4A154" w14:textId="111A1D8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4DFBF7" w14:textId="7DDC8CF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25FC6C15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80BF" w14:textId="70A0136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1D9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52017" w14:textId="2154B6B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AFE" w14:textId="5222EFC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76D5" w14:textId="6A9E334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AF0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C7FB2" w14:textId="693D756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695" w14:textId="3B6D400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095" w14:textId="1C8BD4B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BE6D" w14:textId="0B0A131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1B37" w14:textId="7718BCA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C8A0" w14:textId="0B4F2A5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C8F439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B1FD1" w14:textId="4814D55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08BFD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KRAV GENERERADE AV SYSTEMETS OLIKA PROCESSTEG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3470" w14:textId="32C738DD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8A1F" w14:textId="5B6AFF0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6B481" w14:textId="49F1C6F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B29F" w14:textId="777777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  <w:u w:val="single"/>
              </w:rPr>
              <w:t>KRAV GENERERADE AV SYSTEMETS OLIKA PROCESSTEG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6C5E0B" w14:textId="4A7C73D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B57F" w14:textId="082D3CA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F9963" w14:textId="4F1C351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C330C" w14:textId="57756E7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F2329" w14:textId="12C2D51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4A087" w14:textId="3F0A8CA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D3864C2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FFA6C" w14:textId="624A62A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6FEE5" w14:textId="77777777" w:rsidR="00511B36" w:rsidRPr="00511B36" w:rsidRDefault="00511B36" w:rsidP="00511B36">
            <w:pPr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KRAVDEFINIERING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FD3BD5" w14:textId="6F4E356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D2D67" w14:textId="096E80C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385C8" w14:textId="1FDD576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040CA" w14:textId="77777777" w:rsidR="00511B36" w:rsidRPr="00511B36" w:rsidRDefault="00511B36" w:rsidP="00511B36">
            <w:pPr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KRAVDEFINIERING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A27E3E" w14:textId="3CDC530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1E9D7" w14:textId="581BC83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4A45D" w14:textId="7C6C0C2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253AA" w14:textId="55D58C1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04600" w14:textId="07C96FE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BA2C0A" w14:textId="3B2B50D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0351E6D8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3A52" w14:textId="5AB82D0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F7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EC238" w14:textId="6898DC6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4F6" w14:textId="463133B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25C5" w14:textId="26632FE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FB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75D26" w14:textId="2E3977F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381A" w14:textId="4BF5C2A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E0E3" w14:textId="62F0D3A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3B15" w14:textId="4F96B02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8492" w14:textId="1CB7BB3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6BD1E" w14:textId="3998245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9DFFF93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18FC2" w14:textId="66A58AB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C4F486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UTFORMNING AV SYSTEMLÖSNING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58A94" w14:textId="30C9124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217B2" w14:textId="670E75C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3EFE3" w14:textId="4B4D143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6CAB5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UTFORMNING AV SYSTEMLÖSNING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B4351" w14:textId="1115AC8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251CC" w14:textId="32E4DD9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8B61C" w14:textId="5FF41C0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F1017" w14:textId="4ED1C15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8F381" w14:textId="5EC1E09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2A210" w14:textId="4D4EAFF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066CB44B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9A59" w14:textId="77C7686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A0B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02D4D" w14:textId="23AB84A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817" w14:textId="4A0101B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3163" w14:textId="2CD0315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D1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9AEE3" w14:textId="3899A7E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2444" w14:textId="39316FC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A76" w14:textId="7961D4E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2ED4" w14:textId="7BC616B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4C51" w14:textId="53F1BBF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A75FA" w14:textId="55164F6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60E94814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D44C4" w14:textId="37FCC35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3D5ED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UTFORMNING AV SPECIFIKATION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429A94" w14:textId="4FC9594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0F59D" w14:textId="54DA24F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B6FE3" w14:textId="060DA75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02804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UTFORMNING AV SPECIFIKATION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DBDF0B" w14:textId="48FC4F0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88EAC" w14:textId="42A82E1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648FB" w14:textId="57C52EF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A9F9E" w14:textId="23B4524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A79D1" w14:textId="4DA3E5D1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F025DC" w14:textId="228B1B5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2C1DBD1F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1B54" w14:textId="76DE693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D3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71FCF" w14:textId="29BB9C2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0018" w14:textId="178D7B3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85E3" w14:textId="7A728CB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85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A9D0" w14:textId="14BF0F4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6E99" w14:textId="75F6B65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BBD9" w14:textId="4B7C2DD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4C9E" w14:textId="3A14CFF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52F7" w14:textId="29C9B44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0BA74" w14:textId="464A41C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0BF486D5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D24F5" w14:textId="4D77854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F848D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UPPHANDLING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CDBE2" w14:textId="7F0E657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C2B98" w14:textId="6626F19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12C6E" w14:textId="1D627B7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23302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UPPHANDLING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AB8C4C" w14:textId="4243E26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21EC4" w14:textId="7B13D0F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33945" w14:textId="62C001D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8CD68" w14:textId="6FF9F1D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CD13E" w14:textId="55BDDDF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415CA" w14:textId="1C6E7CF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E27ED0F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3F72" w14:textId="7D40B90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D5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6A5AF" w14:textId="5AD20AF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AE7" w14:textId="4FA07C6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FD4" w14:textId="6657C15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EAC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9157" w14:textId="7989488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CD1" w14:textId="0BD15A7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18F9" w14:textId="41A9027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C107" w14:textId="61DEF6A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08B5" w14:textId="5F65DD1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6AF18" w14:textId="2E6E7AB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DA1F531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E1AEA" w14:textId="370813C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B3AE8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INTEGRERING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AF9D16" w14:textId="4229319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A47C8" w14:textId="2F61488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0A7FC" w14:textId="46FB3D0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950B4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INTEGRERING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9E149" w14:textId="4FFE9664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46377" w14:textId="53A08441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8C40B" w14:textId="4B60977D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59E8E" w14:textId="315CACD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08F25" w14:textId="7C06F11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044F4" w14:textId="6759D32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7A0D32DF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4D9E" w14:textId="4BEB43B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60B1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84C48" w14:textId="6A64323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21CD" w14:textId="3150233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F6D" w14:textId="4160956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5D2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771DD" w14:textId="377FA9C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1D41" w14:textId="1A6BE01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04BC" w14:textId="6562CD5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43AA" w14:textId="4FDCD1A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A068" w14:textId="297D882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B92D7" w14:textId="053A528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39FFB514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57D16" w14:textId="1B915A1D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C9A5F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 xml:space="preserve">VERIFIERING &amp; VALIDERING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3AFF23" w14:textId="4B5E12C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AA647" w14:textId="158FDEA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9ACFE" w14:textId="20E8945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E2C6C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 xml:space="preserve">VERIFIERING &amp; VALIDERING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DADBCB" w14:textId="170F432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EAE56" w14:textId="7170FFB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2E22F" w14:textId="36B5A46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C0B77" w14:textId="1030AEF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0A30E" w14:textId="37F369D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1C2D39" w14:textId="48491D3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2679887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A426" w14:textId="323AB87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FE27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5E86D" w14:textId="7346E7C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514D" w14:textId="5675764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B730" w14:textId="730308C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976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D9995" w14:textId="4002527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AA51" w14:textId="27BE063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04F" w14:textId="2070F04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A391" w14:textId="3573397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B7BB" w14:textId="088A1C7A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97AC4" w14:textId="654E511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42D45293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35F63" w14:textId="11C3945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F4BD4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ÖVERLÄMNING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8CEF63" w14:textId="09D23C4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88E0B" w14:textId="1A249E1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E171C" w14:textId="02372F77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96237" w14:textId="77777777" w:rsidR="00511B36" w:rsidRPr="00511B36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511B36">
              <w:rPr>
                <w:rFonts w:ascii="Arial" w:hAnsi="Arial" w:cs="Arial"/>
                <w:b/>
                <w:sz w:val="16"/>
                <w:szCs w:val="16"/>
              </w:rPr>
              <w:t>ÖVERLÄMNING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9B80A" w14:textId="5CF305D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62C3A" w14:textId="4F53CD2D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B89AF" w14:textId="32179FA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DC588" w14:textId="349ACF8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FCCC5" w14:textId="0A1DCEF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8F7DA7" w14:textId="2884CF9F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2AF21C17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A23F" w14:textId="171E585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AB8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23AD" w14:textId="0E8928B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B7A" w14:textId="31B52CE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1A09" w14:textId="615FC27D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A8A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20EC3" w14:textId="3AFD81C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4CB8" w14:textId="617E07C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0EAE" w14:textId="73C82D48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8E6" w14:textId="5C13845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A887" w14:textId="5EDCEA40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52F3D" w14:textId="0C1D65F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0B8A6680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C6B89" w14:textId="022F1AA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61DB1" w14:textId="77777777" w:rsidR="00511B36" w:rsidRPr="00974A55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74A55">
              <w:rPr>
                <w:rFonts w:ascii="Arial" w:hAnsi="Arial" w:cs="Arial"/>
                <w:b/>
                <w:sz w:val="16"/>
                <w:szCs w:val="16"/>
              </w:rPr>
              <w:t>DRIFTUPPFÖLJNING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4DEE9C" w14:textId="5715A81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7B250" w14:textId="6E6C982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06028" w14:textId="3EEB92D4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5C81C" w14:textId="77777777" w:rsidR="00511B36" w:rsidRPr="00974A55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74A55">
              <w:rPr>
                <w:rFonts w:ascii="Arial" w:hAnsi="Arial" w:cs="Arial"/>
                <w:b/>
                <w:sz w:val="16"/>
                <w:szCs w:val="16"/>
              </w:rPr>
              <w:t>DRIFTUPPFÖLJNING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A8B06" w14:textId="400F2F7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44F81" w14:textId="60B5F89B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AD81D" w14:textId="44BEA468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1989F" w14:textId="373D464C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8B532" w14:textId="1942EAFA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1C2A2B" w14:textId="2E1FE93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1E04F6D8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FCCA" w14:textId="641E62D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562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54578" w14:textId="3805153F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CE28" w14:textId="7341A28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ABE5" w14:textId="74DD924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873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DF213" w14:textId="2803176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84C4" w14:textId="59803F2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2015" w14:textId="207C3EC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870A" w14:textId="693B3C11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7A6E" w14:textId="52DFA7F5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81BC" w14:textId="2D669144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61C2843D" w14:textId="77777777" w:rsidTr="009D486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E8560" w14:textId="7CC2BAB4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F8399" w14:textId="77777777" w:rsidR="00511B36" w:rsidRPr="00974A55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74A55">
              <w:rPr>
                <w:rFonts w:ascii="Arial" w:hAnsi="Arial" w:cs="Arial"/>
                <w:b/>
                <w:sz w:val="16"/>
                <w:szCs w:val="16"/>
              </w:rPr>
              <w:t>AVVECKLING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F8689C" w14:textId="4C1347B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21565" w14:textId="27859E3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B8CBF" w14:textId="360CE3A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3590C" w14:textId="77777777" w:rsidR="00511B36" w:rsidRPr="00974A55" w:rsidRDefault="00511B36" w:rsidP="009D4860">
            <w:pPr>
              <w:keepNext/>
              <w:spacing w:before="0" w:after="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974A55">
              <w:rPr>
                <w:rFonts w:ascii="Arial" w:hAnsi="Arial" w:cs="Arial"/>
                <w:b/>
                <w:sz w:val="16"/>
                <w:szCs w:val="16"/>
              </w:rPr>
              <w:t>AVVECKLING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9BFD26" w14:textId="2986B586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B61D6" w14:textId="2596E973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53013" w14:textId="336E3292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20DE" w14:textId="55F858A9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3C7ED" w14:textId="2872C4E5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49C2CA" w14:textId="3BB1A0CE" w:rsidR="00511B36" w:rsidRPr="00511B36" w:rsidRDefault="00511B36" w:rsidP="009D4860">
            <w:pPr>
              <w:keepNext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36" w:rsidRPr="00511B36" w14:paraId="5A9B8FDF" w14:textId="77777777" w:rsidTr="009D4860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1596" w14:textId="5581921C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E3F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20904" w14:textId="4BB68E4E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5CA" w14:textId="6C1DBBB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E6DD" w14:textId="1AB3505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3C4" w14:textId="77777777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11B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B0AFC" w14:textId="200C1B3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24C9" w14:textId="02700F6B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188C" w14:textId="5C2E9752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916B" w14:textId="7A5CFBA3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0E988E" w14:textId="6C6F0699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F3B88" w14:textId="3F8F02E6" w:rsidR="00511B36" w:rsidRPr="00511B36" w:rsidRDefault="00511B36" w:rsidP="00511B3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EB3216" w14:textId="6D27EA4C" w:rsidR="004556D9" w:rsidRDefault="004556D9" w:rsidP="004556D9"/>
    <w:p w14:paraId="0E60B37C" w14:textId="77777777" w:rsidR="0068227C" w:rsidRDefault="0068227C" w:rsidP="004556D9">
      <w:pPr>
        <w:sectPr w:rsidR="0068227C" w:rsidSect="00BD7F5A">
          <w:headerReference w:type="default" r:id="rId12"/>
          <w:headerReference w:type="first" r:id="rId13"/>
          <w:footerReference w:type="first" r:id="rId14"/>
          <w:pgSz w:w="16838" w:h="11906" w:orient="landscape" w:code="9"/>
          <w:pgMar w:top="1560" w:right="964" w:bottom="993" w:left="964" w:header="709" w:footer="709" w:gutter="0"/>
          <w:cols w:space="708"/>
          <w:docGrid w:linePitch="360"/>
        </w:sectPr>
      </w:pPr>
    </w:p>
    <w:p w14:paraId="248CD9FE" w14:textId="693A6E5D" w:rsidR="003D7901" w:rsidRDefault="003D7901" w:rsidP="00026360">
      <w:pPr>
        <w:pStyle w:val="Rubrik1"/>
      </w:pPr>
      <w:r>
        <w:lastRenderedPageBreak/>
        <w:t>Beslut</w:t>
      </w:r>
    </w:p>
    <w:p w14:paraId="6E80700D" w14:textId="22F398D8" w:rsidR="000A4F9F" w:rsidRDefault="000A4F9F">
      <w:pPr>
        <w:pStyle w:val="Citat"/>
      </w:pPr>
      <w:r w:rsidRPr="00FE40C5">
        <w:t>Kravsammanställningen ska granskas vid OSG före fastställande</w:t>
      </w:r>
      <w:r>
        <w:t>.</w:t>
      </w:r>
    </w:p>
    <w:p w14:paraId="76AAC359" w14:textId="77777777" w:rsidR="000A4F9F" w:rsidRDefault="000A4F9F">
      <w:r w:rsidRPr="00FE40C5">
        <w:t>FMV fastställer härmed föreliggande Kravsammanställning.</w:t>
      </w:r>
    </w:p>
    <w:p w14:paraId="28AFA610" w14:textId="1015351B" w:rsidR="00DF7F62" w:rsidRPr="000A4F9F" w:rsidRDefault="004B515F">
      <w:r w:rsidRPr="000A4F9F">
        <w:t>Kravsammanställningen</w:t>
      </w:r>
      <w:r w:rsidR="00E02B9B" w:rsidRPr="000A4F9F">
        <w:t xml:space="preserve"> omfatta</w:t>
      </w:r>
      <w:r w:rsidRPr="000A4F9F">
        <w:t>r</w:t>
      </w:r>
      <w:r w:rsidR="00E02B9B" w:rsidRPr="000A4F9F">
        <w:t xml:space="preserve"> samtliga identifierade flygsäkerhets- och luftvärdighetsfrågor för [System], formulerade och utpekade som spårbara och verifierbara krav, samt inkludera</w:t>
      </w:r>
      <w:r w:rsidRPr="000A4F9F">
        <w:t>r</w:t>
      </w:r>
      <w:r w:rsidR="00E02B9B" w:rsidRPr="000A4F9F">
        <w:t xml:space="preserve"> de funktionella och fysiska kravspecifikationer och gränsytedefinitioner som gäller för [systemet].</w:t>
      </w:r>
    </w:p>
    <w:p w14:paraId="061672EF" w14:textId="06F7C892" w:rsidR="00E02B9B" w:rsidRDefault="00E02B9B" w:rsidP="00E02B9B">
      <w:r w:rsidRPr="00347CD7">
        <w:t xml:space="preserve">Beslut </w:t>
      </w:r>
      <w:r>
        <w:t xml:space="preserve">i detta ärende </w:t>
      </w:r>
      <w:r w:rsidRPr="00347CD7">
        <w:t xml:space="preserve">har fattats av </w:t>
      </w:r>
      <w:r w:rsidR="00FD3949">
        <w:t>Chefsingen</w:t>
      </w:r>
      <w:r w:rsidR="004B515F">
        <w:t>j</w:t>
      </w:r>
      <w:r w:rsidR="00FD3949">
        <w:t xml:space="preserve">ör [NN]. Samråd har tagits med </w:t>
      </w:r>
      <w:r w:rsidR="002735B0">
        <w:rPr>
          <w:lang w:eastAsia="en-US"/>
        </w:rPr>
        <w:t xml:space="preserve">Produktledare </w:t>
      </w:r>
      <w:r w:rsidR="00FD3949">
        <w:rPr>
          <w:lang w:eastAsia="en-US"/>
        </w:rPr>
        <w:t>[</w:t>
      </w:r>
      <w:r w:rsidR="002735B0">
        <w:rPr>
          <w:lang w:eastAsia="en-US"/>
        </w:rPr>
        <w:t>NN</w:t>
      </w:r>
      <w:r w:rsidR="00FD3949">
        <w:rPr>
          <w:lang w:eastAsia="en-US"/>
        </w:rPr>
        <w:t xml:space="preserve">]. </w:t>
      </w:r>
      <w:r w:rsidRPr="00347CD7">
        <w:t xml:space="preserve">I den slutliga handläggningen har </w:t>
      </w:r>
      <w:r>
        <w:t>[NN]</w:t>
      </w:r>
      <w:r w:rsidRPr="00347CD7">
        <w:t xml:space="preserve"> deltagit. </w:t>
      </w:r>
      <w:r w:rsidR="00FD3949">
        <w:t>Granskningsutlåtande har lämnats från Oberoende Systemgransk</w:t>
      </w:r>
      <w:r w:rsidR="007F4327">
        <w:t>ning vid SPL Led</w:t>
      </w:r>
      <w:r w:rsidR="00FD3949">
        <w:t xml:space="preserve">. </w:t>
      </w:r>
      <w:r w:rsidRPr="00347CD7">
        <w:t xml:space="preserve">Föredragande har varit </w:t>
      </w:r>
      <w:r>
        <w:t>[NN]</w:t>
      </w:r>
      <w:r w:rsidRPr="00347CD7">
        <w:t>.</w:t>
      </w:r>
    </w:p>
    <w:p w14:paraId="1D1BDDA0" w14:textId="77777777" w:rsidR="00E02B9B" w:rsidRDefault="00E02B9B" w:rsidP="0068227C"/>
    <w:p w14:paraId="7897876C" w14:textId="77777777" w:rsidR="004B515F" w:rsidRDefault="004B515F" w:rsidP="0068227C"/>
    <w:p w14:paraId="310A685F" w14:textId="77777777" w:rsidR="0068227C" w:rsidRPr="007D51F0" w:rsidRDefault="0068227C" w:rsidP="0068227C">
      <w:r w:rsidRPr="007D51F0">
        <w:t>FÖRSVARETS MATERIELVERK</w:t>
      </w:r>
    </w:p>
    <w:p w14:paraId="7752CDA4" w14:textId="77777777" w:rsidR="0068227C" w:rsidRPr="007D51F0" w:rsidRDefault="0068227C" w:rsidP="0068227C"/>
    <w:p w14:paraId="3EA7F135" w14:textId="77777777" w:rsidR="0068227C" w:rsidRPr="007D51F0" w:rsidRDefault="0068227C" w:rsidP="0068227C"/>
    <w:p w14:paraId="4BDD55FF" w14:textId="318C2360" w:rsidR="0068227C" w:rsidRPr="007D51F0" w:rsidRDefault="00FD3949" w:rsidP="0068227C">
      <w:r>
        <w:t>[</w:t>
      </w:r>
      <w:r w:rsidR="0068227C">
        <w:t>Namn</w:t>
      </w:r>
      <w:r>
        <w:t>]</w:t>
      </w:r>
    </w:p>
    <w:p w14:paraId="76EA378A" w14:textId="0FC9B15A" w:rsidR="00E249B3" w:rsidRDefault="00FD3949" w:rsidP="00E249B3">
      <w:pPr>
        <w:tabs>
          <w:tab w:val="left" w:pos="4678"/>
        </w:tabs>
      </w:pPr>
      <w:r>
        <w:t>CI</w:t>
      </w:r>
      <w:r w:rsidR="00E249B3">
        <w:tab/>
      </w:r>
      <w:r>
        <w:t>[</w:t>
      </w:r>
      <w:r w:rsidR="00E249B3">
        <w:t>Namn</w:t>
      </w:r>
      <w:r>
        <w:t>]</w:t>
      </w:r>
    </w:p>
    <w:p w14:paraId="0538E604" w14:textId="0F2FE64C" w:rsidR="0068227C" w:rsidRDefault="00E249B3" w:rsidP="00E249B3">
      <w:pPr>
        <w:tabs>
          <w:tab w:val="left" w:pos="4678"/>
        </w:tabs>
      </w:pPr>
      <w:r>
        <w:tab/>
      </w:r>
      <w:r w:rsidR="00FD3949">
        <w:t>PrL</w:t>
      </w:r>
    </w:p>
    <w:p w14:paraId="3261A32E" w14:textId="77777777" w:rsidR="00E249B3" w:rsidRPr="007D51F0" w:rsidRDefault="00E249B3" w:rsidP="0068227C"/>
    <w:p w14:paraId="1DC1EE65" w14:textId="77777777" w:rsidR="0068227C" w:rsidRPr="009A5A1E" w:rsidRDefault="0068227C" w:rsidP="0068227C">
      <w:pPr>
        <w:rPr>
          <w:u w:val="single"/>
        </w:rPr>
      </w:pPr>
      <w:r>
        <w:rPr>
          <w:u w:val="single"/>
        </w:rPr>
        <w:t>Sändlista</w:t>
      </w:r>
    </w:p>
    <w:p w14:paraId="33E353F6" w14:textId="77777777" w:rsidR="0068227C" w:rsidRPr="007D51F0" w:rsidRDefault="0068227C" w:rsidP="0068227C">
      <w:pPr>
        <w:spacing w:before="0" w:after="0"/>
      </w:pPr>
      <w:r w:rsidRPr="007D51F0">
        <w:t xml:space="preserve">Försvarsmakten, Högkvarteret, </w:t>
      </w:r>
      <w:r w:rsidRPr="007D51F0">
        <w:rPr>
          <w:color w:val="C00000"/>
        </w:rPr>
        <w:t>[</w:t>
      </w:r>
      <w:r w:rsidRPr="007D51F0">
        <w:t>XXX</w:t>
      </w:r>
      <w:r w:rsidRPr="007D51F0">
        <w:rPr>
          <w:color w:val="C00000"/>
        </w:rPr>
        <w:t>]</w:t>
      </w:r>
      <w:r w:rsidRPr="007D51F0">
        <w:t>, 107 85 Stockholm</w:t>
      </w:r>
    </w:p>
    <w:p w14:paraId="4D320C85" w14:textId="47A579B9" w:rsidR="004B515F" w:rsidRDefault="0068227C" w:rsidP="0068227C">
      <w:pPr>
        <w:spacing w:before="0" w:after="0"/>
      </w:pPr>
      <w:r w:rsidRPr="007D51F0">
        <w:t>Arkiv</w:t>
      </w:r>
    </w:p>
    <w:p w14:paraId="341F92FE" w14:textId="77777777" w:rsidR="004B515F" w:rsidRDefault="004B515F" w:rsidP="0068227C">
      <w:pPr>
        <w:spacing w:before="0" w:after="0"/>
      </w:pPr>
    </w:p>
    <w:p w14:paraId="6F1487D5" w14:textId="77777777" w:rsidR="004B515F" w:rsidRPr="005E0972" w:rsidRDefault="004B515F" w:rsidP="0068227C">
      <w:pPr>
        <w:spacing w:before="0" w:after="0"/>
      </w:pPr>
    </w:p>
    <w:p w14:paraId="627D9E4D" w14:textId="77777777" w:rsidR="0068227C" w:rsidRPr="004556D9" w:rsidRDefault="0068227C" w:rsidP="004556D9"/>
    <w:sectPr w:rsidR="0068227C" w:rsidRPr="004556D9" w:rsidSect="0068227C">
      <w:headerReference w:type="first" r:id="rId15"/>
      <w:pgSz w:w="11906" w:h="16838" w:code="9"/>
      <w:pgMar w:top="1418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C4B7" w14:textId="77777777" w:rsidR="00784E26" w:rsidRDefault="00784E26">
      <w:r>
        <w:separator/>
      </w:r>
    </w:p>
  </w:endnote>
  <w:endnote w:type="continuationSeparator" w:id="0">
    <w:p w14:paraId="02099D1D" w14:textId="77777777" w:rsidR="00784E26" w:rsidRDefault="007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33F" w14:textId="77777777" w:rsidR="001670BD" w:rsidRPr="00522AFC" w:rsidRDefault="001670BD" w:rsidP="00522A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744EA" w14:textId="77777777" w:rsidR="00784E26" w:rsidRDefault="00784E26">
      <w:r>
        <w:separator/>
      </w:r>
    </w:p>
  </w:footnote>
  <w:footnote w:type="continuationSeparator" w:id="0">
    <w:p w14:paraId="57186253" w14:textId="77777777" w:rsidR="00784E26" w:rsidRDefault="0078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729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3668"/>
      <w:gridCol w:w="1280"/>
      <w:gridCol w:w="1418"/>
      <w:gridCol w:w="798"/>
    </w:tblGrid>
    <w:tr w:rsidR="001670BD" w:rsidRPr="00EF324E" w14:paraId="03E7262D" w14:textId="77777777" w:rsidTr="003D7901">
      <w:trPr>
        <w:cantSplit/>
      </w:trPr>
      <w:tc>
        <w:tcPr>
          <w:tcW w:w="2565" w:type="dxa"/>
          <w:vMerge w:val="restart"/>
        </w:tcPr>
        <w:p w14:paraId="1AD74E31" w14:textId="77777777" w:rsidR="001670BD" w:rsidRPr="00EF324E" w:rsidRDefault="001670BD" w:rsidP="0068227C">
          <w:pPr>
            <w:pStyle w:val="Ledtext"/>
            <w:spacing w:before="0" w:after="0"/>
            <w:ind w:left="-180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 w:rsidRPr="00EF324E">
            <w:rPr>
              <w:rFonts w:ascii="Times New Roman" w:hAnsi="Times New Roman" w:cs="Times New Roman"/>
            </w:rPr>
            <w:object w:dxaOrig="2388" w:dyaOrig="1152" w14:anchorId="3053D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35pt;height:57.65pt" o:ole="">
                <v:imagedata r:id="rId1" o:title=""/>
              </v:shape>
              <o:OLEObject Type="Embed" ProgID="Word.Picture.8" ShapeID="_x0000_i1025" DrawAspect="Content" ObjectID="_1575458740" r:id="rId2"/>
            </w:object>
          </w:r>
          <w:r w:rsidRPr="00EF324E">
            <w:rPr>
              <w:rFonts w:ascii="Times New Roman" w:hAnsi="Times New Roman" w:cs="Times New Roman"/>
            </w:rPr>
            <w:br/>
            <w:t>A</w:t>
          </w:r>
          <w:r>
            <w:rPr>
              <w:rFonts w:ascii="Times New Roman" w:hAnsi="Times New Roman" w:cs="Times New Roman"/>
            </w:rPr>
            <w:t xml:space="preserve">  </w:t>
          </w:r>
        </w:p>
      </w:tc>
      <w:tc>
        <w:tcPr>
          <w:tcW w:w="3668" w:type="dxa"/>
        </w:tcPr>
        <w:p w14:paraId="50DF5FED" w14:textId="77777777" w:rsidR="001670BD" w:rsidRPr="005A163C" w:rsidRDefault="001670BD" w:rsidP="0068227C">
          <w:pPr>
            <w:pStyle w:val="Sidhuvud-litenrd"/>
            <w:spacing w:before="0" w:after="0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280" w:type="dxa"/>
        </w:tcPr>
        <w:p w14:paraId="246FF4CB" w14:textId="77777777" w:rsidR="001670BD" w:rsidRPr="005A163C" w:rsidRDefault="001670BD" w:rsidP="0068227C">
          <w:pPr>
            <w:pStyle w:val="Sidhuvud-litenrd"/>
            <w:spacing w:before="0" w:after="0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418" w:type="dxa"/>
        </w:tcPr>
        <w:p w14:paraId="760EE696" w14:textId="77777777" w:rsidR="001670BD" w:rsidRPr="005A163C" w:rsidRDefault="001670BD" w:rsidP="0068227C">
          <w:pPr>
            <w:pStyle w:val="Sidhuvud-litenrd"/>
            <w:spacing w:before="0" w:after="0"/>
            <w:rPr>
              <w:color w:val="000000"/>
            </w:rPr>
          </w:pPr>
        </w:p>
      </w:tc>
      <w:tc>
        <w:tcPr>
          <w:tcW w:w="798" w:type="dxa"/>
        </w:tcPr>
        <w:p w14:paraId="34B0F657" w14:textId="77777777" w:rsidR="001670BD" w:rsidRPr="005A163C" w:rsidRDefault="001670BD" w:rsidP="0068227C">
          <w:pPr>
            <w:pStyle w:val="Sidhuvud-litenrd"/>
            <w:spacing w:before="0" w:after="0"/>
            <w:rPr>
              <w:color w:val="000000"/>
            </w:rPr>
          </w:pPr>
        </w:p>
      </w:tc>
    </w:tr>
    <w:tr w:rsidR="001670BD" w:rsidRPr="00EF324E" w14:paraId="494DD428" w14:textId="77777777" w:rsidTr="003D7901">
      <w:trPr>
        <w:cantSplit/>
      </w:trPr>
      <w:tc>
        <w:tcPr>
          <w:tcW w:w="2565" w:type="dxa"/>
          <w:vMerge/>
        </w:tcPr>
        <w:p w14:paraId="55B03329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3668" w:type="dxa"/>
        </w:tcPr>
        <w:p w14:paraId="63A7892E" w14:textId="77777777" w:rsidR="001670BD" w:rsidRPr="00EF324E" w:rsidRDefault="001670BD" w:rsidP="0068227C">
          <w:pPr>
            <w:pStyle w:val="Ledtext"/>
            <w:spacing w:before="0" w:after="0"/>
            <w:jc w:val="center"/>
            <w:rPr>
              <w:rFonts w:ascii="Times New Roman" w:hAnsi="Times New Roman" w:cs="Times New Roman"/>
            </w:rPr>
          </w:pPr>
          <w:r w:rsidRPr="00B74DC3">
            <w:rPr>
              <w:b/>
              <w:sz w:val="20"/>
            </w:rPr>
            <w:t>Öppen/</w:t>
          </w:r>
          <w:proofErr w:type="spellStart"/>
          <w:r w:rsidRPr="00B74DC3">
            <w:rPr>
              <w:b/>
              <w:sz w:val="20"/>
            </w:rPr>
            <w:t>Unclassified</w:t>
          </w:r>
          <w:proofErr w:type="spellEnd"/>
        </w:p>
      </w:tc>
      <w:tc>
        <w:tcPr>
          <w:tcW w:w="1280" w:type="dxa"/>
        </w:tcPr>
        <w:p w14:paraId="2D468905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Datum</w:t>
          </w:r>
        </w:p>
      </w:tc>
      <w:tc>
        <w:tcPr>
          <w:tcW w:w="1418" w:type="dxa"/>
        </w:tcPr>
        <w:p w14:paraId="06036075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Diarienummer</w:t>
          </w:r>
        </w:p>
      </w:tc>
      <w:tc>
        <w:tcPr>
          <w:tcW w:w="798" w:type="dxa"/>
        </w:tcPr>
        <w:p w14:paraId="4A982199" w14:textId="77777777" w:rsidR="001670BD" w:rsidRPr="009F6667" w:rsidRDefault="001670BD" w:rsidP="0068227C">
          <w:pPr>
            <w:pStyle w:val="Ledtext"/>
            <w:spacing w:before="0" w:after="0"/>
          </w:pPr>
          <w:r>
            <w:t>Ärendetyp</w:t>
          </w:r>
        </w:p>
      </w:tc>
    </w:tr>
    <w:tr w:rsidR="001670BD" w:rsidRPr="00EF324E" w14:paraId="73B16B02" w14:textId="77777777" w:rsidTr="003D7901">
      <w:trPr>
        <w:cantSplit/>
      </w:trPr>
      <w:tc>
        <w:tcPr>
          <w:tcW w:w="2565" w:type="dxa"/>
          <w:vMerge/>
        </w:tcPr>
        <w:p w14:paraId="49D0D9BF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3668" w:type="dxa"/>
          <w:vMerge w:val="restart"/>
        </w:tcPr>
        <w:p w14:paraId="6C3E5EB5" w14:textId="77777777" w:rsidR="001670BD" w:rsidRPr="005A163C" w:rsidRDefault="001670BD" w:rsidP="0068227C">
          <w:pPr>
            <w:pStyle w:val="Sidhuvud"/>
            <w:spacing w:before="0" w:after="0"/>
            <w:ind w:left="1304" w:hanging="1304"/>
            <w:rPr>
              <w:b/>
              <w:color w:val="000000"/>
            </w:rPr>
          </w:pPr>
        </w:p>
      </w:tc>
      <w:tc>
        <w:tcPr>
          <w:tcW w:w="1280" w:type="dxa"/>
        </w:tcPr>
        <w:p w14:paraId="2FC43C4B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18" w:type="dxa"/>
        </w:tcPr>
        <w:p w14:paraId="1649CA83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798" w:type="dxa"/>
        </w:tcPr>
        <w:p w14:paraId="27EABF16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</w:t>
          </w:r>
        </w:p>
      </w:tc>
    </w:tr>
    <w:tr w:rsidR="001670BD" w:rsidRPr="00EF324E" w14:paraId="330EC785" w14:textId="77777777" w:rsidTr="003D7901">
      <w:trPr>
        <w:cantSplit/>
      </w:trPr>
      <w:tc>
        <w:tcPr>
          <w:tcW w:w="2565" w:type="dxa"/>
          <w:vMerge/>
        </w:tcPr>
        <w:p w14:paraId="78631885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3668" w:type="dxa"/>
          <w:vMerge/>
        </w:tcPr>
        <w:p w14:paraId="0CB09CA2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1280" w:type="dxa"/>
        </w:tcPr>
        <w:p w14:paraId="6E759F22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1418" w:type="dxa"/>
        </w:tcPr>
        <w:p w14:paraId="3166C29B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Dokumentnummer</w:t>
          </w:r>
        </w:p>
      </w:tc>
      <w:tc>
        <w:tcPr>
          <w:tcW w:w="798" w:type="dxa"/>
        </w:tcPr>
        <w:p w14:paraId="4E447379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Sida</w:t>
          </w:r>
        </w:p>
      </w:tc>
    </w:tr>
    <w:tr w:rsidR="001670BD" w:rsidRPr="00EF324E" w14:paraId="34A117E6" w14:textId="77777777" w:rsidTr="003D7901">
      <w:trPr>
        <w:cantSplit/>
      </w:trPr>
      <w:tc>
        <w:tcPr>
          <w:tcW w:w="2565" w:type="dxa"/>
          <w:vMerge/>
        </w:tcPr>
        <w:p w14:paraId="5908F5A2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3668" w:type="dxa"/>
          <w:vMerge/>
        </w:tcPr>
        <w:p w14:paraId="47C42A28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1280" w:type="dxa"/>
        </w:tcPr>
        <w:p w14:paraId="4B92265C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18" w:type="dxa"/>
        </w:tcPr>
        <w:p w14:paraId="40D66B7E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798" w:type="dxa"/>
        </w:tcPr>
        <w:p w14:paraId="7CE692F7" w14:textId="017B42B2" w:rsidR="001670BD" w:rsidRPr="00BD5C2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 w:rsidRPr="00BD5C23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BD5C23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4F6FB3">
            <w:rPr>
              <w:rStyle w:val="Sidnummer"/>
              <w:rFonts w:ascii="Arial" w:hAnsi="Arial" w:cs="Arial"/>
              <w:noProof/>
              <w:sz w:val="20"/>
            </w:rPr>
            <w:t>2</w: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>(</w:t>
          </w:r>
          <w:r w:rsidRPr="00BD5C23">
            <w:rPr>
              <w:rFonts w:ascii="Arial" w:hAnsi="Arial" w:cs="Arial"/>
              <w:sz w:val="20"/>
            </w:rPr>
            <w:fldChar w:fldCharType="begin"/>
          </w:r>
          <w:r w:rsidRPr="00BD5C23">
            <w:rPr>
              <w:rFonts w:ascii="Arial" w:hAnsi="Arial" w:cs="Arial"/>
              <w:sz w:val="20"/>
            </w:rPr>
            <w:instrText xml:space="preserve"> NUMPAGES </w:instrText>
          </w:r>
          <w:r w:rsidRPr="00BD5C23">
            <w:rPr>
              <w:rFonts w:ascii="Arial" w:hAnsi="Arial" w:cs="Arial"/>
              <w:sz w:val="20"/>
            </w:rPr>
            <w:fldChar w:fldCharType="separate"/>
          </w:r>
          <w:r w:rsidR="004F6FB3">
            <w:rPr>
              <w:rFonts w:ascii="Arial" w:hAnsi="Arial" w:cs="Arial"/>
              <w:noProof/>
              <w:sz w:val="20"/>
            </w:rPr>
            <w:t>7</w:t>
          </w:r>
          <w:r w:rsidRPr="00BD5C23">
            <w:rPr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 xml:space="preserve">) </w:t>
          </w:r>
        </w:p>
      </w:tc>
    </w:tr>
    <w:tr w:rsidR="001670BD" w:rsidRPr="00EF324E" w14:paraId="4DD26934" w14:textId="77777777" w:rsidTr="003D7901">
      <w:trPr>
        <w:cantSplit/>
      </w:trPr>
      <w:tc>
        <w:tcPr>
          <w:tcW w:w="2565" w:type="dxa"/>
        </w:tcPr>
        <w:p w14:paraId="231EAA4C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3668" w:type="dxa"/>
        </w:tcPr>
        <w:p w14:paraId="6A77F3FB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1280" w:type="dxa"/>
        </w:tcPr>
        <w:p w14:paraId="16D7E43D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18" w:type="dxa"/>
        </w:tcPr>
        <w:p w14:paraId="735BBBE4" w14:textId="77777777" w:rsidR="001670BD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798" w:type="dxa"/>
        </w:tcPr>
        <w:p w14:paraId="214421D3" w14:textId="77777777" w:rsidR="001670BD" w:rsidRPr="00BD5C23" w:rsidRDefault="001670BD" w:rsidP="0068227C">
          <w:pPr>
            <w:pStyle w:val="Sidhuvud"/>
            <w:spacing w:before="0" w:after="0"/>
            <w:rPr>
              <w:rStyle w:val="Sidnummer"/>
              <w:rFonts w:ascii="Arial" w:hAnsi="Arial" w:cs="Arial"/>
              <w:sz w:val="20"/>
            </w:rPr>
          </w:pPr>
        </w:p>
      </w:tc>
    </w:tr>
  </w:tbl>
  <w:p w14:paraId="161AAC2D" w14:textId="77777777" w:rsidR="001670BD" w:rsidRDefault="001670BD" w:rsidP="0068227C">
    <w:pPr>
      <w:pStyle w:val="Sidhuvud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575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3531"/>
      <w:gridCol w:w="1071"/>
      <w:gridCol w:w="1484"/>
      <w:gridCol w:w="924"/>
    </w:tblGrid>
    <w:tr w:rsidR="001670BD" w:rsidRPr="00836499" w14:paraId="33EEF403" w14:textId="77777777" w:rsidTr="003D7901">
      <w:trPr>
        <w:gridAfter w:val="4"/>
        <w:wAfter w:w="7010" w:type="dxa"/>
        <w:cantSplit/>
        <w:trHeight w:val="304"/>
      </w:trPr>
      <w:tc>
        <w:tcPr>
          <w:tcW w:w="2565" w:type="dxa"/>
          <w:vMerge w:val="restart"/>
        </w:tcPr>
        <w:p w14:paraId="7874CD25" w14:textId="77777777" w:rsidR="001670BD" w:rsidRPr="00836499" w:rsidRDefault="001670BD" w:rsidP="0068227C">
          <w:pPr>
            <w:pStyle w:val="Ledtext"/>
            <w:spacing w:before="0" w:after="0"/>
            <w:ind w:left="-180"/>
            <w:rPr>
              <w:sz w:val="16"/>
              <w:szCs w:val="16"/>
            </w:rPr>
          </w:pPr>
          <w:r w:rsidRPr="00836499">
            <w:object w:dxaOrig="2388" w:dyaOrig="1152" w14:anchorId="1172B4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9.35pt;height:57.65pt" o:ole="">
                <v:imagedata r:id="rId1" o:title=""/>
              </v:shape>
              <o:OLEObject Type="Embed" ProgID="Word.Picture.8" ShapeID="_x0000_i1026" DrawAspect="Content" ObjectID="_1575458741" r:id="rId2"/>
            </w:object>
          </w:r>
          <w:r w:rsidRPr="00836499">
            <w:br/>
            <w:t xml:space="preserve">A </w:t>
          </w:r>
          <w:r w:rsidRPr="00836499">
            <w:rPr>
              <w:szCs w:val="15"/>
            </w:rPr>
            <w:t>Ansvarig enhet</w:t>
          </w:r>
        </w:p>
      </w:tc>
    </w:tr>
    <w:tr w:rsidR="001670BD" w:rsidRPr="00836499" w14:paraId="64112CF9" w14:textId="77777777" w:rsidTr="003D7901">
      <w:trPr>
        <w:cantSplit/>
      </w:trPr>
      <w:tc>
        <w:tcPr>
          <w:tcW w:w="2565" w:type="dxa"/>
          <w:vMerge/>
        </w:tcPr>
        <w:p w14:paraId="7113DC65" w14:textId="77777777" w:rsidR="001670BD" w:rsidRPr="00836499" w:rsidRDefault="001670BD" w:rsidP="0068227C">
          <w:pPr>
            <w:pStyle w:val="Ledtext"/>
            <w:spacing w:before="0" w:after="0"/>
          </w:pPr>
        </w:p>
      </w:tc>
      <w:tc>
        <w:tcPr>
          <w:tcW w:w="3531" w:type="dxa"/>
        </w:tcPr>
        <w:p w14:paraId="21FB0F92" w14:textId="77777777" w:rsidR="001670BD" w:rsidRPr="00B74DC3" w:rsidRDefault="001670BD" w:rsidP="0068227C">
          <w:pPr>
            <w:pStyle w:val="Ledtext"/>
            <w:spacing w:before="0" w:after="0"/>
            <w:jc w:val="center"/>
            <w:rPr>
              <w:b/>
            </w:rPr>
          </w:pPr>
          <w:r w:rsidRPr="00B74DC3">
            <w:rPr>
              <w:b/>
              <w:sz w:val="20"/>
            </w:rPr>
            <w:t>Öppen/</w:t>
          </w:r>
          <w:proofErr w:type="spellStart"/>
          <w:r w:rsidRPr="00B74DC3">
            <w:rPr>
              <w:b/>
              <w:sz w:val="20"/>
            </w:rPr>
            <w:t>Unclassified</w:t>
          </w:r>
          <w:proofErr w:type="spellEnd"/>
        </w:p>
      </w:tc>
      <w:tc>
        <w:tcPr>
          <w:tcW w:w="1071" w:type="dxa"/>
        </w:tcPr>
        <w:p w14:paraId="379117B3" w14:textId="77777777" w:rsidR="001670BD" w:rsidRPr="00836499" w:rsidRDefault="001670BD" w:rsidP="0068227C">
          <w:pPr>
            <w:pStyle w:val="Ledtext"/>
            <w:spacing w:before="0" w:after="0"/>
          </w:pPr>
          <w:r w:rsidRPr="00836499">
            <w:t>Datum</w:t>
          </w:r>
        </w:p>
      </w:tc>
      <w:tc>
        <w:tcPr>
          <w:tcW w:w="1484" w:type="dxa"/>
        </w:tcPr>
        <w:p w14:paraId="544708B1" w14:textId="77777777" w:rsidR="001670BD" w:rsidRPr="00836499" w:rsidRDefault="001670BD" w:rsidP="0068227C">
          <w:pPr>
            <w:pStyle w:val="Ledtext"/>
            <w:spacing w:before="0" w:after="0"/>
          </w:pPr>
          <w:r w:rsidRPr="00836499">
            <w:t>Diarienummer</w:t>
          </w:r>
        </w:p>
      </w:tc>
      <w:tc>
        <w:tcPr>
          <w:tcW w:w="924" w:type="dxa"/>
        </w:tcPr>
        <w:p w14:paraId="44253FE6" w14:textId="77777777" w:rsidR="001670BD" w:rsidRPr="00836499" w:rsidRDefault="001670BD" w:rsidP="0068227C">
          <w:pPr>
            <w:pStyle w:val="Ledtext"/>
            <w:spacing w:before="0" w:after="0"/>
          </w:pPr>
          <w:r w:rsidRPr="00836499">
            <w:t>Ärendetyp</w:t>
          </w:r>
        </w:p>
      </w:tc>
    </w:tr>
    <w:tr w:rsidR="001670BD" w:rsidRPr="00836499" w14:paraId="382D0210" w14:textId="77777777" w:rsidTr="003D7901">
      <w:trPr>
        <w:cantSplit/>
      </w:trPr>
      <w:tc>
        <w:tcPr>
          <w:tcW w:w="2565" w:type="dxa"/>
          <w:vMerge/>
        </w:tcPr>
        <w:p w14:paraId="01F7452C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3531" w:type="dxa"/>
          <w:vMerge w:val="restart"/>
        </w:tcPr>
        <w:p w14:paraId="06254E01" w14:textId="77777777" w:rsidR="001670BD" w:rsidRPr="00836499" w:rsidRDefault="001670BD" w:rsidP="0068227C">
          <w:pPr>
            <w:pStyle w:val="Sidhuvud"/>
            <w:spacing w:before="0" w:after="0"/>
            <w:ind w:left="1304" w:hanging="1304"/>
            <w:rPr>
              <w:rFonts w:ascii="Arial" w:hAnsi="Arial" w:cs="Arial"/>
            </w:rPr>
          </w:pPr>
        </w:p>
      </w:tc>
      <w:tc>
        <w:tcPr>
          <w:tcW w:w="1071" w:type="dxa"/>
        </w:tcPr>
        <w:p w14:paraId="602E2580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84" w:type="dxa"/>
        </w:tcPr>
        <w:p w14:paraId="6561859E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924" w:type="dxa"/>
        </w:tcPr>
        <w:p w14:paraId="694FDF0E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</w:t>
          </w:r>
        </w:p>
      </w:tc>
    </w:tr>
    <w:tr w:rsidR="001670BD" w:rsidRPr="00836499" w14:paraId="334D1549" w14:textId="77777777" w:rsidTr="003D7901">
      <w:trPr>
        <w:cantSplit/>
      </w:trPr>
      <w:tc>
        <w:tcPr>
          <w:tcW w:w="2565" w:type="dxa"/>
          <w:vMerge/>
        </w:tcPr>
        <w:p w14:paraId="31B501D2" w14:textId="77777777" w:rsidR="001670BD" w:rsidRPr="00836499" w:rsidRDefault="001670BD" w:rsidP="0068227C">
          <w:pPr>
            <w:pStyle w:val="Ledtext"/>
            <w:spacing w:before="0" w:after="0"/>
          </w:pPr>
        </w:p>
      </w:tc>
      <w:tc>
        <w:tcPr>
          <w:tcW w:w="3531" w:type="dxa"/>
          <w:vMerge/>
        </w:tcPr>
        <w:p w14:paraId="08139F3F" w14:textId="77777777" w:rsidR="001670BD" w:rsidRPr="00836499" w:rsidRDefault="001670BD" w:rsidP="0068227C">
          <w:pPr>
            <w:pStyle w:val="Ledtext"/>
            <w:spacing w:before="0" w:after="0"/>
          </w:pPr>
        </w:p>
      </w:tc>
      <w:tc>
        <w:tcPr>
          <w:tcW w:w="1071" w:type="dxa"/>
        </w:tcPr>
        <w:p w14:paraId="73D0F213" w14:textId="77777777" w:rsidR="001670BD" w:rsidRPr="00836499" w:rsidRDefault="001670BD" w:rsidP="0068227C">
          <w:pPr>
            <w:pStyle w:val="Ledtext"/>
            <w:spacing w:before="0" w:after="0"/>
          </w:pPr>
        </w:p>
      </w:tc>
      <w:tc>
        <w:tcPr>
          <w:tcW w:w="1484" w:type="dxa"/>
        </w:tcPr>
        <w:p w14:paraId="31E3B9F7" w14:textId="77777777" w:rsidR="001670BD" w:rsidRPr="00836499" w:rsidRDefault="001670BD" w:rsidP="0068227C">
          <w:pPr>
            <w:pStyle w:val="Ledtext"/>
            <w:spacing w:before="0" w:after="0"/>
          </w:pPr>
          <w:r w:rsidRPr="00836499">
            <w:t>Dokumentnummer</w:t>
          </w:r>
        </w:p>
      </w:tc>
      <w:tc>
        <w:tcPr>
          <w:tcW w:w="924" w:type="dxa"/>
        </w:tcPr>
        <w:p w14:paraId="08620456" w14:textId="77777777" w:rsidR="001670BD" w:rsidRPr="00836499" w:rsidRDefault="001670BD" w:rsidP="0068227C">
          <w:pPr>
            <w:pStyle w:val="Ledtext"/>
            <w:spacing w:before="0" w:after="0"/>
          </w:pPr>
          <w:r w:rsidRPr="00836499">
            <w:t>Sida</w:t>
          </w:r>
        </w:p>
      </w:tc>
    </w:tr>
    <w:tr w:rsidR="001670BD" w:rsidRPr="00836499" w14:paraId="431469FE" w14:textId="77777777" w:rsidTr="003D7901">
      <w:trPr>
        <w:cantSplit/>
      </w:trPr>
      <w:tc>
        <w:tcPr>
          <w:tcW w:w="2565" w:type="dxa"/>
          <w:vMerge/>
        </w:tcPr>
        <w:p w14:paraId="2F365448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3531" w:type="dxa"/>
          <w:vMerge/>
        </w:tcPr>
        <w:p w14:paraId="524C21ED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1071" w:type="dxa"/>
        </w:tcPr>
        <w:p w14:paraId="4DBE5DC9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84" w:type="dxa"/>
        </w:tcPr>
        <w:p w14:paraId="1B20B5F3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924" w:type="dxa"/>
        </w:tcPr>
        <w:p w14:paraId="50F0DB28" w14:textId="49BACB29" w:rsidR="001670BD" w:rsidRPr="00BD5C2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 w:rsidRPr="00BD5C23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BD5C23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4F6FB3">
            <w:rPr>
              <w:rStyle w:val="Sidnummer"/>
              <w:rFonts w:ascii="Arial" w:hAnsi="Arial" w:cs="Arial"/>
              <w:noProof/>
              <w:sz w:val="20"/>
            </w:rPr>
            <w:t>1</w: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>(</w:t>
          </w:r>
          <w:r w:rsidRPr="00BD5C23">
            <w:rPr>
              <w:rFonts w:ascii="Arial" w:hAnsi="Arial" w:cs="Arial"/>
              <w:sz w:val="20"/>
            </w:rPr>
            <w:fldChar w:fldCharType="begin"/>
          </w:r>
          <w:r w:rsidRPr="00BD5C23">
            <w:rPr>
              <w:rFonts w:ascii="Arial" w:hAnsi="Arial" w:cs="Arial"/>
              <w:sz w:val="20"/>
            </w:rPr>
            <w:instrText xml:space="preserve"> NUMPAGES </w:instrText>
          </w:r>
          <w:r w:rsidRPr="00BD5C23">
            <w:rPr>
              <w:rFonts w:ascii="Arial" w:hAnsi="Arial" w:cs="Arial"/>
              <w:sz w:val="20"/>
            </w:rPr>
            <w:fldChar w:fldCharType="separate"/>
          </w:r>
          <w:r w:rsidR="004F6FB3">
            <w:rPr>
              <w:rFonts w:ascii="Arial" w:hAnsi="Arial" w:cs="Arial"/>
              <w:noProof/>
              <w:sz w:val="20"/>
            </w:rPr>
            <w:t>7</w:t>
          </w:r>
          <w:r w:rsidRPr="00BD5C23">
            <w:rPr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>)</w:t>
          </w:r>
        </w:p>
      </w:tc>
    </w:tr>
    <w:tr w:rsidR="001670BD" w:rsidRPr="00836499" w14:paraId="28381426" w14:textId="77777777" w:rsidTr="003D7901">
      <w:trPr>
        <w:cantSplit/>
      </w:trPr>
      <w:tc>
        <w:tcPr>
          <w:tcW w:w="2565" w:type="dxa"/>
        </w:tcPr>
        <w:p w14:paraId="013314A9" w14:textId="67EFF25C" w:rsidR="001670BD" w:rsidRPr="00836499" w:rsidRDefault="001670BD" w:rsidP="0068227C">
          <w:pPr>
            <w:pStyle w:val="Ledtext"/>
            <w:spacing w:before="0" w:after="0"/>
            <w:rPr>
              <w:sz w:val="20"/>
            </w:rPr>
          </w:pPr>
        </w:p>
      </w:tc>
      <w:tc>
        <w:tcPr>
          <w:tcW w:w="3531" w:type="dxa"/>
          <w:vMerge/>
        </w:tcPr>
        <w:p w14:paraId="1FAC53A4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1071" w:type="dxa"/>
        </w:tcPr>
        <w:p w14:paraId="31116F8E" w14:textId="77777777" w:rsidR="001670BD" w:rsidRPr="005502D3" w:rsidRDefault="001670BD" w:rsidP="0068227C">
          <w:pPr>
            <w:pStyle w:val="Ledtext"/>
            <w:spacing w:before="0" w:after="0"/>
            <w:rPr>
              <w:sz w:val="20"/>
            </w:rPr>
          </w:pPr>
        </w:p>
      </w:tc>
      <w:tc>
        <w:tcPr>
          <w:tcW w:w="1484" w:type="dxa"/>
        </w:tcPr>
        <w:p w14:paraId="04F169AD" w14:textId="77777777" w:rsidR="001670BD" w:rsidRPr="005502D3" w:rsidRDefault="001670BD" w:rsidP="0068227C">
          <w:pPr>
            <w:pStyle w:val="Ledtext"/>
            <w:spacing w:before="0" w:after="0"/>
            <w:rPr>
              <w:sz w:val="20"/>
            </w:rPr>
          </w:pPr>
        </w:p>
      </w:tc>
      <w:tc>
        <w:tcPr>
          <w:tcW w:w="924" w:type="dxa"/>
        </w:tcPr>
        <w:p w14:paraId="3C6FCDD4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bCs/>
              <w:sz w:val="20"/>
            </w:rPr>
          </w:pPr>
        </w:p>
      </w:tc>
    </w:tr>
    <w:tr w:rsidR="001670BD" w:rsidRPr="00836499" w14:paraId="24C003AF" w14:textId="77777777" w:rsidTr="003D7901">
      <w:trPr>
        <w:cantSplit/>
      </w:trPr>
      <w:tc>
        <w:tcPr>
          <w:tcW w:w="2565" w:type="dxa"/>
          <w:vAlign w:val="center"/>
        </w:tcPr>
        <w:p w14:paraId="0A69B499" w14:textId="77777777" w:rsidR="001670BD" w:rsidRPr="00836499" w:rsidRDefault="001670BD" w:rsidP="003D7901">
          <w:pPr>
            <w:pStyle w:val="Sidhuvud"/>
            <w:tabs>
              <w:tab w:val="clear" w:pos="9072"/>
            </w:tabs>
            <w:spacing w:before="0" w:after="0"/>
            <w:rPr>
              <w:rFonts w:ascii="Arial" w:hAnsi="Arial" w:cs="Arial"/>
              <w:sz w:val="15"/>
              <w:szCs w:val="15"/>
            </w:rPr>
          </w:pPr>
          <w:r w:rsidRPr="00836499">
            <w:rPr>
              <w:rFonts w:ascii="Arial" w:hAnsi="Arial" w:cs="Arial"/>
              <w:sz w:val="15"/>
              <w:szCs w:val="15"/>
            </w:rPr>
            <w:t>Handläggare</w:t>
          </w:r>
        </w:p>
      </w:tc>
      <w:tc>
        <w:tcPr>
          <w:tcW w:w="3531" w:type="dxa"/>
          <w:vMerge/>
        </w:tcPr>
        <w:p w14:paraId="14420D4E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1071" w:type="dxa"/>
        </w:tcPr>
        <w:p w14:paraId="450513E5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84" w:type="dxa"/>
        </w:tcPr>
        <w:p w14:paraId="6ED9189F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924" w:type="dxa"/>
        </w:tcPr>
        <w:p w14:paraId="19928333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</w:tr>
    <w:tr w:rsidR="001670BD" w:rsidRPr="00836499" w14:paraId="61F2AA40" w14:textId="77777777" w:rsidTr="003D7901">
      <w:trPr>
        <w:cantSplit/>
      </w:trPr>
      <w:tc>
        <w:tcPr>
          <w:tcW w:w="2565" w:type="dxa"/>
        </w:tcPr>
        <w:p w14:paraId="755A2757" w14:textId="77777777" w:rsidR="001670BD" w:rsidRPr="005502D3" w:rsidRDefault="001670BD" w:rsidP="0068227C">
          <w:pPr>
            <w:pStyle w:val="Ledtext"/>
            <w:spacing w:before="0" w:after="0"/>
            <w:rPr>
              <w:sz w:val="20"/>
            </w:rPr>
          </w:pPr>
        </w:p>
      </w:tc>
      <w:tc>
        <w:tcPr>
          <w:tcW w:w="3531" w:type="dxa"/>
          <w:vMerge/>
        </w:tcPr>
        <w:p w14:paraId="1EA41B7C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1071" w:type="dxa"/>
        </w:tcPr>
        <w:p w14:paraId="18BF26A9" w14:textId="77777777" w:rsidR="001670BD" w:rsidRPr="005502D3" w:rsidRDefault="001670BD" w:rsidP="0068227C">
          <w:pPr>
            <w:pStyle w:val="Ledtext"/>
            <w:spacing w:before="0" w:after="0"/>
            <w:rPr>
              <w:sz w:val="20"/>
            </w:rPr>
          </w:pPr>
        </w:p>
      </w:tc>
      <w:tc>
        <w:tcPr>
          <w:tcW w:w="1484" w:type="dxa"/>
        </w:tcPr>
        <w:p w14:paraId="783AE739" w14:textId="77777777" w:rsidR="001670BD" w:rsidRPr="005502D3" w:rsidRDefault="001670BD" w:rsidP="0068227C">
          <w:pPr>
            <w:pStyle w:val="Ledtext"/>
            <w:spacing w:before="0" w:after="0"/>
            <w:rPr>
              <w:sz w:val="20"/>
            </w:rPr>
          </w:pPr>
        </w:p>
      </w:tc>
      <w:tc>
        <w:tcPr>
          <w:tcW w:w="924" w:type="dxa"/>
        </w:tcPr>
        <w:p w14:paraId="06C58101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bCs/>
              <w:sz w:val="20"/>
            </w:rPr>
          </w:pPr>
        </w:p>
      </w:tc>
    </w:tr>
    <w:tr w:rsidR="001670BD" w:rsidRPr="00836499" w14:paraId="7D2D5929" w14:textId="77777777" w:rsidTr="003D7901">
      <w:trPr>
        <w:cantSplit/>
      </w:trPr>
      <w:tc>
        <w:tcPr>
          <w:tcW w:w="2565" w:type="dxa"/>
          <w:vAlign w:val="center"/>
        </w:tcPr>
        <w:p w14:paraId="357A3D81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15"/>
              <w:szCs w:val="15"/>
            </w:rPr>
          </w:pPr>
          <w:r w:rsidRPr="00836499">
            <w:rPr>
              <w:rFonts w:ascii="Arial" w:hAnsi="Arial" w:cs="Arial"/>
              <w:sz w:val="15"/>
              <w:szCs w:val="15"/>
            </w:rPr>
            <w:t>Beslutande</w:t>
          </w:r>
        </w:p>
      </w:tc>
      <w:tc>
        <w:tcPr>
          <w:tcW w:w="3531" w:type="dxa"/>
          <w:vMerge/>
        </w:tcPr>
        <w:p w14:paraId="2D96590D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1071" w:type="dxa"/>
        </w:tcPr>
        <w:p w14:paraId="7BE323BB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84" w:type="dxa"/>
        </w:tcPr>
        <w:p w14:paraId="53DEBF3C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924" w:type="dxa"/>
        </w:tcPr>
        <w:p w14:paraId="235B35D8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</w:tr>
    <w:tr w:rsidR="001670BD" w:rsidRPr="00836499" w14:paraId="16BCC5F1" w14:textId="77777777" w:rsidTr="003D7901">
      <w:trPr>
        <w:cantSplit/>
      </w:trPr>
      <w:tc>
        <w:tcPr>
          <w:tcW w:w="2565" w:type="dxa"/>
        </w:tcPr>
        <w:p w14:paraId="4FC274DA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3531" w:type="dxa"/>
          <w:vMerge/>
        </w:tcPr>
        <w:p w14:paraId="7209ABE1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</w:rPr>
          </w:pPr>
        </w:p>
      </w:tc>
      <w:tc>
        <w:tcPr>
          <w:tcW w:w="1071" w:type="dxa"/>
        </w:tcPr>
        <w:p w14:paraId="7813CB06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484" w:type="dxa"/>
        </w:tcPr>
        <w:p w14:paraId="2A60A1C9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924" w:type="dxa"/>
        </w:tcPr>
        <w:p w14:paraId="582B788E" w14:textId="77777777" w:rsidR="001670BD" w:rsidRPr="005502D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</w:tr>
  </w:tbl>
  <w:p w14:paraId="34ADC954" w14:textId="77777777" w:rsidR="001670BD" w:rsidRDefault="001670BD" w:rsidP="0068227C">
    <w:pPr>
      <w:pStyle w:val="Sidhuvud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"/>
      <w:tblOverlap w:val="never"/>
      <w:tblW w:w="14941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392"/>
      <w:gridCol w:w="6438"/>
      <w:gridCol w:w="1560"/>
      <w:gridCol w:w="1559"/>
      <w:gridCol w:w="992"/>
    </w:tblGrid>
    <w:tr w:rsidR="001670BD" w:rsidRPr="00EF324E" w14:paraId="2D6587E2" w14:textId="77777777" w:rsidTr="00E14238">
      <w:trPr>
        <w:cantSplit/>
      </w:trPr>
      <w:tc>
        <w:tcPr>
          <w:tcW w:w="4392" w:type="dxa"/>
          <w:vMerge w:val="restart"/>
        </w:tcPr>
        <w:p w14:paraId="0CF064FF" w14:textId="0F08230B" w:rsidR="001670BD" w:rsidRPr="00EF324E" w:rsidRDefault="001670BD" w:rsidP="00E14238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  <w:r w:rsidRPr="00EF324E">
            <w:rPr>
              <w:rFonts w:ascii="Times New Roman" w:hAnsi="Times New Roman" w:cs="Times New Roman"/>
            </w:rPr>
            <w:object w:dxaOrig="1356" w:dyaOrig="650" w14:anchorId="481901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7.65pt;height:32.65pt" o:ole="">
                <v:imagedata r:id="rId1" o:title=""/>
              </v:shape>
              <o:OLEObject Type="Embed" ProgID="Word.Picture.8" ShapeID="_x0000_i1027" DrawAspect="Content" ObjectID="_1575458742" r:id="rId2"/>
            </w:object>
          </w:r>
        </w:p>
      </w:tc>
      <w:tc>
        <w:tcPr>
          <w:tcW w:w="6438" w:type="dxa"/>
        </w:tcPr>
        <w:p w14:paraId="1C22CEB5" w14:textId="5C911662" w:rsidR="001670BD" w:rsidRPr="00EF324E" w:rsidRDefault="001670BD" w:rsidP="00E14238">
          <w:pPr>
            <w:pStyle w:val="Ledtext"/>
            <w:spacing w:before="0" w:after="0"/>
            <w:jc w:val="center"/>
            <w:rPr>
              <w:rFonts w:ascii="Times New Roman" w:hAnsi="Times New Roman" w:cs="Times New Roman"/>
            </w:rPr>
          </w:pPr>
          <w:r w:rsidRPr="00B74DC3">
            <w:rPr>
              <w:b/>
              <w:sz w:val="20"/>
            </w:rPr>
            <w:t>Öppen/</w:t>
          </w:r>
          <w:proofErr w:type="spellStart"/>
          <w:r w:rsidRPr="00B74DC3">
            <w:rPr>
              <w:b/>
              <w:sz w:val="20"/>
            </w:rPr>
            <w:t>Unclassified</w:t>
          </w:r>
          <w:proofErr w:type="spellEnd"/>
        </w:p>
      </w:tc>
      <w:tc>
        <w:tcPr>
          <w:tcW w:w="1560" w:type="dxa"/>
        </w:tcPr>
        <w:p w14:paraId="7D5F54F6" w14:textId="0A027A84" w:rsidR="001670BD" w:rsidRPr="009F6667" w:rsidRDefault="001670BD" w:rsidP="00E14238">
          <w:pPr>
            <w:pStyle w:val="Ledtext"/>
            <w:spacing w:before="0" w:after="0"/>
          </w:pPr>
          <w:r w:rsidRPr="009F6667">
            <w:t>Datum</w:t>
          </w:r>
        </w:p>
      </w:tc>
      <w:tc>
        <w:tcPr>
          <w:tcW w:w="1559" w:type="dxa"/>
        </w:tcPr>
        <w:p w14:paraId="4D4B68C3" w14:textId="77777777" w:rsidR="001670BD" w:rsidRPr="009F6667" w:rsidRDefault="001670BD" w:rsidP="00E14238">
          <w:pPr>
            <w:pStyle w:val="Ledtext"/>
            <w:spacing w:before="0" w:after="0"/>
          </w:pPr>
          <w:r w:rsidRPr="009F6667">
            <w:t>Diarienummer</w:t>
          </w:r>
        </w:p>
      </w:tc>
      <w:tc>
        <w:tcPr>
          <w:tcW w:w="992" w:type="dxa"/>
        </w:tcPr>
        <w:p w14:paraId="60FEE35E" w14:textId="37553682" w:rsidR="001670BD" w:rsidRPr="009F6667" w:rsidRDefault="001670BD" w:rsidP="00E14238">
          <w:pPr>
            <w:pStyle w:val="Ledtext"/>
            <w:spacing w:before="0" w:after="0"/>
          </w:pPr>
          <w:r w:rsidRPr="009F6667">
            <w:t>Sida</w:t>
          </w:r>
        </w:p>
      </w:tc>
    </w:tr>
    <w:tr w:rsidR="001670BD" w:rsidRPr="00EF324E" w14:paraId="2C6E2AD6" w14:textId="77777777" w:rsidTr="00E14238">
      <w:trPr>
        <w:cantSplit/>
      </w:trPr>
      <w:tc>
        <w:tcPr>
          <w:tcW w:w="4392" w:type="dxa"/>
          <w:vMerge/>
        </w:tcPr>
        <w:p w14:paraId="39FDC885" w14:textId="77777777" w:rsidR="001670BD" w:rsidRPr="005A163C" w:rsidRDefault="001670BD" w:rsidP="00E14238">
          <w:pPr>
            <w:pStyle w:val="Sidhuvud"/>
            <w:spacing w:before="0" w:after="0"/>
            <w:ind w:left="1304" w:hanging="1304"/>
            <w:rPr>
              <w:b/>
              <w:color w:val="000000"/>
            </w:rPr>
          </w:pPr>
        </w:p>
      </w:tc>
      <w:tc>
        <w:tcPr>
          <w:tcW w:w="6438" w:type="dxa"/>
        </w:tcPr>
        <w:p w14:paraId="3BC139E8" w14:textId="77777777" w:rsidR="001670BD" w:rsidRPr="005A163C" w:rsidRDefault="001670BD" w:rsidP="00E14238">
          <w:pPr>
            <w:pStyle w:val="Sidhuvud"/>
            <w:spacing w:before="0" w:after="0"/>
            <w:ind w:left="1304" w:hanging="1304"/>
            <w:rPr>
              <w:b/>
              <w:color w:val="000000"/>
            </w:rPr>
          </w:pPr>
        </w:p>
      </w:tc>
      <w:tc>
        <w:tcPr>
          <w:tcW w:w="1560" w:type="dxa"/>
        </w:tcPr>
        <w:p w14:paraId="58026F8E" w14:textId="511207C7" w:rsidR="001670BD" w:rsidRPr="00AE335B" w:rsidRDefault="001670BD" w:rsidP="00E14238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559" w:type="dxa"/>
        </w:tcPr>
        <w:p w14:paraId="707E813C" w14:textId="77777777" w:rsidR="001670BD" w:rsidRPr="00AE335B" w:rsidRDefault="001670BD" w:rsidP="00E14238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992" w:type="dxa"/>
        </w:tcPr>
        <w:p w14:paraId="4030D528" w14:textId="6DC1C0C3" w:rsidR="001670BD" w:rsidRPr="00AE335B" w:rsidRDefault="001670BD" w:rsidP="00E14238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 w:rsidRPr="00BD5C23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BD5C23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4F6FB3">
            <w:rPr>
              <w:rStyle w:val="Sidnummer"/>
              <w:rFonts w:ascii="Arial" w:hAnsi="Arial" w:cs="Arial"/>
              <w:noProof/>
              <w:sz w:val="20"/>
            </w:rPr>
            <w:t>4</w: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>(</w:t>
          </w:r>
          <w:r w:rsidRPr="00BD5C23">
            <w:rPr>
              <w:rFonts w:ascii="Arial" w:hAnsi="Arial" w:cs="Arial"/>
              <w:sz w:val="20"/>
            </w:rPr>
            <w:fldChar w:fldCharType="begin"/>
          </w:r>
          <w:r w:rsidRPr="00BD5C23">
            <w:rPr>
              <w:rFonts w:ascii="Arial" w:hAnsi="Arial" w:cs="Arial"/>
              <w:sz w:val="20"/>
            </w:rPr>
            <w:instrText xml:space="preserve"> NUMPAGES </w:instrText>
          </w:r>
          <w:r w:rsidRPr="00BD5C23">
            <w:rPr>
              <w:rFonts w:ascii="Arial" w:hAnsi="Arial" w:cs="Arial"/>
              <w:sz w:val="20"/>
            </w:rPr>
            <w:fldChar w:fldCharType="separate"/>
          </w:r>
          <w:r w:rsidR="004F6FB3">
            <w:rPr>
              <w:rFonts w:ascii="Arial" w:hAnsi="Arial" w:cs="Arial"/>
              <w:noProof/>
              <w:sz w:val="20"/>
            </w:rPr>
            <w:t>7</w:t>
          </w:r>
          <w:r w:rsidRPr="00BD5C23">
            <w:rPr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>)</w:t>
          </w:r>
        </w:p>
      </w:tc>
    </w:tr>
  </w:tbl>
  <w:p w14:paraId="25FAF2EC" w14:textId="77777777" w:rsidR="001670BD" w:rsidRPr="0068227C" w:rsidRDefault="001670BD" w:rsidP="00E14238">
    <w:pPr>
      <w:pStyle w:val="Sidhuvud"/>
      <w:spacing w:before="0" w:after="0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"/>
      <w:tblOverlap w:val="never"/>
      <w:tblW w:w="14950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692"/>
      <w:gridCol w:w="5231"/>
      <w:gridCol w:w="1843"/>
      <w:gridCol w:w="1842"/>
      <w:gridCol w:w="1342"/>
    </w:tblGrid>
    <w:tr w:rsidR="001670BD" w:rsidRPr="0068227C" w14:paraId="235CC2E2" w14:textId="77777777" w:rsidTr="00511B36">
      <w:trPr>
        <w:cantSplit/>
      </w:trPr>
      <w:tc>
        <w:tcPr>
          <w:tcW w:w="4692" w:type="dxa"/>
          <w:vMerge w:val="restart"/>
        </w:tcPr>
        <w:p w14:paraId="195F0748" w14:textId="34623FA6" w:rsidR="001670BD" w:rsidRPr="00EF324E" w:rsidRDefault="001670BD" w:rsidP="0068227C">
          <w:pPr>
            <w:pStyle w:val="Ledtext"/>
            <w:tabs>
              <w:tab w:val="left" w:pos="3762"/>
            </w:tabs>
            <w:spacing w:before="0" w:after="0"/>
            <w:ind w:left="-180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 w:rsidRPr="00EF324E">
            <w:rPr>
              <w:rFonts w:ascii="Times New Roman" w:hAnsi="Times New Roman" w:cs="Times New Roman"/>
            </w:rPr>
            <w:object w:dxaOrig="2388" w:dyaOrig="1152" w14:anchorId="38330B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19.35pt;height:57.65pt" o:ole="">
                <v:imagedata r:id="rId1" o:title=""/>
              </v:shape>
              <o:OLEObject Type="Embed" ProgID="Word.Picture.8" ShapeID="_x0000_i1028" DrawAspect="Content" ObjectID="_1575458743" r:id="rId2"/>
            </w:object>
          </w:r>
        </w:p>
      </w:tc>
      <w:tc>
        <w:tcPr>
          <w:tcW w:w="5231" w:type="dxa"/>
        </w:tcPr>
        <w:p w14:paraId="6DA714FE" w14:textId="77777777" w:rsidR="001670BD" w:rsidRPr="0068227C" w:rsidRDefault="001670BD" w:rsidP="0068227C">
          <w:pPr>
            <w:pStyle w:val="Sidhuvud-litenrd"/>
            <w:spacing w:before="0" w:after="0"/>
            <w:rPr>
              <w:b w:val="0"/>
              <w:color w:val="000000"/>
              <w:sz w:val="8"/>
              <w:szCs w:val="8"/>
            </w:rPr>
          </w:pPr>
        </w:p>
      </w:tc>
      <w:tc>
        <w:tcPr>
          <w:tcW w:w="1843" w:type="dxa"/>
        </w:tcPr>
        <w:p w14:paraId="3DDD4B2F" w14:textId="77777777" w:rsidR="001670BD" w:rsidRPr="0068227C" w:rsidRDefault="001670BD" w:rsidP="0068227C">
          <w:pPr>
            <w:pStyle w:val="Sidhuvud-litenrd"/>
            <w:spacing w:before="0" w:after="0"/>
            <w:rPr>
              <w:b w:val="0"/>
              <w:color w:val="000000"/>
              <w:sz w:val="8"/>
              <w:szCs w:val="8"/>
            </w:rPr>
          </w:pPr>
        </w:p>
      </w:tc>
      <w:tc>
        <w:tcPr>
          <w:tcW w:w="1842" w:type="dxa"/>
        </w:tcPr>
        <w:p w14:paraId="6D9A2E1A" w14:textId="77777777" w:rsidR="001670BD" w:rsidRPr="0068227C" w:rsidRDefault="001670BD" w:rsidP="0068227C">
          <w:pPr>
            <w:pStyle w:val="Sidhuvud-litenrd"/>
            <w:spacing w:before="0" w:after="0"/>
            <w:rPr>
              <w:color w:val="000000"/>
              <w:sz w:val="8"/>
              <w:szCs w:val="8"/>
            </w:rPr>
          </w:pPr>
        </w:p>
      </w:tc>
      <w:tc>
        <w:tcPr>
          <w:tcW w:w="1342" w:type="dxa"/>
        </w:tcPr>
        <w:p w14:paraId="4EE78817" w14:textId="77777777" w:rsidR="001670BD" w:rsidRPr="0068227C" w:rsidRDefault="001670BD" w:rsidP="0068227C">
          <w:pPr>
            <w:pStyle w:val="Sidhuvud-litenrd"/>
            <w:spacing w:before="0" w:after="0"/>
            <w:rPr>
              <w:color w:val="000000"/>
              <w:sz w:val="8"/>
              <w:szCs w:val="8"/>
            </w:rPr>
          </w:pPr>
        </w:p>
      </w:tc>
    </w:tr>
    <w:tr w:rsidR="001670BD" w:rsidRPr="00EF324E" w14:paraId="24265F67" w14:textId="77777777" w:rsidTr="00511B36">
      <w:trPr>
        <w:cantSplit/>
      </w:trPr>
      <w:tc>
        <w:tcPr>
          <w:tcW w:w="4692" w:type="dxa"/>
          <w:vMerge/>
        </w:tcPr>
        <w:p w14:paraId="38AD1A7D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5231" w:type="dxa"/>
        </w:tcPr>
        <w:p w14:paraId="63DE04B3" w14:textId="77777777" w:rsidR="001670BD" w:rsidRPr="00EF324E" w:rsidRDefault="001670BD" w:rsidP="0068227C">
          <w:pPr>
            <w:pStyle w:val="Ledtext"/>
            <w:spacing w:before="0" w:after="0"/>
            <w:jc w:val="center"/>
            <w:rPr>
              <w:rFonts w:ascii="Times New Roman" w:hAnsi="Times New Roman" w:cs="Times New Roman"/>
            </w:rPr>
          </w:pPr>
          <w:r w:rsidRPr="00B74DC3">
            <w:rPr>
              <w:b/>
              <w:sz w:val="20"/>
            </w:rPr>
            <w:t>Öppen/</w:t>
          </w:r>
          <w:proofErr w:type="spellStart"/>
          <w:r w:rsidRPr="00B74DC3">
            <w:rPr>
              <w:b/>
              <w:sz w:val="20"/>
            </w:rPr>
            <w:t>Unclassified</w:t>
          </w:r>
          <w:proofErr w:type="spellEnd"/>
        </w:p>
      </w:tc>
      <w:tc>
        <w:tcPr>
          <w:tcW w:w="1843" w:type="dxa"/>
        </w:tcPr>
        <w:p w14:paraId="57673851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Datum</w:t>
          </w:r>
        </w:p>
      </w:tc>
      <w:tc>
        <w:tcPr>
          <w:tcW w:w="1842" w:type="dxa"/>
        </w:tcPr>
        <w:p w14:paraId="2DE86DD8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Diarienummer</w:t>
          </w:r>
        </w:p>
      </w:tc>
      <w:tc>
        <w:tcPr>
          <w:tcW w:w="1342" w:type="dxa"/>
        </w:tcPr>
        <w:p w14:paraId="48CAB8F5" w14:textId="77777777" w:rsidR="001670BD" w:rsidRPr="009F6667" w:rsidRDefault="001670BD" w:rsidP="0068227C">
          <w:pPr>
            <w:pStyle w:val="Ledtext"/>
            <w:spacing w:before="0" w:after="0"/>
          </w:pPr>
          <w:r>
            <w:t>Ärendetyp</w:t>
          </w:r>
        </w:p>
      </w:tc>
    </w:tr>
    <w:tr w:rsidR="001670BD" w:rsidRPr="00EF324E" w14:paraId="701641D2" w14:textId="77777777" w:rsidTr="00511B36">
      <w:trPr>
        <w:cantSplit/>
      </w:trPr>
      <w:tc>
        <w:tcPr>
          <w:tcW w:w="4692" w:type="dxa"/>
          <w:vMerge/>
        </w:tcPr>
        <w:p w14:paraId="6F26C86F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5231" w:type="dxa"/>
          <w:vMerge w:val="restart"/>
        </w:tcPr>
        <w:p w14:paraId="3DE4383F" w14:textId="77777777" w:rsidR="001670BD" w:rsidRPr="005A163C" w:rsidRDefault="001670BD" w:rsidP="0068227C">
          <w:pPr>
            <w:pStyle w:val="Sidhuvud"/>
            <w:spacing w:before="0" w:after="0"/>
            <w:ind w:left="1304" w:hanging="1304"/>
            <w:rPr>
              <w:b/>
              <w:color w:val="000000"/>
            </w:rPr>
          </w:pPr>
        </w:p>
      </w:tc>
      <w:tc>
        <w:tcPr>
          <w:tcW w:w="1843" w:type="dxa"/>
        </w:tcPr>
        <w:p w14:paraId="774E8E58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842" w:type="dxa"/>
        </w:tcPr>
        <w:p w14:paraId="1BB7AE6C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342" w:type="dxa"/>
        </w:tcPr>
        <w:p w14:paraId="70AB20CD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</w:t>
          </w:r>
        </w:p>
      </w:tc>
    </w:tr>
    <w:tr w:rsidR="001670BD" w:rsidRPr="00EF324E" w14:paraId="043082FF" w14:textId="77777777" w:rsidTr="00511B36">
      <w:trPr>
        <w:cantSplit/>
      </w:trPr>
      <w:tc>
        <w:tcPr>
          <w:tcW w:w="4692" w:type="dxa"/>
          <w:vMerge/>
        </w:tcPr>
        <w:p w14:paraId="20E7FE1E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5231" w:type="dxa"/>
          <w:vMerge/>
        </w:tcPr>
        <w:p w14:paraId="7F0C7CDE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1843" w:type="dxa"/>
        </w:tcPr>
        <w:p w14:paraId="1D1F44CA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1842" w:type="dxa"/>
        </w:tcPr>
        <w:p w14:paraId="539EC1D6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Dokumentnummer</w:t>
          </w:r>
        </w:p>
      </w:tc>
      <w:tc>
        <w:tcPr>
          <w:tcW w:w="1342" w:type="dxa"/>
        </w:tcPr>
        <w:p w14:paraId="0C7F2163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Sida</w:t>
          </w:r>
        </w:p>
      </w:tc>
    </w:tr>
    <w:tr w:rsidR="001670BD" w:rsidRPr="00EF324E" w14:paraId="48C6722D" w14:textId="77777777" w:rsidTr="00511B36">
      <w:trPr>
        <w:cantSplit/>
      </w:trPr>
      <w:tc>
        <w:tcPr>
          <w:tcW w:w="4692" w:type="dxa"/>
          <w:vMerge/>
        </w:tcPr>
        <w:p w14:paraId="541E34AC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5231" w:type="dxa"/>
          <w:vMerge/>
        </w:tcPr>
        <w:p w14:paraId="25D781A1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1843" w:type="dxa"/>
        </w:tcPr>
        <w:p w14:paraId="5794BA7B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842" w:type="dxa"/>
        </w:tcPr>
        <w:p w14:paraId="7FC2D4F9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342" w:type="dxa"/>
        </w:tcPr>
        <w:p w14:paraId="707161EB" w14:textId="77777777" w:rsidR="001670BD" w:rsidRPr="00BD5C2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 w:rsidRPr="00BD5C23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BD5C23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</w:rPr>
            <w:t>4</w: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>(</w:t>
          </w:r>
          <w:r w:rsidRPr="00BD5C23">
            <w:rPr>
              <w:rFonts w:ascii="Arial" w:hAnsi="Arial" w:cs="Arial"/>
              <w:sz w:val="20"/>
            </w:rPr>
            <w:fldChar w:fldCharType="begin"/>
          </w:r>
          <w:r w:rsidRPr="00BD5C23">
            <w:rPr>
              <w:rFonts w:ascii="Arial" w:hAnsi="Arial" w:cs="Arial"/>
              <w:sz w:val="20"/>
            </w:rPr>
            <w:instrText xml:space="preserve"> NUMPAGES </w:instrText>
          </w:r>
          <w:r w:rsidRPr="00BD5C23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8</w:t>
          </w:r>
          <w:r w:rsidRPr="00BD5C23">
            <w:rPr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 xml:space="preserve">) </w:t>
          </w:r>
        </w:p>
      </w:tc>
    </w:tr>
    <w:tr w:rsidR="001670BD" w:rsidRPr="0068227C" w14:paraId="21B9432C" w14:textId="77777777" w:rsidTr="00511B36">
      <w:trPr>
        <w:cantSplit/>
      </w:trPr>
      <w:tc>
        <w:tcPr>
          <w:tcW w:w="4692" w:type="dxa"/>
        </w:tcPr>
        <w:p w14:paraId="0017014B" w14:textId="77777777" w:rsidR="001670BD" w:rsidRPr="0068227C" w:rsidRDefault="001670BD" w:rsidP="0068227C">
          <w:pPr>
            <w:pStyle w:val="Sidhuvud"/>
            <w:spacing w:before="0" w:after="0"/>
            <w:rPr>
              <w:sz w:val="8"/>
              <w:szCs w:val="8"/>
            </w:rPr>
          </w:pPr>
        </w:p>
      </w:tc>
      <w:tc>
        <w:tcPr>
          <w:tcW w:w="5231" w:type="dxa"/>
        </w:tcPr>
        <w:p w14:paraId="0D993EAA" w14:textId="77777777" w:rsidR="001670BD" w:rsidRPr="0068227C" w:rsidRDefault="001670BD" w:rsidP="0068227C">
          <w:pPr>
            <w:pStyle w:val="Sidhuvud"/>
            <w:spacing w:before="0" w:after="0"/>
            <w:rPr>
              <w:sz w:val="8"/>
              <w:szCs w:val="8"/>
            </w:rPr>
          </w:pPr>
        </w:p>
      </w:tc>
      <w:tc>
        <w:tcPr>
          <w:tcW w:w="1843" w:type="dxa"/>
        </w:tcPr>
        <w:p w14:paraId="4B05BDE0" w14:textId="77777777" w:rsidR="001670BD" w:rsidRPr="0068227C" w:rsidRDefault="001670BD" w:rsidP="0068227C">
          <w:pPr>
            <w:pStyle w:val="Sidhuvud"/>
            <w:spacing w:before="0" w:after="0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842" w:type="dxa"/>
        </w:tcPr>
        <w:p w14:paraId="365211C3" w14:textId="77777777" w:rsidR="001670BD" w:rsidRPr="0068227C" w:rsidRDefault="001670BD" w:rsidP="0068227C">
          <w:pPr>
            <w:pStyle w:val="Sidhuvud"/>
            <w:spacing w:before="0" w:after="0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342" w:type="dxa"/>
        </w:tcPr>
        <w:p w14:paraId="05802FDF" w14:textId="77777777" w:rsidR="001670BD" w:rsidRPr="0068227C" w:rsidRDefault="001670BD" w:rsidP="0068227C">
          <w:pPr>
            <w:pStyle w:val="Sidhuvud"/>
            <w:spacing w:before="0" w:after="0"/>
            <w:rPr>
              <w:rStyle w:val="Sidnummer"/>
              <w:rFonts w:ascii="Arial" w:hAnsi="Arial" w:cs="Arial"/>
              <w:sz w:val="8"/>
              <w:szCs w:val="8"/>
            </w:rPr>
          </w:pPr>
        </w:p>
      </w:tc>
    </w:tr>
  </w:tbl>
  <w:p w14:paraId="5B52BB8F" w14:textId="77777777" w:rsidR="001670BD" w:rsidRPr="0068227C" w:rsidRDefault="001670BD" w:rsidP="0068227C">
    <w:pPr>
      <w:pStyle w:val="Sidhuvud"/>
      <w:spacing w:before="0" w:after="0"/>
      <w:rPr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319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65"/>
      <w:gridCol w:w="3668"/>
      <w:gridCol w:w="1459"/>
      <w:gridCol w:w="1773"/>
      <w:gridCol w:w="854"/>
    </w:tblGrid>
    <w:tr w:rsidR="001670BD" w:rsidRPr="00EF324E" w14:paraId="79FF66C6" w14:textId="77777777" w:rsidTr="000B12F8">
      <w:trPr>
        <w:cantSplit/>
      </w:trPr>
      <w:tc>
        <w:tcPr>
          <w:tcW w:w="2565" w:type="dxa"/>
          <w:vMerge w:val="restart"/>
        </w:tcPr>
        <w:p w14:paraId="1E5E7422" w14:textId="77777777" w:rsidR="001670BD" w:rsidRPr="00EF324E" w:rsidRDefault="001670BD" w:rsidP="0068227C">
          <w:pPr>
            <w:pStyle w:val="Ledtext"/>
            <w:spacing w:before="0" w:after="0"/>
            <w:ind w:left="-180"/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 w:rsidRPr="00EF324E">
            <w:rPr>
              <w:rFonts w:ascii="Times New Roman" w:hAnsi="Times New Roman" w:cs="Times New Roman"/>
            </w:rPr>
            <w:object w:dxaOrig="2388" w:dyaOrig="1152" w14:anchorId="31302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19.35pt;height:57.65pt" o:ole="">
                <v:imagedata r:id="rId1" o:title=""/>
              </v:shape>
              <o:OLEObject Type="Embed" ProgID="Word.Picture.8" ShapeID="_x0000_i1029" DrawAspect="Content" ObjectID="_1575458744" r:id="rId2"/>
            </w:object>
          </w:r>
          <w:r w:rsidRPr="00EF324E">
            <w:rPr>
              <w:rFonts w:ascii="Times New Roman" w:hAnsi="Times New Roman" w:cs="Times New Roman"/>
            </w:rPr>
            <w:br/>
            <w:t>A</w:t>
          </w:r>
          <w:r>
            <w:rPr>
              <w:rFonts w:ascii="Times New Roman" w:hAnsi="Times New Roman" w:cs="Times New Roman"/>
            </w:rPr>
            <w:t xml:space="preserve">  </w:t>
          </w:r>
        </w:p>
      </w:tc>
      <w:tc>
        <w:tcPr>
          <w:tcW w:w="3668" w:type="dxa"/>
        </w:tcPr>
        <w:p w14:paraId="2899EFD4" w14:textId="77777777" w:rsidR="001670BD" w:rsidRPr="005A163C" w:rsidRDefault="001670BD" w:rsidP="0068227C">
          <w:pPr>
            <w:pStyle w:val="Sidhuvud-litenrd"/>
            <w:spacing w:before="0" w:after="0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459" w:type="dxa"/>
        </w:tcPr>
        <w:p w14:paraId="349269B0" w14:textId="77777777" w:rsidR="001670BD" w:rsidRPr="005A163C" w:rsidRDefault="001670BD" w:rsidP="0068227C">
          <w:pPr>
            <w:pStyle w:val="Sidhuvud-litenrd"/>
            <w:spacing w:before="0" w:after="0"/>
            <w:rPr>
              <w:b w:val="0"/>
              <w:color w:val="000000"/>
              <w:sz w:val="22"/>
              <w:szCs w:val="22"/>
            </w:rPr>
          </w:pPr>
        </w:p>
      </w:tc>
      <w:tc>
        <w:tcPr>
          <w:tcW w:w="1773" w:type="dxa"/>
        </w:tcPr>
        <w:p w14:paraId="6FED5E53" w14:textId="77777777" w:rsidR="001670BD" w:rsidRPr="005A163C" w:rsidRDefault="001670BD" w:rsidP="0068227C">
          <w:pPr>
            <w:pStyle w:val="Sidhuvud-litenrd"/>
            <w:spacing w:before="0" w:after="0"/>
            <w:rPr>
              <w:color w:val="000000"/>
            </w:rPr>
          </w:pPr>
        </w:p>
      </w:tc>
      <w:tc>
        <w:tcPr>
          <w:tcW w:w="854" w:type="dxa"/>
        </w:tcPr>
        <w:p w14:paraId="00488ABF" w14:textId="77777777" w:rsidR="001670BD" w:rsidRPr="005A163C" w:rsidRDefault="001670BD" w:rsidP="0068227C">
          <w:pPr>
            <w:pStyle w:val="Sidhuvud-litenrd"/>
            <w:spacing w:before="0" w:after="0"/>
            <w:rPr>
              <w:color w:val="000000"/>
            </w:rPr>
          </w:pPr>
        </w:p>
      </w:tc>
    </w:tr>
    <w:tr w:rsidR="001670BD" w:rsidRPr="00EF324E" w14:paraId="0CEE6BA4" w14:textId="77777777" w:rsidTr="000B12F8">
      <w:trPr>
        <w:cantSplit/>
      </w:trPr>
      <w:tc>
        <w:tcPr>
          <w:tcW w:w="2565" w:type="dxa"/>
          <w:vMerge/>
        </w:tcPr>
        <w:p w14:paraId="5616AC45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3668" w:type="dxa"/>
        </w:tcPr>
        <w:p w14:paraId="3EDBC256" w14:textId="77777777" w:rsidR="001670BD" w:rsidRPr="00EF324E" w:rsidRDefault="001670BD" w:rsidP="0068227C">
          <w:pPr>
            <w:pStyle w:val="Ledtext"/>
            <w:spacing w:before="0" w:after="0"/>
            <w:jc w:val="center"/>
            <w:rPr>
              <w:rFonts w:ascii="Times New Roman" w:hAnsi="Times New Roman" w:cs="Times New Roman"/>
            </w:rPr>
          </w:pPr>
          <w:r w:rsidRPr="00B74DC3">
            <w:rPr>
              <w:b/>
              <w:sz w:val="20"/>
            </w:rPr>
            <w:t>Öppen/</w:t>
          </w:r>
          <w:proofErr w:type="spellStart"/>
          <w:r w:rsidRPr="00B74DC3">
            <w:rPr>
              <w:b/>
              <w:sz w:val="20"/>
            </w:rPr>
            <w:t>Unclassified</w:t>
          </w:r>
          <w:proofErr w:type="spellEnd"/>
        </w:p>
      </w:tc>
      <w:tc>
        <w:tcPr>
          <w:tcW w:w="1459" w:type="dxa"/>
        </w:tcPr>
        <w:p w14:paraId="0FBB2CF8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Datum</w:t>
          </w:r>
        </w:p>
      </w:tc>
      <w:tc>
        <w:tcPr>
          <w:tcW w:w="1773" w:type="dxa"/>
        </w:tcPr>
        <w:p w14:paraId="1AB8E3C3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Diarienummer</w:t>
          </w:r>
        </w:p>
      </w:tc>
      <w:tc>
        <w:tcPr>
          <w:tcW w:w="854" w:type="dxa"/>
        </w:tcPr>
        <w:p w14:paraId="4206761F" w14:textId="77777777" w:rsidR="001670BD" w:rsidRPr="009F6667" w:rsidRDefault="001670BD" w:rsidP="0068227C">
          <w:pPr>
            <w:pStyle w:val="Ledtext"/>
            <w:spacing w:before="0" w:after="0"/>
          </w:pPr>
          <w:r>
            <w:t>Ärendetyp</w:t>
          </w:r>
        </w:p>
      </w:tc>
    </w:tr>
    <w:tr w:rsidR="001670BD" w:rsidRPr="00EF324E" w14:paraId="78B2A9F6" w14:textId="77777777" w:rsidTr="000B12F8">
      <w:trPr>
        <w:cantSplit/>
      </w:trPr>
      <w:tc>
        <w:tcPr>
          <w:tcW w:w="2565" w:type="dxa"/>
          <w:vMerge/>
        </w:tcPr>
        <w:p w14:paraId="31A42707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3668" w:type="dxa"/>
          <w:vMerge w:val="restart"/>
        </w:tcPr>
        <w:p w14:paraId="017A1715" w14:textId="77777777" w:rsidR="001670BD" w:rsidRPr="005A163C" w:rsidRDefault="001670BD" w:rsidP="0068227C">
          <w:pPr>
            <w:pStyle w:val="Sidhuvud"/>
            <w:spacing w:before="0" w:after="0"/>
            <w:ind w:left="1304" w:hanging="1304"/>
            <w:rPr>
              <w:b/>
              <w:color w:val="000000"/>
            </w:rPr>
          </w:pPr>
        </w:p>
      </w:tc>
      <w:tc>
        <w:tcPr>
          <w:tcW w:w="1459" w:type="dxa"/>
        </w:tcPr>
        <w:p w14:paraId="43D42472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773" w:type="dxa"/>
        </w:tcPr>
        <w:p w14:paraId="3C86FC83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854" w:type="dxa"/>
        </w:tcPr>
        <w:p w14:paraId="2191FD64" w14:textId="77777777" w:rsidR="001670BD" w:rsidRPr="00AE335B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</w:t>
          </w:r>
        </w:p>
      </w:tc>
    </w:tr>
    <w:tr w:rsidR="001670BD" w:rsidRPr="00EF324E" w14:paraId="3FEE5F4E" w14:textId="77777777" w:rsidTr="000B12F8">
      <w:trPr>
        <w:cantSplit/>
      </w:trPr>
      <w:tc>
        <w:tcPr>
          <w:tcW w:w="2565" w:type="dxa"/>
          <w:vMerge/>
        </w:tcPr>
        <w:p w14:paraId="792F2AE4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3668" w:type="dxa"/>
          <w:vMerge/>
        </w:tcPr>
        <w:p w14:paraId="218D55A8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1459" w:type="dxa"/>
        </w:tcPr>
        <w:p w14:paraId="461BC601" w14:textId="77777777" w:rsidR="001670BD" w:rsidRPr="00EF324E" w:rsidRDefault="001670BD" w:rsidP="0068227C">
          <w:pPr>
            <w:pStyle w:val="Ledtext"/>
            <w:spacing w:before="0" w:after="0"/>
            <w:rPr>
              <w:rFonts w:ascii="Times New Roman" w:hAnsi="Times New Roman" w:cs="Times New Roman"/>
            </w:rPr>
          </w:pPr>
        </w:p>
      </w:tc>
      <w:tc>
        <w:tcPr>
          <w:tcW w:w="1773" w:type="dxa"/>
        </w:tcPr>
        <w:p w14:paraId="3287E224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Dokumentnummer</w:t>
          </w:r>
        </w:p>
      </w:tc>
      <w:tc>
        <w:tcPr>
          <w:tcW w:w="854" w:type="dxa"/>
        </w:tcPr>
        <w:p w14:paraId="21FB4763" w14:textId="77777777" w:rsidR="001670BD" w:rsidRPr="009F6667" w:rsidRDefault="001670BD" w:rsidP="0068227C">
          <w:pPr>
            <w:pStyle w:val="Ledtext"/>
            <w:spacing w:before="0" w:after="0"/>
          </w:pPr>
          <w:r w:rsidRPr="009F6667">
            <w:t>Sida</w:t>
          </w:r>
        </w:p>
      </w:tc>
    </w:tr>
    <w:tr w:rsidR="001670BD" w:rsidRPr="00EF324E" w14:paraId="302AEDAE" w14:textId="77777777" w:rsidTr="000B12F8">
      <w:trPr>
        <w:cantSplit/>
      </w:trPr>
      <w:tc>
        <w:tcPr>
          <w:tcW w:w="2565" w:type="dxa"/>
          <w:vMerge/>
        </w:tcPr>
        <w:p w14:paraId="36CB11F9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3668" w:type="dxa"/>
          <w:vMerge/>
        </w:tcPr>
        <w:p w14:paraId="277D40BF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1459" w:type="dxa"/>
        </w:tcPr>
        <w:p w14:paraId="0B299736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773" w:type="dxa"/>
        </w:tcPr>
        <w:p w14:paraId="559AB275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854" w:type="dxa"/>
        </w:tcPr>
        <w:p w14:paraId="2ABD030E" w14:textId="53D0822C" w:rsidR="001670BD" w:rsidRPr="00BD5C23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  <w:r w:rsidRPr="00BD5C23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BD5C23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4F6FB3">
            <w:rPr>
              <w:rStyle w:val="Sidnummer"/>
              <w:rFonts w:ascii="Arial" w:hAnsi="Arial" w:cs="Arial"/>
              <w:noProof/>
              <w:sz w:val="20"/>
            </w:rPr>
            <w:t>7</w:t>
          </w:r>
          <w:r w:rsidRPr="00BD5C23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>(</w:t>
          </w:r>
          <w:r w:rsidRPr="00BD5C23">
            <w:rPr>
              <w:rFonts w:ascii="Arial" w:hAnsi="Arial" w:cs="Arial"/>
              <w:sz w:val="20"/>
            </w:rPr>
            <w:fldChar w:fldCharType="begin"/>
          </w:r>
          <w:r w:rsidRPr="00BD5C23">
            <w:rPr>
              <w:rFonts w:ascii="Arial" w:hAnsi="Arial" w:cs="Arial"/>
              <w:sz w:val="20"/>
            </w:rPr>
            <w:instrText xml:space="preserve"> NUMPAGES </w:instrText>
          </w:r>
          <w:r w:rsidRPr="00BD5C23">
            <w:rPr>
              <w:rFonts w:ascii="Arial" w:hAnsi="Arial" w:cs="Arial"/>
              <w:sz w:val="20"/>
            </w:rPr>
            <w:fldChar w:fldCharType="separate"/>
          </w:r>
          <w:r w:rsidR="004F6FB3">
            <w:rPr>
              <w:rFonts w:ascii="Arial" w:hAnsi="Arial" w:cs="Arial"/>
              <w:noProof/>
              <w:sz w:val="20"/>
            </w:rPr>
            <w:t>7</w:t>
          </w:r>
          <w:r w:rsidRPr="00BD5C23">
            <w:rPr>
              <w:rFonts w:ascii="Arial" w:hAnsi="Arial" w:cs="Arial"/>
              <w:sz w:val="20"/>
            </w:rPr>
            <w:fldChar w:fldCharType="end"/>
          </w:r>
          <w:r w:rsidRPr="00BD5C23">
            <w:rPr>
              <w:rFonts w:ascii="Arial" w:hAnsi="Arial" w:cs="Arial"/>
              <w:sz w:val="20"/>
            </w:rPr>
            <w:t xml:space="preserve">) </w:t>
          </w:r>
        </w:p>
      </w:tc>
    </w:tr>
    <w:tr w:rsidR="001670BD" w:rsidRPr="00EF324E" w14:paraId="1AA9963D" w14:textId="77777777" w:rsidTr="000B12F8">
      <w:trPr>
        <w:cantSplit/>
      </w:trPr>
      <w:tc>
        <w:tcPr>
          <w:tcW w:w="2565" w:type="dxa"/>
        </w:tcPr>
        <w:p w14:paraId="79ECEB86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3668" w:type="dxa"/>
        </w:tcPr>
        <w:p w14:paraId="1114602E" w14:textId="77777777" w:rsidR="001670BD" w:rsidRPr="00EF324E" w:rsidRDefault="001670BD" w:rsidP="0068227C">
          <w:pPr>
            <w:pStyle w:val="Sidhuvud"/>
            <w:spacing w:before="0" w:after="0"/>
          </w:pPr>
        </w:p>
      </w:tc>
      <w:tc>
        <w:tcPr>
          <w:tcW w:w="1459" w:type="dxa"/>
        </w:tcPr>
        <w:p w14:paraId="55BA78C9" w14:textId="77777777" w:rsidR="001670BD" w:rsidRPr="00836499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1773" w:type="dxa"/>
        </w:tcPr>
        <w:p w14:paraId="6DB89A13" w14:textId="77777777" w:rsidR="001670BD" w:rsidRDefault="001670BD" w:rsidP="0068227C">
          <w:pPr>
            <w:pStyle w:val="Sidhuvud"/>
            <w:spacing w:before="0" w:after="0"/>
            <w:rPr>
              <w:rFonts w:ascii="Arial" w:hAnsi="Arial" w:cs="Arial"/>
              <w:sz w:val="20"/>
            </w:rPr>
          </w:pPr>
        </w:p>
      </w:tc>
      <w:tc>
        <w:tcPr>
          <w:tcW w:w="854" w:type="dxa"/>
        </w:tcPr>
        <w:p w14:paraId="5DFBA9AF" w14:textId="77777777" w:rsidR="001670BD" w:rsidRPr="00BD5C23" w:rsidRDefault="001670BD" w:rsidP="0068227C">
          <w:pPr>
            <w:pStyle w:val="Sidhuvud"/>
            <w:spacing w:before="0" w:after="0"/>
            <w:rPr>
              <w:rStyle w:val="Sidnummer"/>
              <w:rFonts w:ascii="Arial" w:hAnsi="Arial" w:cs="Arial"/>
              <w:sz w:val="20"/>
            </w:rPr>
          </w:pPr>
        </w:p>
      </w:tc>
    </w:tr>
  </w:tbl>
  <w:p w14:paraId="71269E82" w14:textId="77777777" w:rsidR="001670BD" w:rsidRPr="0068227C" w:rsidRDefault="001670BD" w:rsidP="0068227C">
    <w:pPr>
      <w:pStyle w:val="Sidhuvud"/>
      <w:spacing w:before="0" w:after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611"/>
    <w:multiLevelType w:val="hybridMultilevel"/>
    <w:tmpl w:val="1616B7E2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FD75F7"/>
    <w:multiLevelType w:val="hybridMultilevel"/>
    <w:tmpl w:val="86E6BF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3B5E"/>
    <w:multiLevelType w:val="hybridMultilevel"/>
    <w:tmpl w:val="AE707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82EEB"/>
    <w:multiLevelType w:val="hybridMultilevel"/>
    <w:tmpl w:val="965A7EF4"/>
    <w:lvl w:ilvl="0" w:tplc="9362BD56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025E4"/>
    <w:multiLevelType w:val="multilevel"/>
    <w:tmpl w:val="860AAA0E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6020740"/>
    <w:multiLevelType w:val="multilevel"/>
    <w:tmpl w:val="78086CC4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79976F4"/>
    <w:multiLevelType w:val="multilevel"/>
    <w:tmpl w:val="BE52F9B6"/>
    <w:lvl w:ilvl="0">
      <w:start w:val="1"/>
      <w:numFmt w:val="decimal"/>
      <w:pStyle w:val="Rubrik1"/>
      <w:lvlText w:val="%1"/>
      <w:lvlJc w:val="left"/>
      <w:pPr>
        <w:ind w:left="574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19226D3C"/>
    <w:multiLevelType w:val="hybridMultilevel"/>
    <w:tmpl w:val="CD3CFFA8"/>
    <w:lvl w:ilvl="0" w:tplc="6EA6329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E1B7E"/>
    <w:multiLevelType w:val="hybridMultilevel"/>
    <w:tmpl w:val="0414E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3E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9A302E"/>
    <w:multiLevelType w:val="hybridMultilevel"/>
    <w:tmpl w:val="FFFCE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A0D4E"/>
    <w:multiLevelType w:val="hybridMultilevel"/>
    <w:tmpl w:val="20747A30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3437120"/>
    <w:multiLevelType w:val="hybridMultilevel"/>
    <w:tmpl w:val="3002463E"/>
    <w:lvl w:ilvl="0" w:tplc="D49889B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C310C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40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CA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48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90E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02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08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02F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2D31"/>
    <w:multiLevelType w:val="hybridMultilevel"/>
    <w:tmpl w:val="C12EA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C2629"/>
    <w:multiLevelType w:val="hybridMultilevel"/>
    <w:tmpl w:val="68CA9A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A174C"/>
    <w:multiLevelType w:val="multilevel"/>
    <w:tmpl w:val="7FBE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B49366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D13765"/>
    <w:multiLevelType w:val="hybridMultilevel"/>
    <w:tmpl w:val="3B882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59B4512"/>
    <w:multiLevelType w:val="hybridMultilevel"/>
    <w:tmpl w:val="0672A67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2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</w:num>
  <w:num w:numId="28">
    <w:abstractNumId w:val="5"/>
  </w:num>
  <w:num w:numId="29">
    <w:abstractNumId w:val="5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4"/>
  </w:num>
  <w:num w:numId="40">
    <w:abstractNumId w:val="1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"/>
  </w:num>
  <w:num w:numId="46">
    <w:abstractNumId w:val="3"/>
  </w:num>
  <w:num w:numId="47">
    <w:abstractNumId w:val="16"/>
  </w:num>
  <w:num w:numId="48">
    <w:abstractNumId w:val="6"/>
  </w:num>
  <w:num w:numId="49">
    <w:abstractNumId w:val="6"/>
  </w:num>
  <w:num w:numId="50">
    <w:abstractNumId w:val="9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8"/>
  </w:num>
  <w:num w:numId="65">
    <w:abstractNumId w:val="6"/>
  </w:num>
  <w:num w:numId="66">
    <w:abstractNumId w:val="6"/>
  </w:num>
  <w:num w:numId="67">
    <w:abstractNumId w:val="11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ven Hammarberg">
    <w15:presenceInfo w15:providerId="Windows Live" w15:userId="6a8c3d5d01918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4B"/>
    <w:rsid w:val="00016D6D"/>
    <w:rsid w:val="00020E37"/>
    <w:rsid w:val="00026360"/>
    <w:rsid w:val="00033F53"/>
    <w:rsid w:val="00037FFD"/>
    <w:rsid w:val="00041807"/>
    <w:rsid w:val="000557F1"/>
    <w:rsid w:val="00070105"/>
    <w:rsid w:val="00071588"/>
    <w:rsid w:val="00073B57"/>
    <w:rsid w:val="00093345"/>
    <w:rsid w:val="00096890"/>
    <w:rsid w:val="000A4F9F"/>
    <w:rsid w:val="000B083A"/>
    <w:rsid w:val="000B107C"/>
    <w:rsid w:val="000B12F8"/>
    <w:rsid w:val="000B70FB"/>
    <w:rsid w:val="000C0FDD"/>
    <w:rsid w:val="000C2E68"/>
    <w:rsid w:val="000C6305"/>
    <w:rsid w:val="000C640C"/>
    <w:rsid w:val="000E0819"/>
    <w:rsid w:val="001073E4"/>
    <w:rsid w:val="00111032"/>
    <w:rsid w:val="00114258"/>
    <w:rsid w:val="00123F90"/>
    <w:rsid w:val="00125476"/>
    <w:rsid w:val="00146E18"/>
    <w:rsid w:val="001670BD"/>
    <w:rsid w:val="00170125"/>
    <w:rsid w:val="00171A02"/>
    <w:rsid w:val="00184FAE"/>
    <w:rsid w:val="001A101B"/>
    <w:rsid w:val="001A1116"/>
    <w:rsid w:val="001A4EA3"/>
    <w:rsid w:val="001A7EA4"/>
    <w:rsid w:val="001D511F"/>
    <w:rsid w:val="001D7BDE"/>
    <w:rsid w:val="001E08A8"/>
    <w:rsid w:val="001F02E7"/>
    <w:rsid w:val="001F3CE3"/>
    <w:rsid w:val="00211221"/>
    <w:rsid w:val="00211461"/>
    <w:rsid w:val="00212B5A"/>
    <w:rsid w:val="00217162"/>
    <w:rsid w:val="00224507"/>
    <w:rsid w:val="002414F8"/>
    <w:rsid w:val="00254FDC"/>
    <w:rsid w:val="0027047D"/>
    <w:rsid w:val="002735B0"/>
    <w:rsid w:val="0028096D"/>
    <w:rsid w:val="002850FB"/>
    <w:rsid w:val="00293F4B"/>
    <w:rsid w:val="00296DB4"/>
    <w:rsid w:val="002B038E"/>
    <w:rsid w:val="002B751D"/>
    <w:rsid w:val="002C4452"/>
    <w:rsid w:val="002D2F6F"/>
    <w:rsid w:val="00300EED"/>
    <w:rsid w:val="0030212B"/>
    <w:rsid w:val="0034369C"/>
    <w:rsid w:val="003477E8"/>
    <w:rsid w:val="00352853"/>
    <w:rsid w:val="00355236"/>
    <w:rsid w:val="00363F7E"/>
    <w:rsid w:val="003729CC"/>
    <w:rsid w:val="0037560A"/>
    <w:rsid w:val="00383524"/>
    <w:rsid w:val="00390044"/>
    <w:rsid w:val="00390783"/>
    <w:rsid w:val="00392CF8"/>
    <w:rsid w:val="00393426"/>
    <w:rsid w:val="003C7B55"/>
    <w:rsid w:val="003D7901"/>
    <w:rsid w:val="003F3BB1"/>
    <w:rsid w:val="00412AA2"/>
    <w:rsid w:val="00413F4F"/>
    <w:rsid w:val="004306AD"/>
    <w:rsid w:val="0043431A"/>
    <w:rsid w:val="00440968"/>
    <w:rsid w:val="00440F8B"/>
    <w:rsid w:val="00441A1C"/>
    <w:rsid w:val="004438A7"/>
    <w:rsid w:val="004446CF"/>
    <w:rsid w:val="00446F1D"/>
    <w:rsid w:val="0045113B"/>
    <w:rsid w:val="004556D9"/>
    <w:rsid w:val="004561A1"/>
    <w:rsid w:val="0045659C"/>
    <w:rsid w:val="00476F9B"/>
    <w:rsid w:val="00492D28"/>
    <w:rsid w:val="004B515F"/>
    <w:rsid w:val="004E7EBE"/>
    <w:rsid w:val="004E7FB2"/>
    <w:rsid w:val="004F6FB3"/>
    <w:rsid w:val="00511B36"/>
    <w:rsid w:val="00515539"/>
    <w:rsid w:val="00522AFC"/>
    <w:rsid w:val="005313AE"/>
    <w:rsid w:val="00546B45"/>
    <w:rsid w:val="005502D3"/>
    <w:rsid w:val="00557D59"/>
    <w:rsid w:val="005600FD"/>
    <w:rsid w:val="00577871"/>
    <w:rsid w:val="005851AF"/>
    <w:rsid w:val="005A12D8"/>
    <w:rsid w:val="005A163C"/>
    <w:rsid w:val="005B0593"/>
    <w:rsid w:val="005D5B8D"/>
    <w:rsid w:val="005F1A23"/>
    <w:rsid w:val="0062378B"/>
    <w:rsid w:val="00633F23"/>
    <w:rsid w:val="006432C2"/>
    <w:rsid w:val="0064388F"/>
    <w:rsid w:val="006528A1"/>
    <w:rsid w:val="00654B3A"/>
    <w:rsid w:val="00676795"/>
    <w:rsid w:val="0068227C"/>
    <w:rsid w:val="00692BE2"/>
    <w:rsid w:val="006B5405"/>
    <w:rsid w:val="006E292D"/>
    <w:rsid w:val="006E38AE"/>
    <w:rsid w:val="006E5390"/>
    <w:rsid w:val="006F1316"/>
    <w:rsid w:val="006F5D32"/>
    <w:rsid w:val="006F6FBA"/>
    <w:rsid w:val="00702BB0"/>
    <w:rsid w:val="00703D59"/>
    <w:rsid w:val="00711438"/>
    <w:rsid w:val="00716B48"/>
    <w:rsid w:val="00716D98"/>
    <w:rsid w:val="0073256D"/>
    <w:rsid w:val="007413B0"/>
    <w:rsid w:val="00743D55"/>
    <w:rsid w:val="00747CB1"/>
    <w:rsid w:val="007529A4"/>
    <w:rsid w:val="00776EE5"/>
    <w:rsid w:val="00784E26"/>
    <w:rsid w:val="00785CCC"/>
    <w:rsid w:val="0079344C"/>
    <w:rsid w:val="007B1D55"/>
    <w:rsid w:val="007B770F"/>
    <w:rsid w:val="007D72EE"/>
    <w:rsid w:val="007F4327"/>
    <w:rsid w:val="00806CCC"/>
    <w:rsid w:val="0081013A"/>
    <w:rsid w:val="008243C2"/>
    <w:rsid w:val="00826CE8"/>
    <w:rsid w:val="00836499"/>
    <w:rsid w:val="0084343D"/>
    <w:rsid w:val="00872E92"/>
    <w:rsid w:val="00875BDE"/>
    <w:rsid w:val="00876A34"/>
    <w:rsid w:val="00891222"/>
    <w:rsid w:val="008B2048"/>
    <w:rsid w:val="008B2077"/>
    <w:rsid w:val="008D169C"/>
    <w:rsid w:val="008E2E1E"/>
    <w:rsid w:val="008E3B4C"/>
    <w:rsid w:val="008F0EA4"/>
    <w:rsid w:val="008F7DF0"/>
    <w:rsid w:val="00910E08"/>
    <w:rsid w:val="00917241"/>
    <w:rsid w:val="00925225"/>
    <w:rsid w:val="0093208E"/>
    <w:rsid w:val="00941F9C"/>
    <w:rsid w:val="00950F58"/>
    <w:rsid w:val="009633EF"/>
    <w:rsid w:val="00974A55"/>
    <w:rsid w:val="00975D13"/>
    <w:rsid w:val="009774DC"/>
    <w:rsid w:val="00977F5A"/>
    <w:rsid w:val="009839F6"/>
    <w:rsid w:val="0098583F"/>
    <w:rsid w:val="00986A17"/>
    <w:rsid w:val="009A5932"/>
    <w:rsid w:val="009B59C8"/>
    <w:rsid w:val="009D4860"/>
    <w:rsid w:val="009F6667"/>
    <w:rsid w:val="00A069B6"/>
    <w:rsid w:val="00A11078"/>
    <w:rsid w:val="00A13F31"/>
    <w:rsid w:val="00A2096D"/>
    <w:rsid w:val="00A23FF2"/>
    <w:rsid w:val="00A248D6"/>
    <w:rsid w:val="00A306CA"/>
    <w:rsid w:val="00A3161B"/>
    <w:rsid w:val="00A3408A"/>
    <w:rsid w:val="00A445E3"/>
    <w:rsid w:val="00A570EC"/>
    <w:rsid w:val="00A60B87"/>
    <w:rsid w:val="00A64253"/>
    <w:rsid w:val="00A81896"/>
    <w:rsid w:val="00A956A2"/>
    <w:rsid w:val="00AA3AA9"/>
    <w:rsid w:val="00AA4472"/>
    <w:rsid w:val="00AB066B"/>
    <w:rsid w:val="00AB10C1"/>
    <w:rsid w:val="00AB11DD"/>
    <w:rsid w:val="00AB5058"/>
    <w:rsid w:val="00AB5BDA"/>
    <w:rsid w:val="00AC6B2C"/>
    <w:rsid w:val="00AD6E6C"/>
    <w:rsid w:val="00AE335B"/>
    <w:rsid w:val="00AE3F7F"/>
    <w:rsid w:val="00B10496"/>
    <w:rsid w:val="00B1229E"/>
    <w:rsid w:val="00B1492B"/>
    <w:rsid w:val="00B16A57"/>
    <w:rsid w:val="00B26392"/>
    <w:rsid w:val="00B37C6F"/>
    <w:rsid w:val="00B4514E"/>
    <w:rsid w:val="00B50873"/>
    <w:rsid w:val="00B655E3"/>
    <w:rsid w:val="00B67CDC"/>
    <w:rsid w:val="00B7077A"/>
    <w:rsid w:val="00B7189A"/>
    <w:rsid w:val="00B74DC3"/>
    <w:rsid w:val="00B834A1"/>
    <w:rsid w:val="00B85175"/>
    <w:rsid w:val="00B92645"/>
    <w:rsid w:val="00BD5C23"/>
    <w:rsid w:val="00BD7F5A"/>
    <w:rsid w:val="00C22CCA"/>
    <w:rsid w:val="00C37FD5"/>
    <w:rsid w:val="00C42270"/>
    <w:rsid w:val="00C44566"/>
    <w:rsid w:val="00C612A0"/>
    <w:rsid w:val="00C77212"/>
    <w:rsid w:val="00C816B5"/>
    <w:rsid w:val="00C82E2F"/>
    <w:rsid w:val="00C92617"/>
    <w:rsid w:val="00CB04E2"/>
    <w:rsid w:val="00CC0079"/>
    <w:rsid w:val="00CC2576"/>
    <w:rsid w:val="00CC279E"/>
    <w:rsid w:val="00CD2252"/>
    <w:rsid w:val="00CE23CB"/>
    <w:rsid w:val="00CF0ADE"/>
    <w:rsid w:val="00D03401"/>
    <w:rsid w:val="00D03EB1"/>
    <w:rsid w:val="00D0580B"/>
    <w:rsid w:val="00D10745"/>
    <w:rsid w:val="00D10F87"/>
    <w:rsid w:val="00D30323"/>
    <w:rsid w:val="00D400E2"/>
    <w:rsid w:val="00D50ECD"/>
    <w:rsid w:val="00D524B2"/>
    <w:rsid w:val="00D558E6"/>
    <w:rsid w:val="00D56525"/>
    <w:rsid w:val="00D60B87"/>
    <w:rsid w:val="00D61F77"/>
    <w:rsid w:val="00DA14CA"/>
    <w:rsid w:val="00DA5D72"/>
    <w:rsid w:val="00DC32D4"/>
    <w:rsid w:val="00DF7F62"/>
    <w:rsid w:val="00E02B9B"/>
    <w:rsid w:val="00E06343"/>
    <w:rsid w:val="00E1192E"/>
    <w:rsid w:val="00E1342B"/>
    <w:rsid w:val="00E14238"/>
    <w:rsid w:val="00E153EA"/>
    <w:rsid w:val="00E249B3"/>
    <w:rsid w:val="00E31DC1"/>
    <w:rsid w:val="00E3321C"/>
    <w:rsid w:val="00E535CC"/>
    <w:rsid w:val="00E54F09"/>
    <w:rsid w:val="00E6150D"/>
    <w:rsid w:val="00E62423"/>
    <w:rsid w:val="00E6569A"/>
    <w:rsid w:val="00E7200D"/>
    <w:rsid w:val="00E77520"/>
    <w:rsid w:val="00E84B89"/>
    <w:rsid w:val="00ED12B3"/>
    <w:rsid w:val="00ED2290"/>
    <w:rsid w:val="00ED3D6A"/>
    <w:rsid w:val="00EF235F"/>
    <w:rsid w:val="00EF324E"/>
    <w:rsid w:val="00F1407C"/>
    <w:rsid w:val="00F20DE3"/>
    <w:rsid w:val="00F41285"/>
    <w:rsid w:val="00F57BD0"/>
    <w:rsid w:val="00F764A7"/>
    <w:rsid w:val="00F82880"/>
    <w:rsid w:val="00F92E3A"/>
    <w:rsid w:val="00F93F08"/>
    <w:rsid w:val="00FB145B"/>
    <w:rsid w:val="00FB795A"/>
    <w:rsid w:val="00FC5767"/>
    <w:rsid w:val="00FC6B9F"/>
    <w:rsid w:val="00FD3949"/>
    <w:rsid w:val="00FD5DF3"/>
    <w:rsid w:val="00FF2D8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25FA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90"/>
    <w:pPr>
      <w:spacing w:before="120" w:after="12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26360"/>
    <w:pPr>
      <w:keepNext/>
      <w:numPr>
        <w:numId w:val="48"/>
      </w:numPr>
      <w:spacing w:before="240" w:after="60"/>
      <w:ind w:left="425" w:hanging="431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Rubrik2">
    <w:name w:val="heading 2"/>
    <w:basedOn w:val="Rubrik3"/>
    <w:next w:val="Normal"/>
    <w:link w:val="Rubrik2Char"/>
    <w:autoRedefine/>
    <w:qFormat/>
    <w:rsid w:val="00026360"/>
    <w:pPr>
      <w:numPr>
        <w:ilvl w:val="1"/>
      </w:numPr>
      <w:ind w:left="567" w:hanging="567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qFormat/>
    <w:rsid w:val="00093345"/>
    <w:pPr>
      <w:keepNext/>
      <w:keepLines/>
      <w:numPr>
        <w:ilvl w:val="2"/>
        <w:numId w:val="48"/>
      </w:numPr>
      <w:outlineLvl w:val="2"/>
    </w:pPr>
    <w:rPr>
      <w:rFonts w:ascii="Arial" w:eastAsiaTheme="majorEastAsia" w:hAnsi="Arial" w:cs="Arial"/>
      <w:b/>
      <w:sz w:val="22"/>
    </w:rPr>
  </w:style>
  <w:style w:type="paragraph" w:styleId="Rubrik4">
    <w:name w:val="heading 4"/>
    <w:basedOn w:val="Rubrik3"/>
    <w:next w:val="Normal"/>
    <w:link w:val="Rubrik4Char"/>
    <w:qFormat/>
    <w:rsid w:val="00123F90"/>
    <w:pPr>
      <w:numPr>
        <w:ilvl w:val="0"/>
        <w:numId w:val="0"/>
      </w:numPr>
      <w:outlineLvl w:val="3"/>
    </w:pPr>
  </w:style>
  <w:style w:type="paragraph" w:styleId="Rubrik5">
    <w:name w:val="heading 5"/>
    <w:basedOn w:val="Normal"/>
    <w:next w:val="Normal"/>
    <w:link w:val="Rubrik5Char"/>
    <w:unhideWhenUsed/>
    <w:qFormat/>
    <w:rsid w:val="00B4514E"/>
    <w:pPr>
      <w:keepNext/>
      <w:keepLines/>
      <w:numPr>
        <w:ilvl w:val="4"/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autoRedefine/>
    <w:qFormat/>
    <w:rsid w:val="00B4514E"/>
    <w:pPr>
      <w:keepNext/>
      <w:numPr>
        <w:ilvl w:val="5"/>
        <w:numId w:val="48"/>
      </w:numPr>
      <w:spacing w:before="180"/>
      <w:outlineLvl w:val="5"/>
    </w:pPr>
    <w:rPr>
      <w:rFonts w:ascii="Arial" w:hAnsi="Arial"/>
      <w:b/>
      <w:lang w:eastAsia="en-US"/>
    </w:rPr>
  </w:style>
  <w:style w:type="paragraph" w:styleId="Rubrik7">
    <w:name w:val="heading 7"/>
    <w:aliases w:val="Tabellrubrik"/>
    <w:basedOn w:val="Normal"/>
    <w:next w:val="Normal"/>
    <w:link w:val="Rubrik7Char"/>
    <w:qFormat/>
    <w:rsid w:val="00B4514E"/>
    <w:pPr>
      <w:keepNext/>
      <w:spacing w:before="60" w:after="60"/>
      <w:outlineLvl w:val="6"/>
    </w:pPr>
    <w:rPr>
      <w:rFonts w:ascii="Arial" w:hAnsi="Arial" w:cs="Arial"/>
      <w:b/>
      <w:sz w:val="20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4514E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4514E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-tt"/>
    <w:pPr>
      <w:tabs>
        <w:tab w:val="center" w:pos="4536"/>
        <w:tab w:val="right" w:pos="9072"/>
      </w:tabs>
    </w:pPr>
    <w:rPr>
      <w:sz w:val="2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idhuvud-litenrd">
    <w:name w:val="Sidhuvud - liten röd"/>
    <w:basedOn w:val="Normal-tt"/>
    <w:rPr>
      <w:b/>
      <w:bCs/>
      <w:color w:val="FF0000"/>
      <w:sz w:val="15"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before="40"/>
    </w:pPr>
    <w:rPr>
      <w:rFonts w:ascii="Arial" w:hAnsi="Arial" w:cs="Arial"/>
      <w:bCs/>
      <w:sz w:val="15"/>
    </w:rPr>
  </w:style>
  <w:style w:type="paragraph" w:customStyle="1" w:styleId="Normal-tt">
    <w:name w:val="Normal - tät"/>
    <w:basedOn w:val="Normal"/>
    <w:link w:val="Normal-ttChar"/>
    <w:rPr>
      <w:szCs w:val="20"/>
    </w:rPr>
  </w:style>
  <w:style w:type="paragraph" w:customStyle="1" w:styleId="FMV">
    <w:name w:val="FMV"/>
    <w:basedOn w:val="Normal-tt"/>
    <w:next w:val="Normal-tt"/>
    <w:rPr>
      <w:rFonts w:ascii="Arial" w:hAnsi="Arial"/>
      <w:sz w:val="22"/>
      <w:lang w:eastAsia="en-US"/>
    </w:rPr>
  </w:style>
  <w:style w:type="character" w:styleId="Sidnummer">
    <w:name w:val="page number"/>
    <w:basedOn w:val="Standardstycketeckensnitt"/>
    <w:rsid w:val="003F3BB1"/>
  </w:style>
  <w:style w:type="paragraph" w:customStyle="1" w:styleId="Dokumenttitel">
    <w:name w:val="Dokumenttitel"/>
    <w:basedOn w:val="Normal"/>
    <w:next w:val="Normal"/>
    <w:rPr>
      <w:rFonts w:ascii="Arial" w:hAnsi="Arial"/>
      <w:b/>
      <w:bCs/>
      <w:sz w:val="32"/>
    </w:rPr>
  </w:style>
  <w:style w:type="paragraph" w:customStyle="1" w:styleId="Sidhuvud-liten">
    <w:name w:val="Sidhuvud - liten"/>
    <w:basedOn w:val="Sidhuvud-litenrd"/>
    <w:rPr>
      <w:color w:val="auto"/>
    </w:rPr>
  </w:style>
  <w:style w:type="character" w:customStyle="1" w:styleId="Rubrik2Char">
    <w:name w:val="Rubrik 2 Char"/>
    <w:basedOn w:val="Standardstycketeckensnitt"/>
    <w:link w:val="Rubrik2"/>
    <w:rsid w:val="00026360"/>
    <w:rPr>
      <w:rFonts w:ascii="Arial" w:eastAsiaTheme="majorEastAsia" w:hAnsi="Arial" w:cs="Arial"/>
      <w:b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B4514E"/>
    <w:rPr>
      <w:rFonts w:ascii="Arial" w:hAnsi="Arial"/>
      <w:b/>
      <w:sz w:val="24"/>
      <w:szCs w:val="24"/>
      <w:lang w:eastAsia="en-US"/>
    </w:rPr>
  </w:style>
  <w:style w:type="character" w:customStyle="1" w:styleId="Rubrik7Char">
    <w:name w:val="Rubrik 7 Char"/>
    <w:aliases w:val="Tabellrubrik Char"/>
    <w:basedOn w:val="Standardstycketeckensnitt"/>
    <w:link w:val="Rubrik7"/>
    <w:rsid w:val="00B4514E"/>
    <w:rPr>
      <w:rFonts w:ascii="Arial" w:hAnsi="Arial" w:cs="Arial"/>
      <w:b/>
      <w:szCs w:val="24"/>
      <w:lang w:eastAsia="en-US"/>
    </w:rPr>
  </w:style>
  <w:style w:type="character" w:styleId="Hyperlnk">
    <w:name w:val="Hyperlink"/>
    <w:uiPriority w:val="99"/>
    <w:rsid w:val="00E54F09"/>
    <w:rPr>
      <w:color w:val="0000FF"/>
      <w:u w:val="single"/>
    </w:rPr>
  </w:style>
  <w:style w:type="paragraph" w:customStyle="1" w:styleId="Default">
    <w:name w:val="Default"/>
    <w:rsid w:val="00E54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54F09"/>
    <w:pPr>
      <w:ind w:left="720"/>
      <w:contextualSpacing/>
    </w:pPr>
    <w:rPr>
      <w:sz w:val="22"/>
      <w:lang w:eastAsia="en-US"/>
    </w:rPr>
  </w:style>
  <w:style w:type="paragraph" w:styleId="Citat">
    <w:name w:val="Quote"/>
    <w:aliases w:val="Instruktion"/>
    <w:basedOn w:val="Normal"/>
    <w:next w:val="Normal"/>
    <w:link w:val="CitatChar"/>
    <w:uiPriority w:val="29"/>
    <w:qFormat/>
    <w:rsid w:val="00E54F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Courier New" w:hAnsi="Courier New" w:cs="Courier New"/>
      <w:color w:val="FF0000"/>
      <w:sz w:val="20"/>
      <w:szCs w:val="20"/>
    </w:rPr>
  </w:style>
  <w:style w:type="character" w:customStyle="1" w:styleId="CitatChar">
    <w:name w:val="Citat Char"/>
    <w:aliases w:val="Instruktion Char"/>
    <w:basedOn w:val="Standardstycketeckensnitt"/>
    <w:link w:val="Citat"/>
    <w:uiPriority w:val="29"/>
    <w:rsid w:val="00E54F09"/>
    <w:rPr>
      <w:rFonts w:ascii="Courier New" w:hAnsi="Courier New" w:cs="Courier New"/>
      <w:color w:val="FF0000"/>
    </w:rPr>
  </w:style>
  <w:style w:type="paragraph" w:styleId="Underrubrik">
    <w:name w:val="Subtitle"/>
    <w:aliases w:val="Tabellinnehåll"/>
    <w:basedOn w:val="Normal"/>
    <w:next w:val="Normal"/>
    <w:link w:val="UnderrubrikChar"/>
    <w:qFormat/>
    <w:rsid w:val="00E54F09"/>
    <w:pPr>
      <w:spacing w:before="60" w:after="60"/>
    </w:pPr>
    <w:rPr>
      <w:sz w:val="20"/>
      <w:szCs w:val="20"/>
    </w:rPr>
  </w:style>
  <w:style w:type="character" w:customStyle="1" w:styleId="UnderrubrikChar">
    <w:name w:val="Underrubrik Char"/>
    <w:aliases w:val="Tabellinnehåll Char"/>
    <w:basedOn w:val="Standardstycketeckensnitt"/>
    <w:link w:val="Underrubrik"/>
    <w:rsid w:val="00E54F09"/>
  </w:style>
  <w:style w:type="character" w:customStyle="1" w:styleId="Rubrik1Char">
    <w:name w:val="Rubrik 1 Char"/>
    <w:basedOn w:val="Standardstycketeckensnitt"/>
    <w:link w:val="Rubrik1"/>
    <w:rsid w:val="00026360"/>
    <w:rPr>
      <w:rFonts w:ascii="Arial" w:hAnsi="Arial"/>
      <w:b/>
      <w:kern w:val="28"/>
      <w:sz w:val="28"/>
      <w:lang w:eastAsia="en-US"/>
    </w:rPr>
  </w:style>
  <w:style w:type="paragraph" w:styleId="Rubrik">
    <w:name w:val="Title"/>
    <w:basedOn w:val="Normal"/>
    <w:next w:val="Normal"/>
    <w:link w:val="RubrikChar"/>
    <w:qFormat/>
    <w:rsid w:val="00D56525"/>
    <w:pPr>
      <w:spacing w:before="240" w:after="24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D56525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Fotnotstext">
    <w:name w:val="footnote text"/>
    <w:basedOn w:val="Normal"/>
    <w:link w:val="FotnotstextChar"/>
    <w:rsid w:val="001A1116"/>
    <w:pPr>
      <w:spacing w:before="0" w:after="0"/>
    </w:pPr>
    <w:rPr>
      <w:rFonts w:cs="Arial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rsid w:val="001A1116"/>
    <w:rPr>
      <w:rFonts w:cs="Arial"/>
      <w:lang w:eastAsia="en-US"/>
    </w:rPr>
  </w:style>
  <w:style w:type="character" w:styleId="Fotnotsreferens">
    <w:name w:val="footnote reference"/>
    <w:rsid w:val="001A1116"/>
    <w:rPr>
      <w:vertAlign w:val="superscript"/>
    </w:rPr>
  </w:style>
  <w:style w:type="character" w:customStyle="1" w:styleId="Normal-ttChar">
    <w:name w:val="Normal - tät Char"/>
    <w:link w:val="Normal-tt"/>
    <w:rsid w:val="000B083A"/>
    <w:rPr>
      <w:sz w:val="24"/>
    </w:rPr>
  </w:style>
  <w:style w:type="paragraph" w:customStyle="1" w:styleId="Normal1">
    <w:name w:val="Normal1"/>
    <w:basedOn w:val="Normal"/>
    <w:rsid w:val="000B083A"/>
    <w:rPr>
      <w:rFonts w:cs="Arial"/>
      <w:sz w:val="22"/>
      <w:szCs w:val="22"/>
    </w:rPr>
  </w:style>
  <w:style w:type="paragraph" w:customStyle="1" w:styleId="section1">
    <w:name w:val="section1"/>
    <w:basedOn w:val="Normal"/>
    <w:rsid w:val="000B083A"/>
    <w:pPr>
      <w:spacing w:after="150" w:line="312" w:lineRule="atLeast"/>
    </w:pPr>
    <w:rPr>
      <w:rFonts w:eastAsia="Calibri"/>
    </w:rPr>
  </w:style>
  <w:style w:type="paragraph" w:styleId="Ballongtext">
    <w:name w:val="Balloon Text"/>
    <w:basedOn w:val="Normal"/>
    <w:link w:val="BallongtextChar"/>
    <w:semiHidden/>
    <w:unhideWhenUsed/>
    <w:rsid w:val="003528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35285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492D28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92D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92D2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92D2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92D28"/>
    <w:rPr>
      <w:b/>
      <w:bCs/>
    </w:rPr>
  </w:style>
  <w:style w:type="paragraph" w:customStyle="1" w:styleId="Rubrik2ejnr">
    <w:name w:val="Rubrik 2 ej nr"/>
    <w:basedOn w:val="Rubrik2"/>
    <w:qFormat/>
    <w:rsid w:val="00D56525"/>
    <w:pPr>
      <w:numPr>
        <w:numId w:val="0"/>
      </w:numPr>
    </w:pPr>
    <w:rPr>
      <w:bCs/>
    </w:rPr>
  </w:style>
  <w:style w:type="character" w:customStyle="1" w:styleId="Rubrik3Char">
    <w:name w:val="Rubrik 3 Char"/>
    <w:basedOn w:val="Standardstycketeckensnitt"/>
    <w:link w:val="Rubrik3"/>
    <w:rsid w:val="00093345"/>
    <w:rPr>
      <w:rFonts w:ascii="Arial" w:eastAsiaTheme="majorEastAsia" w:hAnsi="Arial" w:cs="Arial"/>
      <w:b/>
      <w:sz w:val="22"/>
      <w:szCs w:val="24"/>
    </w:rPr>
  </w:style>
  <w:style w:type="paragraph" w:customStyle="1" w:styleId="Brdtext1">
    <w:name w:val="Brödtext1"/>
    <w:link w:val="BrdtextChar"/>
    <w:qFormat/>
    <w:rsid w:val="00093345"/>
    <w:rPr>
      <w:color w:val="000000" w:themeColor="text1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093345"/>
    <w:rPr>
      <w:color w:val="000000" w:themeColor="text1"/>
      <w:sz w:val="22"/>
      <w:szCs w:val="24"/>
    </w:rPr>
  </w:style>
  <w:style w:type="paragraph" w:customStyle="1" w:styleId="ALLedTabelltext">
    <w:name w:val="AL Led Tabelltext"/>
    <w:basedOn w:val="Normal"/>
    <w:qFormat/>
    <w:rsid w:val="00093345"/>
    <w:pPr>
      <w:spacing w:before="40" w:after="20"/>
    </w:pPr>
    <w:rPr>
      <w:sz w:val="22"/>
    </w:rPr>
  </w:style>
  <w:style w:type="paragraph" w:customStyle="1" w:styleId="ALLedTabellrubrik">
    <w:name w:val="AL Led Tabellrubrik"/>
    <w:basedOn w:val="Normal"/>
    <w:qFormat/>
    <w:rsid w:val="00093345"/>
    <w:pPr>
      <w:spacing w:before="40" w:after="20"/>
    </w:pPr>
    <w:rPr>
      <w:rFonts w:ascii="Arial" w:hAnsi="Arial"/>
      <w:b/>
      <w:sz w:val="20"/>
    </w:rPr>
  </w:style>
  <w:style w:type="paragraph" w:styleId="Revision">
    <w:name w:val="Revision"/>
    <w:hidden/>
    <w:uiPriority w:val="99"/>
    <w:semiHidden/>
    <w:rsid w:val="00B1229E"/>
    <w:rPr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123F90"/>
    <w:rPr>
      <w:rFonts w:ascii="Arial" w:eastAsiaTheme="majorEastAsia" w:hAnsi="Arial" w:cs="Arial"/>
      <w:b/>
      <w:sz w:val="22"/>
      <w:szCs w:val="24"/>
    </w:rPr>
  </w:style>
  <w:style w:type="character" w:customStyle="1" w:styleId="Rubrik5Char">
    <w:name w:val="Rubrik 5 Char"/>
    <w:basedOn w:val="Standardstycketeckensnitt"/>
    <w:link w:val="Rubrik5"/>
    <w:rsid w:val="00B451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B451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B45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LedTabellrubrik">
    <w:name w:val="AK Led Tabellrubrik"/>
    <w:basedOn w:val="Normal"/>
    <w:qFormat/>
    <w:rsid w:val="004556D9"/>
    <w:pPr>
      <w:spacing w:before="40" w:after="20"/>
    </w:pPr>
    <w:rPr>
      <w:rFonts w:ascii="Arial" w:hAnsi="Arial"/>
      <w:b/>
      <w:sz w:val="20"/>
    </w:rPr>
  </w:style>
  <w:style w:type="paragraph" w:customStyle="1" w:styleId="SidhuvudRubrik">
    <w:name w:val="SidhuvudRubrik"/>
    <w:basedOn w:val="Ledtext"/>
    <w:qFormat/>
    <w:rsid w:val="00AB5BDA"/>
    <w:pPr>
      <w:framePr w:hSpace="141" w:wrap="around" w:vAnchor="text" w:hAnchor="text" w:xAlign="center" w:y="1"/>
      <w:spacing w:before="120" w:after="0"/>
      <w:suppressOverlap/>
    </w:pPr>
    <w:rPr>
      <w:b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90"/>
    <w:pPr>
      <w:spacing w:before="120" w:after="12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26360"/>
    <w:pPr>
      <w:keepNext/>
      <w:numPr>
        <w:numId w:val="48"/>
      </w:numPr>
      <w:spacing w:before="240" w:after="60"/>
      <w:ind w:left="425" w:hanging="431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Rubrik2">
    <w:name w:val="heading 2"/>
    <w:basedOn w:val="Rubrik3"/>
    <w:next w:val="Normal"/>
    <w:link w:val="Rubrik2Char"/>
    <w:autoRedefine/>
    <w:qFormat/>
    <w:rsid w:val="00026360"/>
    <w:pPr>
      <w:numPr>
        <w:ilvl w:val="1"/>
      </w:numPr>
      <w:ind w:left="567" w:hanging="567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qFormat/>
    <w:rsid w:val="00093345"/>
    <w:pPr>
      <w:keepNext/>
      <w:keepLines/>
      <w:numPr>
        <w:ilvl w:val="2"/>
        <w:numId w:val="48"/>
      </w:numPr>
      <w:outlineLvl w:val="2"/>
    </w:pPr>
    <w:rPr>
      <w:rFonts w:ascii="Arial" w:eastAsiaTheme="majorEastAsia" w:hAnsi="Arial" w:cs="Arial"/>
      <w:b/>
      <w:sz w:val="22"/>
    </w:rPr>
  </w:style>
  <w:style w:type="paragraph" w:styleId="Rubrik4">
    <w:name w:val="heading 4"/>
    <w:basedOn w:val="Rubrik3"/>
    <w:next w:val="Normal"/>
    <w:link w:val="Rubrik4Char"/>
    <w:qFormat/>
    <w:rsid w:val="00123F90"/>
    <w:pPr>
      <w:numPr>
        <w:ilvl w:val="0"/>
        <w:numId w:val="0"/>
      </w:numPr>
      <w:outlineLvl w:val="3"/>
    </w:pPr>
  </w:style>
  <w:style w:type="paragraph" w:styleId="Rubrik5">
    <w:name w:val="heading 5"/>
    <w:basedOn w:val="Normal"/>
    <w:next w:val="Normal"/>
    <w:link w:val="Rubrik5Char"/>
    <w:unhideWhenUsed/>
    <w:qFormat/>
    <w:rsid w:val="00B4514E"/>
    <w:pPr>
      <w:keepNext/>
      <w:keepLines/>
      <w:numPr>
        <w:ilvl w:val="4"/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autoRedefine/>
    <w:qFormat/>
    <w:rsid w:val="00B4514E"/>
    <w:pPr>
      <w:keepNext/>
      <w:numPr>
        <w:ilvl w:val="5"/>
        <w:numId w:val="48"/>
      </w:numPr>
      <w:spacing w:before="180"/>
      <w:outlineLvl w:val="5"/>
    </w:pPr>
    <w:rPr>
      <w:rFonts w:ascii="Arial" w:hAnsi="Arial"/>
      <w:b/>
      <w:lang w:eastAsia="en-US"/>
    </w:rPr>
  </w:style>
  <w:style w:type="paragraph" w:styleId="Rubrik7">
    <w:name w:val="heading 7"/>
    <w:aliases w:val="Tabellrubrik"/>
    <w:basedOn w:val="Normal"/>
    <w:next w:val="Normal"/>
    <w:link w:val="Rubrik7Char"/>
    <w:qFormat/>
    <w:rsid w:val="00B4514E"/>
    <w:pPr>
      <w:keepNext/>
      <w:spacing w:before="60" w:after="60"/>
      <w:outlineLvl w:val="6"/>
    </w:pPr>
    <w:rPr>
      <w:rFonts w:ascii="Arial" w:hAnsi="Arial" w:cs="Arial"/>
      <w:b/>
      <w:sz w:val="20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4514E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4514E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-tt"/>
    <w:pPr>
      <w:tabs>
        <w:tab w:val="center" w:pos="4536"/>
        <w:tab w:val="right" w:pos="9072"/>
      </w:tabs>
    </w:pPr>
    <w:rPr>
      <w:sz w:val="2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idhuvud-litenrd">
    <w:name w:val="Sidhuvud - liten röd"/>
    <w:basedOn w:val="Normal-tt"/>
    <w:rPr>
      <w:b/>
      <w:bCs/>
      <w:color w:val="FF0000"/>
      <w:sz w:val="15"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before="40"/>
    </w:pPr>
    <w:rPr>
      <w:rFonts w:ascii="Arial" w:hAnsi="Arial" w:cs="Arial"/>
      <w:bCs/>
      <w:sz w:val="15"/>
    </w:rPr>
  </w:style>
  <w:style w:type="paragraph" w:customStyle="1" w:styleId="Normal-tt">
    <w:name w:val="Normal - tät"/>
    <w:basedOn w:val="Normal"/>
    <w:link w:val="Normal-ttChar"/>
    <w:rPr>
      <w:szCs w:val="20"/>
    </w:rPr>
  </w:style>
  <w:style w:type="paragraph" w:customStyle="1" w:styleId="FMV">
    <w:name w:val="FMV"/>
    <w:basedOn w:val="Normal-tt"/>
    <w:next w:val="Normal-tt"/>
    <w:rPr>
      <w:rFonts w:ascii="Arial" w:hAnsi="Arial"/>
      <w:sz w:val="22"/>
      <w:lang w:eastAsia="en-US"/>
    </w:rPr>
  </w:style>
  <w:style w:type="character" w:styleId="Sidnummer">
    <w:name w:val="page number"/>
    <w:basedOn w:val="Standardstycketeckensnitt"/>
    <w:rsid w:val="003F3BB1"/>
  </w:style>
  <w:style w:type="paragraph" w:customStyle="1" w:styleId="Dokumenttitel">
    <w:name w:val="Dokumenttitel"/>
    <w:basedOn w:val="Normal"/>
    <w:next w:val="Normal"/>
    <w:rPr>
      <w:rFonts w:ascii="Arial" w:hAnsi="Arial"/>
      <w:b/>
      <w:bCs/>
      <w:sz w:val="32"/>
    </w:rPr>
  </w:style>
  <w:style w:type="paragraph" w:customStyle="1" w:styleId="Sidhuvud-liten">
    <w:name w:val="Sidhuvud - liten"/>
    <w:basedOn w:val="Sidhuvud-litenrd"/>
    <w:rPr>
      <w:color w:val="auto"/>
    </w:rPr>
  </w:style>
  <w:style w:type="character" w:customStyle="1" w:styleId="Rubrik2Char">
    <w:name w:val="Rubrik 2 Char"/>
    <w:basedOn w:val="Standardstycketeckensnitt"/>
    <w:link w:val="Rubrik2"/>
    <w:rsid w:val="00026360"/>
    <w:rPr>
      <w:rFonts w:ascii="Arial" w:eastAsiaTheme="majorEastAsia" w:hAnsi="Arial" w:cs="Arial"/>
      <w:b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B4514E"/>
    <w:rPr>
      <w:rFonts w:ascii="Arial" w:hAnsi="Arial"/>
      <w:b/>
      <w:sz w:val="24"/>
      <w:szCs w:val="24"/>
      <w:lang w:eastAsia="en-US"/>
    </w:rPr>
  </w:style>
  <w:style w:type="character" w:customStyle="1" w:styleId="Rubrik7Char">
    <w:name w:val="Rubrik 7 Char"/>
    <w:aliases w:val="Tabellrubrik Char"/>
    <w:basedOn w:val="Standardstycketeckensnitt"/>
    <w:link w:val="Rubrik7"/>
    <w:rsid w:val="00B4514E"/>
    <w:rPr>
      <w:rFonts w:ascii="Arial" w:hAnsi="Arial" w:cs="Arial"/>
      <w:b/>
      <w:szCs w:val="24"/>
      <w:lang w:eastAsia="en-US"/>
    </w:rPr>
  </w:style>
  <w:style w:type="character" w:styleId="Hyperlnk">
    <w:name w:val="Hyperlink"/>
    <w:uiPriority w:val="99"/>
    <w:rsid w:val="00E54F09"/>
    <w:rPr>
      <w:color w:val="0000FF"/>
      <w:u w:val="single"/>
    </w:rPr>
  </w:style>
  <w:style w:type="paragraph" w:customStyle="1" w:styleId="Default">
    <w:name w:val="Default"/>
    <w:rsid w:val="00E54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54F09"/>
    <w:pPr>
      <w:ind w:left="720"/>
      <w:contextualSpacing/>
    </w:pPr>
    <w:rPr>
      <w:sz w:val="22"/>
      <w:lang w:eastAsia="en-US"/>
    </w:rPr>
  </w:style>
  <w:style w:type="paragraph" w:styleId="Citat">
    <w:name w:val="Quote"/>
    <w:aliases w:val="Instruktion"/>
    <w:basedOn w:val="Normal"/>
    <w:next w:val="Normal"/>
    <w:link w:val="CitatChar"/>
    <w:uiPriority w:val="29"/>
    <w:qFormat/>
    <w:rsid w:val="00E54F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</w:pPr>
    <w:rPr>
      <w:rFonts w:ascii="Courier New" w:hAnsi="Courier New" w:cs="Courier New"/>
      <w:color w:val="FF0000"/>
      <w:sz w:val="20"/>
      <w:szCs w:val="20"/>
    </w:rPr>
  </w:style>
  <w:style w:type="character" w:customStyle="1" w:styleId="CitatChar">
    <w:name w:val="Citat Char"/>
    <w:aliases w:val="Instruktion Char"/>
    <w:basedOn w:val="Standardstycketeckensnitt"/>
    <w:link w:val="Citat"/>
    <w:uiPriority w:val="29"/>
    <w:rsid w:val="00E54F09"/>
    <w:rPr>
      <w:rFonts w:ascii="Courier New" w:hAnsi="Courier New" w:cs="Courier New"/>
      <w:color w:val="FF0000"/>
    </w:rPr>
  </w:style>
  <w:style w:type="paragraph" w:styleId="Underrubrik">
    <w:name w:val="Subtitle"/>
    <w:aliases w:val="Tabellinnehåll"/>
    <w:basedOn w:val="Normal"/>
    <w:next w:val="Normal"/>
    <w:link w:val="UnderrubrikChar"/>
    <w:qFormat/>
    <w:rsid w:val="00E54F09"/>
    <w:pPr>
      <w:spacing w:before="60" w:after="60"/>
    </w:pPr>
    <w:rPr>
      <w:sz w:val="20"/>
      <w:szCs w:val="20"/>
    </w:rPr>
  </w:style>
  <w:style w:type="character" w:customStyle="1" w:styleId="UnderrubrikChar">
    <w:name w:val="Underrubrik Char"/>
    <w:aliases w:val="Tabellinnehåll Char"/>
    <w:basedOn w:val="Standardstycketeckensnitt"/>
    <w:link w:val="Underrubrik"/>
    <w:rsid w:val="00E54F09"/>
  </w:style>
  <w:style w:type="character" w:customStyle="1" w:styleId="Rubrik1Char">
    <w:name w:val="Rubrik 1 Char"/>
    <w:basedOn w:val="Standardstycketeckensnitt"/>
    <w:link w:val="Rubrik1"/>
    <w:rsid w:val="00026360"/>
    <w:rPr>
      <w:rFonts w:ascii="Arial" w:hAnsi="Arial"/>
      <w:b/>
      <w:kern w:val="28"/>
      <w:sz w:val="28"/>
      <w:lang w:eastAsia="en-US"/>
    </w:rPr>
  </w:style>
  <w:style w:type="paragraph" w:styleId="Rubrik">
    <w:name w:val="Title"/>
    <w:basedOn w:val="Normal"/>
    <w:next w:val="Normal"/>
    <w:link w:val="RubrikChar"/>
    <w:qFormat/>
    <w:rsid w:val="00D56525"/>
    <w:pPr>
      <w:spacing w:before="240" w:after="24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D56525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Fotnotstext">
    <w:name w:val="footnote text"/>
    <w:basedOn w:val="Normal"/>
    <w:link w:val="FotnotstextChar"/>
    <w:rsid w:val="001A1116"/>
    <w:pPr>
      <w:spacing w:before="0" w:after="0"/>
    </w:pPr>
    <w:rPr>
      <w:rFonts w:cs="Arial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rsid w:val="001A1116"/>
    <w:rPr>
      <w:rFonts w:cs="Arial"/>
      <w:lang w:eastAsia="en-US"/>
    </w:rPr>
  </w:style>
  <w:style w:type="character" w:styleId="Fotnotsreferens">
    <w:name w:val="footnote reference"/>
    <w:rsid w:val="001A1116"/>
    <w:rPr>
      <w:vertAlign w:val="superscript"/>
    </w:rPr>
  </w:style>
  <w:style w:type="character" w:customStyle="1" w:styleId="Normal-ttChar">
    <w:name w:val="Normal - tät Char"/>
    <w:link w:val="Normal-tt"/>
    <w:rsid w:val="000B083A"/>
    <w:rPr>
      <w:sz w:val="24"/>
    </w:rPr>
  </w:style>
  <w:style w:type="paragraph" w:customStyle="1" w:styleId="Normal1">
    <w:name w:val="Normal1"/>
    <w:basedOn w:val="Normal"/>
    <w:rsid w:val="000B083A"/>
    <w:rPr>
      <w:rFonts w:cs="Arial"/>
      <w:sz w:val="22"/>
      <w:szCs w:val="22"/>
    </w:rPr>
  </w:style>
  <w:style w:type="paragraph" w:customStyle="1" w:styleId="section1">
    <w:name w:val="section1"/>
    <w:basedOn w:val="Normal"/>
    <w:rsid w:val="000B083A"/>
    <w:pPr>
      <w:spacing w:after="150" w:line="312" w:lineRule="atLeast"/>
    </w:pPr>
    <w:rPr>
      <w:rFonts w:eastAsia="Calibri"/>
    </w:rPr>
  </w:style>
  <w:style w:type="paragraph" w:styleId="Ballongtext">
    <w:name w:val="Balloon Text"/>
    <w:basedOn w:val="Normal"/>
    <w:link w:val="BallongtextChar"/>
    <w:semiHidden/>
    <w:unhideWhenUsed/>
    <w:rsid w:val="003528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35285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492D28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92D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92D2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92D2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92D28"/>
    <w:rPr>
      <w:b/>
      <w:bCs/>
    </w:rPr>
  </w:style>
  <w:style w:type="paragraph" w:customStyle="1" w:styleId="Rubrik2ejnr">
    <w:name w:val="Rubrik 2 ej nr"/>
    <w:basedOn w:val="Rubrik2"/>
    <w:qFormat/>
    <w:rsid w:val="00D56525"/>
    <w:pPr>
      <w:numPr>
        <w:numId w:val="0"/>
      </w:numPr>
    </w:pPr>
    <w:rPr>
      <w:bCs/>
    </w:rPr>
  </w:style>
  <w:style w:type="character" w:customStyle="1" w:styleId="Rubrik3Char">
    <w:name w:val="Rubrik 3 Char"/>
    <w:basedOn w:val="Standardstycketeckensnitt"/>
    <w:link w:val="Rubrik3"/>
    <w:rsid w:val="00093345"/>
    <w:rPr>
      <w:rFonts w:ascii="Arial" w:eastAsiaTheme="majorEastAsia" w:hAnsi="Arial" w:cs="Arial"/>
      <w:b/>
      <w:sz w:val="22"/>
      <w:szCs w:val="24"/>
    </w:rPr>
  </w:style>
  <w:style w:type="paragraph" w:customStyle="1" w:styleId="Brdtext1">
    <w:name w:val="Brödtext1"/>
    <w:link w:val="BrdtextChar"/>
    <w:qFormat/>
    <w:rsid w:val="00093345"/>
    <w:rPr>
      <w:color w:val="000000" w:themeColor="text1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093345"/>
    <w:rPr>
      <w:color w:val="000000" w:themeColor="text1"/>
      <w:sz w:val="22"/>
      <w:szCs w:val="24"/>
    </w:rPr>
  </w:style>
  <w:style w:type="paragraph" w:customStyle="1" w:styleId="ALLedTabelltext">
    <w:name w:val="AL Led Tabelltext"/>
    <w:basedOn w:val="Normal"/>
    <w:qFormat/>
    <w:rsid w:val="00093345"/>
    <w:pPr>
      <w:spacing w:before="40" w:after="20"/>
    </w:pPr>
    <w:rPr>
      <w:sz w:val="22"/>
    </w:rPr>
  </w:style>
  <w:style w:type="paragraph" w:customStyle="1" w:styleId="ALLedTabellrubrik">
    <w:name w:val="AL Led Tabellrubrik"/>
    <w:basedOn w:val="Normal"/>
    <w:qFormat/>
    <w:rsid w:val="00093345"/>
    <w:pPr>
      <w:spacing w:before="40" w:after="20"/>
    </w:pPr>
    <w:rPr>
      <w:rFonts w:ascii="Arial" w:hAnsi="Arial"/>
      <w:b/>
      <w:sz w:val="20"/>
    </w:rPr>
  </w:style>
  <w:style w:type="paragraph" w:styleId="Revision">
    <w:name w:val="Revision"/>
    <w:hidden/>
    <w:uiPriority w:val="99"/>
    <w:semiHidden/>
    <w:rsid w:val="00B1229E"/>
    <w:rPr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123F90"/>
    <w:rPr>
      <w:rFonts w:ascii="Arial" w:eastAsiaTheme="majorEastAsia" w:hAnsi="Arial" w:cs="Arial"/>
      <w:b/>
      <w:sz w:val="22"/>
      <w:szCs w:val="24"/>
    </w:rPr>
  </w:style>
  <w:style w:type="character" w:customStyle="1" w:styleId="Rubrik5Char">
    <w:name w:val="Rubrik 5 Char"/>
    <w:basedOn w:val="Standardstycketeckensnitt"/>
    <w:link w:val="Rubrik5"/>
    <w:rsid w:val="00B451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B451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B45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LedTabellrubrik">
    <w:name w:val="AK Led Tabellrubrik"/>
    <w:basedOn w:val="Normal"/>
    <w:qFormat/>
    <w:rsid w:val="004556D9"/>
    <w:pPr>
      <w:spacing w:before="40" w:after="20"/>
    </w:pPr>
    <w:rPr>
      <w:rFonts w:ascii="Arial" w:hAnsi="Arial"/>
      <w:b/>
      <w:sz w:val="20"/>
    </w:rPr>
  </w:style>
  <w:style w:type="paragraph" w:customStyle="1" w:styleId="SidhuvudRubrik">
    <w:name w:val="SidhuvudRubrik"/>
    <w:basedOn w:val="Ledtext"/>
    <w:qFormat/>
    <w:rsid w:val="00AB5BDA"/>
    <w:pPr>
      <w:framePr w:hSpace="141" w:wrap="around" w:vAnchor="text" w:hAnchor="text" w:xAlign="center" w:y="1"/>
      <w:spacing w:before="120" w:after="0"/>
      <w:suppressOverlap/>
    </w:pPr>
    <w:rPr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adam.narel@fmv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lar\Local%20Settings\Temp\Tempor&#228;r%20katalog%203%20f&#246;r%20Mallar.090723.zip\Grundmall.09072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ADDEB01B1B740BC6C4938A37ABA25" ma:contentTypeVersion="1" ma:contentTypeDescription="Skapa ett nytt dokument." ma:contentTypeScope="" ma:versionID="f3fdd94c72a1ff2b2c8c80eeea16b8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305a7b34a2b5713bf26e3743795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03B31-D320-4035-864F-36750B180168}"/>
</file>

<file path=customXml/itemProps2.xml><?xml version="1.0" encoding="utf-8"?>
<ds:datastoreItem xmlns:ds="http://schemas.openxmlformats.org/officeDocument/2006/customXml" ds:itemID="{393B1A61-0BAF-4419-A152-7AE7C237E7CB}"/>
</file>

<file path=customXml/itemProps3.xml><?xml version="1.0" encoding="utf-8"?>
<ds:datastoreItem xmlns:ds="http://schemas.openxmlformats.org/officeDocument/2006/customXml" ds:itemID="{9398EF28-7AD4-44F1-866F-2262AA64E3B0}"/>
</file>

<file path=customXml/itemProps4.xml><?xml version="1.0" encoding="utf-8"?>
<ds:datastoreItem xmlns:ds="http://schemas.openxmlformats.org/officeDocument/2006/customXml" ds:itemID="{CA819322-FD93-4D66-98BB-E6B4BD539FB3}"/>
</file>

<file path=docProps/app.xml><?xml version="1.0" encoding="utf-8"?>
<Properties xmlns="http://schemas.openxmlformats.org/officeDocument/2006/extended-properties" xmlns:vt="http://schemas.openxmlformats.org/officeDocument/2006/docPropsVTypes">
  <Template>Grundmall.090723.dot</Template>
  <TotalTime>1</TotalTime>
  <Pages>7</Pages>
  <Words>1351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Kravsammanställning</vt:lpstr>
    </vt:vector>
  </TitlesOfParts>
  <Company>FMV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Kravsammanställning</dc:title>
  <dc:creator>Adam Narel;Sven Hammarberg</dc:creator>
  <cp:lastModifiedBy>Narel, Adam adnar</cp:lastModifiedBy>
  <cp:revision>2</cp:revision>
  <cp:lastPrinted>2007-10-15T11:42:00Z</cp:lastPrinted>
  <dcterms:created xsi:type="dcterms:W3CDTF">2017-12-22T13:39:00Z</dcterms:created>
  <dcterms:modified xsi:type="dcterms:W3CDTF">2017-12-22T13:39:00Z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sklass">
    <vt:lpwstr>ÖPPEN/UNCLASSIFIED</vt:lpwstr>
  </property>
  <property fmtid="{D5CDD505-2E9C-101B-9397-08002B2CF9AE}" pid="3" name="Dokumentdatum">
    <vt:lpwstr>2006-02-17</vt:lpwstr>
  </property>
  <property fmtid="{D5CDD505-2E9C-101B-9397-08002B2CF9AE}" pid="4" name="FMV_beteckning">
    <vt:lpwstr>NNNNNN/ÅÅÅÅ</vt:lpwstr>
  </property>
  <property fmtid="{D5CDD505-2E9C-101B-9397-08002B2CF9AE}" pid="5" name="Utgåva">
    <vt:lpwstr>0.1</vt:lpwstr>
  </property>
  <property fmtid="{D5CDD505-2E9C-101B-9397-08002B2CF9AE}" pid="6" name="Ansvarigt område/Enhet">
    <vt:lpwstr>Område/Enhet</vt:lpwstr>
  </property>
  <property fmtid="{D5CDD505-2E9C-101B-9397-08002B2CF9AE}" pid="7" name="Klassificeringsnr">
    <vt:lpwstr>00 000</vt:lpwstr>
  </property>
  <property fmtid="{D5CDD505-2E9C-101B-9397-08002B2CF9AE}" pid="8" name="ContentTypeId">
    <vt:lpwstr>0x01010089EADDEB01B1B740BC6C4938A37ABA25</vt:lpwstr>
  </property>
</Properties>
</file>